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A6B" w:rsidRPr="001B4404" w:rsidRDefault="00583A6B">
      <w:pPr>
        <w:rPr>
          <w:rFonts w:ascii="Bernard MT Condensed" w:hAnsi="Bernard MT Condensed"/>
          <w:sz w:val="32"/>
          <w:szCs w:val="32"/>
        </w:rPr>
      </w:pPr>
      <w:r w:rsidRPr="001B4404">
        <w:rPr>
          <w:rFonts w:ascii="Bernard MT Condensed" w:hAnsi="Bernard MT Condensed"/>
          <w:sz w:val="32"/>
          <w:szCs w:val="32"/>
        </w:rPr>
        <w:t>WWII Story board project ideas</w:t>
      </w:r>
    </w:p>
    <w:p w:rsidR="00583A6B" w:rsidRDefault="00583A6B" w:rsidP="00583A6B">
      <w:pPr>
        <w:pStyle w:val="ListParagraph"/>
        <w:numPr>
          <w:ilvl w:val="0"/>
          <w:numId w:val="1"/>
        </w:numPr>
      </w:pPr>
      <w:r>
        <w:t>Nazi movement</w:t>
      </w:r>
    </w:p>
    <w:p w:rsidR="00583A6B" w:rsidRDefault="00583A6B" w:rsidP="00583A6B">
      <w:pPr>
        <w:pStyle w:val="ListParagraph"/>
        <w:numPr>
          <w:ilvl w:val="0"/>
          <w:numId w:val="1"/>
        </w:numPr>
      </w:pPr>
      <w:r>
        <w:t>Holocaust</w:t>
      </w:r>
    </w:p>
    <w:p w:rsidR="00583A6B" w:rsidRDefault="00583A6B" w:rsidP="00583A6B">
      <w:pPr>
        <w:pStyle w:val="ListParagraph"/>
        <w:numPr>
          <w:ilvl w:val="0"/>
          <w:numId w:val="1"/>
        </w:numPr>
      </w:pPr>
      <w:r>
        <w:t>D-Day</w:t>
      </w:r>
    </w:p>
    <w:p w:rsidR="00583A6B" w:rsidRDefault="00583A6B" w:rsidP="00583A6B">
      <w:pPr>
        <w:pStyle w:val="ListParagraph"/>
        <w:numPr>
          <w:ilvl w:val="0"/>
          <w:numId w:val="1"/>
        </w:numPr>
      </w:pPr>
      <w:r>
        <w:t>Easy company 101</w:t>
      </w:r>
      <w:r w:rsidRPr="00583A6B">
        <w:rPr>
          <w:vertAlign w:val="superscript"/>
        </w:rPr>
        <w:t>st</w:t>
      </w:r>
      <w:r>
        <w:t xml:space="preserve"> airborne</w:t>
      </w:r>
    </w:p>
    <w:p w:rsidR="00583A6B" w:rsidRDefault="00583A6B" w:rsidP="00583A6B">
      <w:pPr>
        <w:pStyle w:val="ListParagraph"/>
        <w:numPr>
          <w:ilvl w:val="0"/>
          <w:numId w:val="1"/>
        </w:numPr>
      </w:pPr>
      <w:r>
        <w:t>Big Red 1</w:t>
      </w:r>
      <w:r w:rsidRPr="00583A6B">
        <w:t xml:space="preserve"> </w:t>
      </w:r>
    </w:p>
    <w:p w:rsidR="00583A6B" w:rsidRDefault="00583A6B" w:rsidP="00583A6B">
      <w:pPr>
        <w:pStyle w:val="ListParagraph"/>
        <w:numPr>
          <w:ilvl w:val="0"/>
          <w:numId w:val="1"/>
        </w:numPr>
      </w:pPr>
      <w:r>
        <w:t>Use of the Atomic Bomb</w:t>
      </w:r>
    </w:p>
    <w:p w:rsidR="00583A6B" w:rsidRDefault="00583A6B" w:rsidP="00583A6B">
      <w:pPr>
        <w:pStyle w:val="ListParagraph"/>
        <w:numPr>
          <w:ilvl w:val="0"/>
          <w:numId w:val="1"/>
        </w:numPr>
      </w:pPr>
      <w:r>
        <w:t>Battle of Bulge</w:t>
      </w:r>
    </w:p>
    <w:p w:rsidR="00583A6B" w:rsidRDefault="00583A6B" w:rsidP="00583A6B">
      <w:pPr>
        <w:pStyle w:val="ListParagraph"/>
        <w:numPr>
          <w:ilvl w:val="0"/>
          <w:numId w:val="1"/>
        </w:numPr>
      </w:pPr>
      <w:r>
        <w:t>Battle of Stalingrad</w:t>
      </w:r>
    </w:p>
    <w:p w:rsidR="00583A6B" w:rsidRDefault="00583A6B" w:rsidP="00583A6B">
      <w:pPr>
        <w:pStyle w:val="ListParagraph"/>
        <w:numPr>
          <w:ilvl w:val="0"/>
          <w:numId w:val="1"/>
        </w:numPr>
      </w:pPr>
      <w:r>
        <w:t>Battle of Midway</w:t>
      </w:r>
    </w:p>
    <w:p w:rsidR="00583A6B" w:rsidRDefault="00583A6B" w:rsidP="00583A6B">
      <w:pPr>
        <w:pStyle w:val="ListParagraph"/>
        <w:numPr>
          <w:ilvl w:val="0"/>
          <w:numId w:val="1"/>
        </w:numPr>
      </w:pPr>
      <w:r>
        <w:t>Battle of Iwo Jima</w:t>
      </w:r>
    </w:p>
    <w:p w:rsidR="00583A6B" w:rsidRDefault="00583A6B" w:rsidP="00583A6B">
      <w:pPr>
        <w:pStyle w:val="ListParagraph"/>
        <w:numPr>
          <w:ilvl w:val="0"/>
          <w:numId w:val="1"/>
        </w:numPr>
      </w:pPr>
      <w:r>
        <w:t>Pearl Harbor</w:t>
      </w:r>
    </w:p>
    <w:p w:rsidR="00583A6B" w:rsidRDefault="00583A6B" w:rsidP="00583A6B">
      <w:pPr>
        <w:pStyle w:val="ListParagraph"/>
        <w:numPr>
          <w:ilvl w:val="0"/>
          <w:numId w:val="1"/>
        </w:numPr>
      </w:pPr>
      <w:r>
        <w:t>Japanese Internment camps</w:t>
      </w:r>
    </w:p>
    <w:p w:rsidR="00583A6B" w:rsidRDefault="00583A6B" w:rsidP="00583A6B">
      <w:pPr>
        <w:pStyle w:val="ListParagraph"/>
        <w:numPr>
          <w:ilvl w:val="0"/>
          <w:numId w:val="1"/>
        </w:numPr>
      </w:pPr>
      <w:r>
        <w:t>Tuskegee Airmen</w:t>
      </w:r>
    </w:p>
    <w:p w:rsidR="00583A6B" w:rsidRDefault="00583A6B" w:rsidP="00583A6B">
      <w:pPr>
        <w:pStyle w:val="ListParagraph"/>
        <w:numPr>
          <w:ilvl w:val="0"/>
          <w:numId w:val="1"/>
        </w:numPr>
      </w:pPr>
      <w:r>
        <w:t>Erwin Rommel</w:t>
      </w:r>
    </w:p>
    <w:p w:rsidR="00583A6B" w:rsidRDefault="00583A6B" w:rsidP="00583A6B">
      <w:pPr>
        <w:pStyle w:val="ListParagraph"/>
        <w:numPr>
          <w:ilvl w:val="0"/>
          <w:numId w:val="1"/>
        </w:numPr>
      </w:pPr>
      <w:r>
        <w:t>Adolf Hitler</w:t>
      </w:r>
    </w:p>
    <w:p w:rsidR="00583A6B" w:rsidRDefault="00583A6B" w:rsidP="00583A6B">
      <w:pPr>
        <w:pStyle w:val="ListParagraph"/>
        <w:numPr>
          <w:ilvl w:val="0"/>
          <w:numId w:val="1"/>
        </w:numPr>
      </w:pPr>
      <w:r>
        <w:t>George Patton</w:t>
      </w:r>
    </w:p>
    <w:p w:rsidR="00583A6B" w:rsidRDefault="00583A6B" w:rsidP="00583A6B">
      <w:pPr>
        <w:pStyle w:val="ListParagraph"/>
        <w:numPr>
          <w:ilvl w:val="0"/>
          <w:numId w:val="1"/>
        </w:numPr>
      </w:pPr>
      <w:r>
        <w:t>Douglass MacArthur</w:t>
      </w:r>
    </w:p>
    <w:p w:rsidR="00583A6B" w:rsidRDefault="00583A6B" w:rsidP="00583A6B">
      <w:pPr>
        <w:pStyle w:val="ListParagraph"/>
        <w:numPr>
          <w:ilvl w:val="0"/>
          <w:numId w:val="1"/>
        </w:numPr>
      </w:pPr>
      <w:r>
        <w:t>Dwight Eisenhower</w:t>
      </w:r>
    </w:p>
    <w:p w:rsidR="00583A6B" w:rsidRDefault="00583A6B" w:rsidP="00583A6B">
      <w:pPr>
        <w:pStyle w:val="ListParagraph"/>
        <w:numPr>
          <w:ilvl w:val="0"/>
          <w:numId w:val="1"/>
        </w:numPr>
      </w:pPr>
      <w:r>
        <w:t>Oskar Schindler</w:t>
      </w:r>
    </w:p>
    <w:p w:rsidR="00583A6B" w:rsidRDefault="00583A6B" w:rsidP="00583A6B">
      <w:pPr>
        <w:pStyle w:val="ListParagraph"/>
        <w:numPr>
          <w:ilvl w:val="0"/>
          <w:numId w:val="1"/>
        </w:numPr>
      </w:pPr>
      <w:r>
        <w:t>Winston Churchill</w:t>
      </w:r>
    </w:p>
    <w:p w:rsidR="001B4404" w:rsidRDefault="001B4404" w:rsidP="00583A6B">
      <w:pPr>
        <w:pStyle w:val="ListParagraph"/>
        <w:numPr>
          <w:ilvl w:val="0"/>
          <w:numId w:val="1"/>
        </w:numPr>
      </w:pPr>
      <w:r>
        <w:t>FDR</w:t>
      </w:r>
    </w:p>
    <w:p w:rsidR="00583A6B" w:rsidRDefault="00583A6B" w:rsidP="00583A6B">
      <w:pPr>
        <w:pStyle w:val="ListParagraph"/>
        <w:numPr>
          <w:ilvl w:val="0"/>
          <w:numId w:val="1"/>
        </w:numPr>
      </w:pPr>
      <w:r>
        <w:t xml:space="preserve">Hideki </w:t>
      </w:r>
      <w:proofErr w:type="spellStart"/>
      <w:r>
        <w:t>Tojo</w:t>
      </w:r>
      <w:proofErr w:type="spellEnd"/>
    </w:p>
    <w:p w:rsidR="00583A6B" w:rsidRDefault="00583A6B" w:rsidP="00583A6B">
      <w:pPr>
        <w:pStyle w:val="ListParagraph"/>
        <w:numPr>
          <w:ilvl w:val="0"/>
          <w:numId w:val="1"/>
        </w:numPr>
      </w:pPr>
      <w:r>
        <w:t>Joseph Stalin</w:t>
      </w:r>
    </w:p>
    <w:p w:rsidR="00583A6B" w:rsidRDefault="00583A6B" w:rsidP="00583A6B">
      <w:pPr>
        <w:pStyle w:val="ListParagraph"/>
        <w:numPr>
          <w:ilvl w:val="0"/>
          <w:numId w:val="1"/>
        </w:numPr>
      </w:pPr>
      <w:r>
        <w:t>Nuremberg Trials</w:t>
      </w:r>
    </w:p>
    <w:p w:rsidR="00583A6B" w:rsidRDefault="00583A6B" w:rsidP="00583A6B">
      <w:pPr>
        <w:pStyle w:val="ListParagraph"/>
        <w:numPr>
          <w:ilvl w:val="0"/>
          <w:numId w:val="1"/>
        </w:numPr>
      </w:pPr>
      <w:r>
        <w:t>War effort at home</w:t>
      </w:r>
    </w:p>
    <w:p w:rsidR="00583A6B" w:rsidRDefault="00583A6B" w:rsidP="00583A6B">
      <w:r>
        <w:t>Create a story board of 12-15 images related to your project topic. Each image should tell a different aspect or part of the story related to your event/person/unit. Each image should have a 2-3 sentences explanation of the image you pic</w:t>
      </w:r>
      <w:r w:rsidR="0046690F">
        <w:t>ked for that part of the story you are telling. You also need to include a work cited page for the information and the pictures you may choose to use. Remember you are telling the story of the event/unit/person.</w:t>
      </w:r>
    </w:p>
    <w:p w:rsidR="0046690F" w:rsidRDefault="0046690F" w:rsidP="00583A6B">
      <w:r>
        <w:t xml:space="preserve">Graded on: </w:t>
      </w:r>
    </w:p>
    <w:p w:rsidR="0046690F" w:rsidRDefault="0046690F" w:rsidP="0046690F">
      <w:pPr>
        <w:pStyle w:val="ListParagraph"/>
        <w:numPr>
          <w:ilvl w:val="0"/>
          <w:numId w:val="2"/>
        </w:numPr>
      </w:pPr>
      <w:r>
        <w:t>Creativity (20): Are the images you picked or drew related to topic.</w:t>
      </w:r>
    </w:p>
    <w:p w:rsidR="0046690F" w:rsidRDefault="001B4404" w:rsidP="0046690F">
      <w:pPr>
        <w:pStyle w:val="ListParagraph"/>
        <w:numPr>
          <w:ilvl w:val="0"/>
          <w:numId w:val="2"/>
        </w:numPr>
      </w:pPr>
      <w:r>
        <w:t>Neatness (</w:t>
      </w:r>
      <w:r w:rsidR="0046690F">
        <w:t>15): Story board you create looks clean and well done not thrown together.</w:t>
      </w:r>
    </w:p>
    <w:p w:rsidR="0046690F" w:rsidRDefault="001B4404" w:rsidP="0046690F">
      <w:pPr>
        <w:pStyle w:val="ListParagraph"/>
        <w:numPr>
          <w:ilvl w:val="0"/>
          <w:numId w:val="2"/>
        </w:numPr>
      </w:pPr>
      <w:r>
        <w:t>Information (</w:t>
      </w:r>
      <w:r w:rsidR="0046690F">
        <w:t>20): You include the important information of the event/person/unit.</w:t>
      </w:r>
    </w:p>
    <w:p w:rsidR="0046690F" w:rsidRDefault="001B4404" w:rsidP="0046690F">
      <w:pPr>
        <w:pStyle w:val="ListParagraph"/>
        <w:numPr>
          <w:ilvl w:val="0"/>
          <w:numId w:val="2"/>
        </w:numPr>
      </w:pPr>
      <w:r>
        <w:t>Requirements (</w:t>
      </w:r>
      <w:r w:rsidR="0046690F">
        <w:t xml:space="preserve">15): You met the 12-15 image </w:t>
      </w:r>
      <w:bookmarkStart w:id="0" w:name="_GoBack"/>
      <w:bookmarkEnd w:id="0"/>
      <w:r>
        <w:t>requirements</w:t>
      </w:r>
      <w:r w:rsidR="0046690F">
        <w:t>.</w:t>
      </w:r>
    </w:p>
    <w:p w:rsidR="0046690F" w:rsidRDefault="0046690F" w:rsidP="0046690F">
      <w:pPr>
        <w:pStyle w:val="ListParagraph"/>
        <w:numPr>
          <w:ilvl w:val="0"/>
          <w:numId w:val="2"/>
        </w:numPr>
      </w:pPr>
      <w:r>
        <w:t xml:space="preserve">Work cited </w:t>
      </w:r>
      <w:r w:rsidR="001B4404">
        <w:t>page (</w:t>
      </w:r>
      <w:r>
        <w:t>20): You made a MLA works cited page.</w:t>
      </w:r>
    </w:p>
    <w:p w:rsidR="00583A6B" w:rsidRDefault="00583A6B"/>
    <w:sectPr w:rsidR="00583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56836"/>
    <w:multiLevelType w:val="hybridMultilevel"/>
    <w:tmpl w:val="38126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72DE0"/>
    <w:multiLevelType w:val="hybridMultilevel"/>
    <w:tmpl w:val="30B05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A6B"/>
    <w:rsid w:val="001B4404"/>
    <w:rsid w:val="0046690F"/>
    <w:rsid w:val="00583A6B"/>
    <w:rsid w:val="00A4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A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A7B0B73B</Template>
  <TotalTime>218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</dc:creator>
  <cp:lastModifiedBy>foo</cp:lastModifiedBy>
  <cp:revision>3</cp:revision>
  <dcterms:created xsi:type="dcterms:W3CDTF">2019-05-20T14:11:00Z</dcterms:created>
  <dcterms:modified xsi:type="dcterms:W3CDTF">2019-05-21T15:20:00Z</dcterms:modified>
</cp:coreProperties>
</file>