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9" w:rsidRPr="000714BF" w:rsidRDefault="0050222B">
      <w:pPr>
        <w:rPr>
          <w:sz w:val="48"/>
          <w:szCs w:val="48"/>
        </w:rPr>
      </w:pPr>
      <w:r w:rsidRPr="000714BF">
        <w:rPr>
          <w:sz w:val="48"/>
          <w:szCs w:val="48"/>
        </w:rPr>
        <w:t>WWII</w:t>
      </w:r>
    </w:p>
    <w:p w:rsidR="00DF6F2D" w:rsidRPr="000714BF" w:rsidRDefault="00DF6F2D" w:rsidP="00DF6F2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War Looms</w:t>
      </w: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Nationalism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Revolution and economic depression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Territorial Expansion</w:t>
      </w: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Failures of Treaty of Versailles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Unfair, anger, resentment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No history of democracy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New governments that formed failed</w:t>
      </w: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Russia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Stalin takes over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Communism takes over democracy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Government controls everything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Wants to become an agricultural and industrial power house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Shuts out the opposition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8 to 13 million people are killed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Totalitarian government</w:t>
      </w:r>
      <w:r w:rsidR="00BA080D" w:rsidRPr="000714BF">
        <w:rPr>
          <w:sz w:val="48"/>
          <w:szCs w:val="48"/>
        </w:rPr>
        <w:t xml:space="preserve"> (crush opposition)</w:t>
      </w:r>
    </w:p>
    <w:p w:rsidR="00BA080D" w:rsidRPr="000714BF" w:rsidRDefault="00BA080D" w:rsidP="00BA080D">
      <w:pPr>
        <w:pStyle w:val="ListParagraph"/>
        <w:ind w:left="2880"/>
        <w:rPr>
          <w:sz w:val="48"/>
          <w:szCs w:val="48"/>
        </w:rPr>
      </w:pP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Italy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Mussolini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Powerful speaker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Charismatic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Played on fears of people (communism,</w:t>
      </w:r>
      <w:r w:rsidR="00BA080D" w:rsidRPr="000714BF">
        <w:rPr>
          <w:sz w:val="48"/>
          <w:szCs w:val="48"/>
        </w:rPr>
        <w:t xml:space="preserve"> economic collapse</w:t>
      </w:r>
      <w:r w:rsidRPr="000714BF">
        <w:rPr>
          <w:sz w:val="48"/>
          <w:szCs w:val="48"/>
        </w:rPr>
        <w:t>) to gain control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Establishes a fascist government</w:t>
      </w:r>
    </w:p>
    <w:p w:rsidR="00BA080D" w:rsidRPr="000714BF" w:rsidRDefault="00BA080D" w:rsidP="00BA080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State more important than individual</w:t>
      </w: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Germany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Hitler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Rises to power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Depression in Germany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Mein </w:t>
      </w:r>
      <w:proofErr w:type="spellStart"/>
      <w:r w:rsidRPr="000714BF">
        <w:rPr>
          <w:sz w:val="48"/>
          <w:szCs w:val="48"/>
        </w:rPr>
        <w:t>Kampf</w:t>
      </w:r>
      <w:proofErr w:type="spellEnd"/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Great speaker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Nazi party (fascism)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Extreme Nationalism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Racial purification</w:t>
      </w:r>
    </w:p>
    <w:p w:rsidR="00DF6F2D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Territorial expansion</w:t>
      </w:r>
    </w:p>
    <w:p w:rsidR="00DF6F2D" w:rsidRPr="000714BF" w:rsidRDefault="00DF6F2D" w:rsidP="00DF6F2D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Japan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Invades Manchuria (china)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Needs resources to grow its economy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Imperialism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Same goal as Germans</w:t>
      </w:r>
    </w:p>
    <w:p w:rsidR="00DF6F2D" w:rsidRPr="000714BF" w:rsidRDefault="00DF6F2D" w:rsidP="00DF6F2D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League of Nations investigated invasion</w:t>
      </w:r>
    </w:p>
    <w:p w:rsidR="00DF6F2D" w:rsidRPr="000714BF" w:rsidRDefault="00DF6F2D" w:rsidP="00DF6F2D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Japan quit the league and nothing happe</w:t>
      </w:r>
      <w:r w:rsidR="000714BF">
        <w:rPr>
          <w:sz w:val="48"/>
          <w:szCs w:val="48"/>
        </w:rPr>
        <w:t xml:space="preserve">ned                                                                     </w:t>
      </w:r>
    </w:p>
    <w:p w:rsidR="00B51659" w:rsidRPr="000714BF" w:rsidRDefault="00DF6F2D" w:rsidP="00DF6F2D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</w:t>
      </w:r>
      <w:r w:rsidRPr="000714BF">
        <w:rPr>
          <w:sz w:val="48"/>
          <w:szCs w:val="48"/>
          <w:vertAlign w:val="superscript"/>
        </w:rPr>
        <w:t>st</w:t>
      </w:r>
      <w:r w:rsidRPr="000714BF">
        <w:rPr>
          <w:sz w:val="48"/>
          <w:szCs w:val="48"/>
        </w:rPr>
        <w:t xml:space="preserve"> instance of league being very frivolous</w:t>
      </w:r>
    </w:p>
    <w:p w:rsidR="00B51659" w:rsidRPr="000714BF" w:rsidRDefault="00B51659" w:rsidP="00B5165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U.S. Role early years</w:t>
      </w:r>
    </w:p>
    <w:p w:rsidR="00B51659" w:rsidRPr="000714BF" w:rsidRDefault="00B51659" w:rsidP="00B51659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Remain out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Continue to policy of Isolationism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Pass the Neutrality Acts</w:t>
      </w:r>
    </w:p>
    <w:p w:rsidR="00B51659" w:rsidRPr="000714BF" w:rsidRDefault="00B51659" w:rsidP="00B51659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Can’t sell arms or make loans to countries at war or in a civil war(Spain)</w:t>
      </w:r>
    </w:p>
    <w:p w:rsidR="00B51659" w:rsidRPr="000714BF" w:rsidRDefault="00B51659" w:rsidP="00B5165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War Begins</w:t>
      </w:r>
    </w:p>
    <w:p w:rsidR="00DF6F2D" w:rsidRPr="000714BF" w:rsidRDefault="00B51659" w:rsidP="00B51659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1937 Hitler plans to annex (invades) Austria(1938) and Czechoslovakia(1939)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Nothing done to stop this league of nations again lets it happen</w:t>
      </w:r>
    </w:p>
    <w:p w:rsidR="00B51659" w:rsidRPr="000714BF" w:rsidRDefault="00B51659" w:rsidP="00B51659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Annexes the Sudetenland 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France and England actually agree to this with the Munich Agreement</w:t>
      </w:r>
    </w:p>
    <w:p w:rsidR="00B51659" w:rsidRPr="000714BF" w:rsidRDefault="00B51659" w:rsidP="00B51659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Hitler said it was the last piece of land that he wanted</w:t>
      </w:r>
    </w:p>
    <w:p w:rsidR="00B51659" w:rsidRPr="000714BF" w:rsidRDefault="00B51659" w:rsidP="00B51659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They wanted to avoid another War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Appeasement</w:t>
      </w:r>
    </w:p>
    <w:p w:rsidR="00B51659" w:rsidRPr="000714BF" w:rsidRDefault="00B51659" w:rsidP="00B51659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1939 invades Poland</w:t>
      </w:r>
    </w:p>
    <w:p w:rsidR="00B51659" w:rsidRPr="000714BF" w:rsidRDefault="00B51659" w:rsidP="00B51659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Signs an agreement with Soviet Union </w:t>
      </w:r>
    </w:p>
    <w:p w:rsidR="00B51659" w:rsidRPr="000714BF" w:rsidRDefault="00B51659" w:rsidP="00B51659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Non-aggression pact – won’t fight</w:t>
      </w:r>
    </w:p>
    <w:p w:rsidR="00B51659" w:rsidRPr="000714BF" w:rsidRDefault="00B51659" w:rsidP="00B51659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Doesn’t want to fight a war on two fronts again</w:t>
      </w:r>
    </w:p>
    <w:p w:rsidR="00B51659" w:rsidRPr="000714BF" w:rsidRDefault="00D7661B" w:rsidP="00B51659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Invades Belgium 1940</w:t>
      </w:r>
    </w:p>
    <w:p w:rsidR="00D7661B" w:rsidRPr="000714BF" w:rsidRDefault="00D7661B" w:rsidP="00D7661B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Avoids the Maginot Line</w:t>
      </w:r>
    </w:p>
    <w:p w:rsidR="00D7661B" w:rsidRPr="000714BF" w:rsidRDefault="00D7661B" w:rsidP="00D7661B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French defense line on border with Germany</w:t>
      </w:r>
    </w:p>
    <w:p w:rsidR="00D7661B" w:rsidRPr="000714BF" w:rsidRDefault="00D7661B" w:rsidP="00D7661B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Built after WWI</w:t>
      </w:r>
    </w:p>
    <w:p w:rsidR="00D7661B" w:rsidRPr="000714BF" w:rsidRDefault="00D7661B" w:rsidP="00D7661B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Invades and conquers France</w:t>
      </w:r>
      <w:r w:rsidR="00A0530A" w:rsidRPr="000714BF">
        <w:rPr>
          <w:sz w:val="48"/>
          <w:szCs w:val="48"/>
        </w:rPr>
        <w:t xml:space="preserve"> 1940</w:t>
      </w:r>
    </w:p>
    <w:p w:rsidR="00A0530A" w:rsidRPr="000714BF" w:rsidRDefault="00A0530A" w:rsidP="00A0530A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Italy joins war on German side</w:t>
      </w:r>
    </w:p>
    <w:p w:rsidR="00A0530A" w:rsidRPr="000714BF" w:rsidRDefault="00A0530A" w:rsidP="00A0530A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330K troops forced to retreat to Britain</w:t>
      </w:r>
    </w:p>
    <w:p w:rsidR="00A0530A" w:rsidRPr="000714BF" w:rsidRDefault="00A0530A" w:rsidP="00A0530A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Plan to take over Britain</w:t>
      </w:r>
    </w:p>
    <w:p w:rsidR="00A0530A" w:rsidRPr="000714BF" w:rsidRDefault="00A0530A" w:rsidP="00A0530A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Form invasion fleet</w:t>
      </w:r>
    </w:p>
    <w:p w:rsidR="00A0530A" w:rsidRPr="000714BF" w:rsidRDefault="00A0530A" w:rsidP="00A0530A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Beginning bombing</w:t>
      </w:r>
    </w:p>
    <w:p w:rsidR="00A0530A" w:rsidRPr="000714BF" w:rsidRDefault="00A0530A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British resistance (RAF) stops the invasion</w:t>
      </w:r>
    </w:p>
    <w:p w:rsidR="005D2016" w:rsidRPr="000714BF" w:rsidRDefault="005D2016" w:rsidP="005D2016">
      <w:pPr>
        <w:rPr>
          <w:sz w:val="48"/>
          <w:szCs w:val="48"/>
        </w:rPr>
      </w:pPr>
    </w:p>
    <w:p w:rsidR="005D2016" w:rsidRPr="000714BF" w:rsidRDefault="005D2016" w:rsidP="005D2016">
      <w:pPr>
        <w:rPr>
          <w:sz w:val="48"/>
          <w:szCs w:val="48"/>
        </w:rPr>
      </w:pPr>
    </w:p>
    <w:p w:rsidR="005D2016" w:rsidRPr="000714BF" w:rsidRDefault="005D2016" w:rsidP="005D201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U.S. moves towards war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Selective training and service act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16 million men register 21-35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 million get drafted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FDR runs for an unprecedented third term in 1940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Won with 55% of vote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Lend Lease Act 1941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Gave aid and arms to any country whose defense was vital to the U.S.</w:t>
      </w:r>
    </w:p>
    <w:p w:rsidR="005D2016" w:rsidRPr="000714BF" w:rsidRDefault="005D2016" w:rsidP="005D2016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Britain </w:t>
      </w:r>
    </w:p>
    <w:p w:rsidR="005D2016" w:rsidRPr="000714BF" w:rsidRDefault="005D2016" w:rsidP="005D2016">
      <w:pPr>
        <w:pStyle w:val="ListParagraph"/>
        <w:numPr>
          <w:ilvl w:val="3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Stalin</w:t>
      </w:r>
      <w:bookmarkStart w:id="0" w:name="_GoBack"/>
      <w:bookmarkEnd w:id="0"/>
    </w:p>
    <w:p w:rsidR="005D2016" w:rsidRPr="000714BF" w:rsidRDefault="005D2016" w:rsidP="005D2016">
      <w:pPr>
        <w:pStyle w:val="ListParagraph"/>
        <w:numPr>
          <w:ilvl w:val="4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1939 Hitler broke non-aggression pact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Atlantic Charter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26 countries sign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Collective security, disarmament, self-determination, economic cooperation, freedom of the seas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Became basis of united nations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Roosevelt knew he couldn’t declare war, but promised to do everything in his power to force an incident and get declaration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Pearl Harbor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2403 killed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1178 wounded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21 U.S. ships destroyed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War declared on December 8, 1941 on Japan 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December 11, 1941 declare war on Germany</w:t>
      </w:r>
    </w:p>
    <w:p w:rsidR="005D2016" w:rsidRPr="000714BF" w:rsidRDefault="005D2016" w:rsidP="005D201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War Production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Complete overhaul of U.S. industry</w:t>
      </w:r>
    </w:p>
    <w:p w:rsidR="005D2016" w:rsidRPr="000714BF" w:rsidRDefault="005D2016" w:rsidP="005D2016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Plant are re-tooled</w:t>
      </w:r>
    </w:p>
    <w:p w:rsidR="005D2016" w:rsidRPr="000714BF" w:rsidRDefault="005D2016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Car plants like ford now making tanks, planes, boats</w:t>
      </w:r>
    </w:p>
    <w:p w:rsidR="005D2016" w:rsidRPr="000714BF" w:rsidRDefault="007226D3" w:rsidP="005D2016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Manufacturing plants make shells and ammo instead of basic goods</w:t>
      </w:r>
    </w:p>
    <w:p w:rsidR="007226D3" w:rsidRPr="000714BF" w:rsidRDefault="007226D3" w:rsidP="007226D3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Women 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3926" wp14:editId="19E553FA">
                <wp:simplePos x="0" y="0"/>
                <wp:positionH relativeFrom="column">
                  <wp:posOffset>4644339</wp:posOffset>
                </wp:positionH>
                <wp:positionV relativeFrom="paragraph">
                  <wp:posOffset>867410</wp:posOffset>
                </wp:positionV>
                <wp:extent cx="1726387" cy="2340864"/>
                <wp:effectExtent l="0" t="0" r="266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2340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D3" w:rsidRDefault="007226D3">
                            <w:r w:rsidRPr="007226D3">
                              <w:rPr>
                                <w:noProof/>
                              </w:rPr>
                              <w:drawing>
                                <wp:inline distT="0" distB="0" distL="0" distR="0" wp14:anchorId="22799A76" wp14:editId="2E27631B">
                                  <wp:extent cx="1634413" cy="2457895"/>
                                  <wp:effectExtent l="0" t="0" r="4445" b="0"/>
                                  <wp:docPr id="3" name="Picture 3" descr="http://howstuffworks.files.wordpress.com/2011/01/ro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howstuffworks.files.wordpress.com/2011/01/ro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304" cy="2457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pt;margin-top:68.3pt;width:135.95pt;height:1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" fillcolor="white [3201]" strokeweight=".5pt">
                <v:textbox>
                  <w:txbxContent>
                    <w:p w:rsidR="007226D3" w:rsidRDefault="007226D3">
                      <w:r w:rsidRPr="007226D3">
                        <w:drawing>
                          <wp:inline distT="0" distB="0" distL="0" distR="0" wp14:anchorId="14EB37F5" wp14:editId="1ECE6542">
                            <wp:extent cx="1634413" cy="2457895"/>
                            <wp:effectExtent l="0" t="0" r="4445" b="0"/>
                            <wp:docPr id="3" name="Picture 3" descr="http://howstuffworks.files.wordpress.com/2011/01/ro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howstuffworks.files.wordpress.com/2011/01/ro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304" cy="2457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14BF">
        <w:rPr>
          <w:sz w:val="48"/>
          <w:szCs w:val="48"/>
        </w:rPr>
        <w:t>6 million join the labor force to make up for the loss of men who are now fighting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2 million minorities</w:t>
      </w:r>
    </w:p>
    <w:p w:rsidR="007226D3" w:rsidRPr="000714BF" w:rsidRDefault="007226D3" w:rsidP="007226D3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Manhattan Project</w:t>
      </w:r>
    </w:p>
    <w:p w:rsidR="007226D3" w:rsidRPr="000714BF" w:rsidRDefault="007226D3" w:rsidP="007226D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Economic controls</w:t>
      </w:r>
    </w:p>
    <w:p w:rsidR="007226D3" w:rsidRPr="000714BF" w:rsidRDefault="007226D3" w:rsidP="007226D3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Office of price administration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Froze prices to stop inflation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Income tax passed on to more people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Encouraged war bonds to be bought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Set up rationing system only could buy certain amounts of things so it could go to the war effort</w:t>
      </w:r>
    </w:p>
    <w:p w:rsidR="007226D3" w:rsidRPr="000714BF" w:rsidRDefault="007226D3" w:rsidP="007226D3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War Production Board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Choose what business would make which goods and allocated resources to do such</w:t>
      </w:r>
    </w:p>
    <w:p w:rsidR="007226D3" w:rsidRPr="000714BF" w:rsidRDefault="007226D3" w:rsidP="007226D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WAR</w:t>
      </w:r>
    </w:p>
    <w:p w:rsidR="007226D3" w:rsidRPr="000714BF" w:rsidRDefault="007226D3" w:rsidP="007226D3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1942 Africa</w:t>
      </w:r>
    </w:p>
    <w:p w:rsidR="007226D3" w:rsidRPr="000714BF" w:rsidRDefault="007226D3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Second front</w:t>
      </w:r>
      <w:r w:rsidR="00F1294C" w:rsidRPr="000714BF">
        <w:rPr>
          <w:sz w:val="48"/>
          <w:szCs w:val="48"/>
        </w:rPr>
        <w:t xml:space="preserve"> fighting in the East</w:t>
      </w:r>
    </w:p>
    <w:p w:rsidR="00F1294C" w:rsidRPr="000714BF" w:rsidRDefault="00F1294C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Not ready for Europe yet</w:t>
      </w:r>
    </w:p>
    <w:p w:rsidR="00F1294C" w:rsidRPr="000714BF" w:rsidRDefault="00F1294C" w:rsidP="007226D3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Fight against Rommel- Desert Fox</w:t>
      </w:r>
    </w:p>
    <w:p w:rsidR="00F1294C" w:rsidRPr="000714BF" w:rsidRDefault="00F1294C" w:rsidP="00F1294C">
      <w:pPr>
        <w:pStyle w:val="ListParagraph"/>
        <w:numPr>
          <w:ilvl w:val="2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Meet in Casablanca unconditional surrender only</w:t>
      </w:r>
    </w:p>
    <w:p w:rsidR="00F1294C" w:rsidRPr="000714BF" w:rsidRDefault="00F1294C" w:rsidP="00F1294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 1943 Italy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U.S. forces advance quickly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lastRenderedPageBreak/>
        <w:t>Mussolini forced to resign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Hitler invades to stop allies advance</w:t>
      </w:r>
    </w:p>
    <w:p w:rsidR="00F1294C" w:rsidRPr="000714BF" w:rsidRDefault="00F1294C" w:rsidP="00F1294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1944 Europe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June 6, 1944 D-day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>Allies invade France</w:t>
      </w:r>
    </w:p>
    <w:p w:rsidR="00F1294C" w:rsidRPr="000714BF" w:rsidRDefault="00F1294C" w:rsidP="00F1294C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714BF">
        <w:rPr>
          <w:sz w:val="48"/>
          <w:szCs w:val="48"/>
        </w:rPr>
        <w:t xml:space="preserve">By September France is liberated </w:t>
      </w:r>
    </w:p>
    <w:sectPr w:rsidR="00F1294C" w:rsidRPr="0007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D3" w:rsidRDefault="007226D3" w:rsidP="006712DE">
      <w:pPr>
        <w:spacing w:after="0" w:line="240" w:lineRule="auto"/>
      </w:pPr>
      <w:r>
        <w:separator/>
      </w:r>
    </w:p>
  </w:endnote>
  <w:endnote w:type="continuationSeparator" w:id="0">
    <w:p w:rsidR="007226D3" w:rsidRDefault="007226D3" w:rsidP="0067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D3" w:rsidRDefault="007226D3" w:rsidP="006712DE">
      <w:pPr>
        <w:spacing w:after="0" w:line="240" w:lineRule="auto"/>
      </w:pPr>
      <w:r>
        <w:separator/>
      </w:r>
    </w:p>
  </w:footnote>
  <w:footnote w:type="continuationSeparator" w:id="0">
    <w:p w:rsidR="007226D3" w:rsidRDefault="007226D3" w:rsidP="0067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8CC"/>
    <w:multiLevelType w:val="hybridMultilevel"/>
    <w:tmpl w:val="B8788128"/>
    <w:lvl w:ilvl="0" w:tplc="DC52C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2B"/>
    <w:rsid w:val="000714BF"/>
    <w:rsid w:val="001C26C2"/>
    <w:rsid w:val="0050222B"/>
    <w:rsid w:val="005D2016"/>
    <w:rsid w:val="006712DE"/>
    <w:rsid w:val="007226D3"/>
    <w:rsid w:val="00A0530A"/>
    <w:rsid w:val="00B51659"/>
    <w:rsid w:val="00B95B79"/>
    <w:rsid w:val="00BA080D"/>
    <w:rsid w:val="00D7661B"/>
    <w:rsid w:val="00DB2410"/>
    <w:rsid w:val="00DF6F2D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DE"/>
  </w:style>
  <w:style w:type="paragraph" w:styleId="Footer">
    <w:name w:val="footer"/>
    <w:basedOn w:val="Normal"/>
    <w:link w:val="FooterChar"/>
    <w:uiPriority w:val="99"/>
    <w:unhideWhenUsed/>
    <w:rsid w:val="0067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DE"/>
  </w:style>
  <w:style w:type="paragraph" w:styleId="BalloonText">
    <w:name w:val="Balloon Text"/>
    <w:basedOn w:val="Normal"/>
    <w:link w:val="BalloonTextChar"/>
    <w:uiPriority w:val="99"/>
    <w:semiHidden/>
    <w:unhideWhenUsed/>
    <w:rsid w:val="0067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DE"/>
  </w:style>
  <w:style w:type="paragraph" w:styleId="Footer">
    <w:name w:val="footer"/>
    <w:basedOn w:val="Normal"/>
    <w:link w:val="FooterChar"/>
    <w:uiPriority w:val="99"/>
    <w:unhideWhenUsed/>
    <w:rsid w:val="0067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DE"/>
  </w:style>
  <w:style w:type="paragraph" w:styleId="BalloonText">
    <w:name w:val="Balloon Text"/>
    <w:basedOn w:val="Normal"/>
    <w:link w:val="BalloonTextChar"/>
    <w:uiPriority w:val="99"/>
    <w:semiHidden/>
    <w:unhideWhenUsed/>
    <w:rsid w:val="0067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54B9AB6C</Template>
  <TotalTime>2858</TotalTime>
  <Pages>10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9</cp:revision>
  <cp:lastPrinted>2013-05-13T11:54:00Z</cp:lastPrinted>
  <dcterms:created xsi:type="dcterms:W3CDTF">2013-05-06T14:58:00Z</dcterms:created>
  <dcterms:modified xsi:type="dcterms:W3CDTF">2016-05-06T20:17:00Z</dcterms:modified>
</cp:coreProperties>
</file>