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71" w:rsidRDefault="00DA313C">
      <w:r>
        <w:t>WWI Digital Scrapbook project</w:t>
      </w:r>
    </w:p>
    <w:p w:rsidR="00FB3E1C" w:rsidRDefault="00FB3E1C"/>
    <w:p w:rsidR="00FB3E1C" w:rsidRDefault="00FB3E1C">
      <w:r>
        <w:t xml:space="preserve">You are to create a digital scrap book from the point of view of either a soldier fighting in the war or someone on the home front. Your scrapbook should include 3 main sections. 1. Life leading up to the war 2. Life during the </w:t>
      </w:r>
      <w:proofErr w:type="gramStart"/>
      <w:r>
        <w:t>War  3</w:t>
      </w:r>
      <w:proofErr w:type="gramEnd"/>
      <w:r>
        <w:t>. Life as the war ends</w:t>
      </w:r>
    </w:p>
    <w:p w:rsidR="00FB3E1C" w:rsidRDefault="00FB3E1C">
      <w:r>
        <w:t>The following is a list of all the items that should appear in your scrapbook</w:t>
      </w:r>
      <w:bookmarkStart w:id="0" w:name="_GoBack"/>
      <w:bookmarkEnd w:id="0"/>
    </w:p>
    <w:p w:rsidR="00DA313C" w:rsidRPr="00DA313C" w:rsidRDefault="00DA313C" w:rsidP="00DA313C">
      <w:pPr>
        <w:numPr>
          <w:ilvl w:val="0"/>
          <w:numId w:val="1"/>
        </w:numPr>
        <w:spacing w:after="0" w:line="240" w:lineRule="auto"/>
        <w:rPr>
          <w:rFonts w:ascii="Times New Roman" w:eastAsia="Times New Roman" w:hAnsi="Times New Roman" w:cs="Times New Roman"/>
          <w:sz w:val="24"/>
          <w:szCs w:val="24"/>
        </w:rPr>
      </w:pPr>
      <w:r w:rsidRPr="00DA313C">
        <w:rPr>
          <w:rFonts w:ascii="Times New Roman" w:eastAsia="Times New Roman" w:hAnsi="Times New Roman" w:cs="Times New Roman"/>
          <w:sz w:val="24"/>
          <w:szCs w:val="24"/>
        </w:rPr>
        <w:t>At least ten authentic and relevant historic photographs</w:t>
      </w:r>
    </w:p>
    <w:p w:rsidR="00DA313C" w:rsidRPr="00DA313C" w:rsidRDefault="00DA313C" w:rsidP="00DA31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313C">
        <w:rPr>
          <w:rFonts w:ascii="Times New Roman" w:eastAsia="Times New Roman" w:hAnsi="Times New Roman" w:cs="Times New Roman"/>
          <w:sz w:val="24"/>
          <w:szCs w:val="24"/>
        </w:rPr>
        <w:t xml:space="preserve">At least </w:t>
      </w:r>
      <w:r>
        <w:rPr>
          <w:rFonts w:ascii="Times New Roman" w:eastAsia="Times New Roman" w:hAnsi="Times New Roman" w:cs="Times New Roman"/>
          <w:sz w:val="24"/>
          <w:szCs w:val="24"/>
        </w:rPr>
        <w:t>3</w:t>
      </w:r>
      <w:r w:rsidRPr="00DA313C">
        <w:rPr>
          <w:rFonts w:ascii="Times New Roman" w:eastAsia="Times New Roman" w:hAnsi="Times New Roman" w:cs="Times New Roman"/>
          <w:sz w:val="24"/>
          <w:szCs w:val="24"/>
        </w:rPr>
        <w:t xml:space="preserve"> actual news clippings. A good source for these is the </w:t>
      </w:r>
      <w:r w:rsidRPr="00DA313C">
        <w:rPr>
          <w:rFonts w:ascii="Times New Roman" w:eastAsia="Times New Roman" w:hAnsi="Times New Roman" w:cs="Times New Roman"/>
          <w:i/>
          <w:iCs/>
          <w:sz w:val="24"/>
          <w:szCs w:val="24"/>
        </w:rPr>
        <w:t>New York Times</w:t>
      </w:r>
      <w:r w:rsidRPr="00DA313C">
        <w:rPr>
          <w:rFonts w:ascii="Times New Roman" w:eastAsia="Times New Roman" w:hAnsi="Times New Roman" w:cs="Times New Roman"/>
          <w:sz w:val="24"/>
          <w:szCs w:val="24"/>
        </w:rPr>
        <w:t xml:space="preserve"> </w:t>
      </w:r>
    </w:p>
    <w:p w:rsidR="00DA313C" w:rsidRPr="00DA313C" w:rsidRDefault="00DA313C" w:rsidP="00DA31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313C">
        <w:rPr>
          <w:rFonts w:ascii="Times New Roman" w:eastAsia="Times New Roman" w:hAnsi="Times New Roman" w:cs="Times New Roman"/>
          <w:sz w:val="24"/>
          <w:szCs w:val="24"/>
        </w:rPr>
        <w:t xml:space="preserve">At least two documents relevant to your experience during the period (speech, legislation, poster, etc.) </w:t>
      </w:r>
    </w:p>
    <w:p w:rsidR="00DA313C" w:rsidRPr="00DA313C" w:rsidRDefault="00DA313C" w:rsidP="00DA31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313C">
        <w:rPr>
          <w:rFonts w:ascii="Times New Roman" w:eastAsia="Times New Roman" w:hAnsi="Times New Roman" w:cs="Times New Roman"/>
          <w:sz w:val="24"/>
          <w:szCs w:val="24"/>
        </w:rPr>
        <w:t xml:space="preserve">At least five artifacts with explanations.  These might include: images of your weapon(s), drawings, political cartoons, an invitation, medals, images, mock ups of draft notices, representations of clothing, badges, posters, currency, your ship, your tank, your factory, your buddies, etc.  </w:t>
      </w:r>
    </w:p>
    <w:p w:rsidR="00DA313C" w:rsidRPr="00DA313C" w:rsidRDefault="00DA313C" w:rsidP="00DA31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313C">
        <w:rPr>
          <w:rFonts w:ascii="Times New Roman" w:eastAsia="Times New Roman" w:hAnsi="Times New Roman" w:cs="Times New Roman"/>
          <w:sz w:val="24"/>
          <w:szCs w:val="24"/>
        </w:rPr>
        <w:t xml:space="preserve">Every item in your scrapbook should be dated and </w:t>
      </w:r>
      <w:r w:rsidRPr="00DA313C">
        <w:rPr>
          <w:rFonts w:ascii="Times New Roman" w:eastAsia="Times New Roman" w:hAnsi="Times New Roman" w:cs="Times New Roman"/>
          <w:i/>
          <w:iCs/>
          <w:sz w:val="24"/>
          <w:szCs w:val="24"/>
        </w:rPr>
        <w:t>annotated</w:t>
      </w:r>
      <w:r w:rsidRPr="00DA313C">
        <w:rPr>
          <w:rFonts w:ascii="Times New Roman" w:eastAsia="Times New Roman" w:hAnsi="Times New Roman" w:cs="Times New Roman"/>
          <w:sz w:val="24"/>
          <w:szCs w:val="24"/>
        </w:rPr>
        <w:t xml:space="preserve"> with at least a 2 sentences explaining its importance. </w:t>
      </w:r>
    </w:p>
    <w:p w:rsidR="00DA313C" w:rsidRPr="00FB3E1C" w:rsidRDefault="00DA313C" w:rsidP="00DA313C">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DA313C">
        <w:rPr>
          <w:rFonts w:ascii="Times New Roman" w:eastAsia="Times New Roman" w:hAnsi="Times New Roman" w:cs="Times New Roman"/>
          <w:sz w:val="24"/>
          <w:szCs w:val="24"/>
        </w:rPr>
        <w:t xml:space="preserve">Your Works Consulted and/or Works Cited pages should appear in the back of your scrapbook. </w:t>
      </w:r>
    </w:p>
    <w:p w:rsidR="00FB3E1C" w:rsidRPr="00DA313C" w:rsidRDefault="00FB3E1C" w:rsidP="00FB3E1C">
      <w:pPr>
        <w:spacing w:before="100" w:beforeAutospacing="1" w:after="100" w:afterAutospacing="1" w:line="240" w:lineRule="auto"/>
        <w:rPr>
          <w:rFonts w:ascii="Times New Roman" w:eastAsia="Times New Roman" w:hAnsi="Times New Roman" w:cs="Times New Roman"/>
          <w:b/>
          <w:sz w:val="24"/>
          <w:szCs w:val="24"/>
        </w:rPr>
      </w:pPr>
    </w:p>
    <w:p w:rsidR="00DA313C" w:rsidRDefault="00DA313C"/>
    <w:sectPr w:rsidR="00DA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12A11"/>
    <w:multiLevelType w:val="multilevel"/>
    <w:tmpl w:val="3184D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3C"/>
    <w:rsid w:val="00202FD0"/>
    <w:rsid w:val="008145A0"/>
    <w:rsid w:val="00DA313C"/>
    <w:rsid w:val="00E46071"/>
    <w:rsid w:val="00FB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1E854056</Template>
  <TotalTime>42</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4</cp:revision>
  <dcterms:created xsi:type="dcterms:W3CDTF">2019-04-18T12:56:00Z</dcterms:created>
  <dcterms:modified xsi:type="dcterms:W3CDTF">2019-04-18T14:27:00Z</dcterms:modified>
</cp:coreProperties>
</file>