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E7" w:rsidRDefault="007A5FA8">
      <w:pPr>
        <w:rPr>
          <w:sz w:val="44"/>
          <w:szCs w:val="44"/>
        </w:rPr>
      </w:pPr>
      <w:r>
        <w:rPr>
          <w:sz w:val="44"/>
          <w:szCs w:val="44"/>
        </w:rPr>
        <w:t>WWI</w:t>
      </w:r>
    </w:p>
    <w:p w:rsidR="007A5FA8" w:rsidRDefault="007A5FA8" w:rsidP="007A5FA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7A5FA8">
        <w:rPr>
          <w:sz w:val="44"/>
          <w:szCs w:val="44"/>
        </w:rPr>
        <w:t>Causes</w:t>
      </w:r>
    </w:p>
    <w:p w:rsidR="007A5FA8" w:rsidRDefault="007A5FA8" w:rsidP="007A5FA8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Nationalism</w:t>
      </w:r>
    </w:p>
    <w:p w:rsidR="007A5FA8" w:rsidRDefault="007A5FA8" w:rsidP="007A5FA8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Imperialism</w:t>
      </w:r>
    </w:p>
    <w:p w:rsidR="007A5FA8" w:rsidRDefault="007A5FA8" w:rsidP="007A5FA8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Militarism</w:t>
      </w:r>
    </w:p>
    <w:p w:rsidR="007A5FA8" w:rsidRDefault="007A5FA8" w:rsidP="007A5FA8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Alliance System</w:t>
      </w:r>
    </w:p>
    <w:p w:rsidR="007A5FA8" w:rsidRDefault="007A5FA8" w:rsidP="007A5FA8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Assassination</w:t>
      </w:r>
    </w:p>
    <w:p w:rsidR="007A5FA8" w:rsidRDefault="007A5FA8" w:rsidP="007A5FA8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7A5FA8">
        <w:rPr>
          <w:sz w:val="44"/>
          <w:szCs w:val="44"/>
        </w:rPr>
        <w:t xml:space="preserve"> </w:t>
      </w:r>
      <w:r>
        <w:rPr>
          <w:sz w:val="44"/>
          <w:szCs w:val="44"/>
        </w:rPr>
        <w:t>Balkan Peninsula</w:t>
      </w:r>
    </w:p>
    <w:p w:rsidR="007A5FA8" w:rsidRDefault="007A5FA8" w:rsidP="007A5FA8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Powder keg</w:t>
      </w:r>
    </w:p>
    <w:p w:rsidR="007A5FA8" w:rsidRDefault="007A5FA8" w:rsidP="007A5FA8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Franz Ferdinand: Heir to the thrown</w:t>
      </w:r>
    </w:p>
    <w:p w:rsidR="007A5FA8" w:rsidRDefault="007A5FA8" w:rsidP="007A5FA8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Murdered</w:t>
      </w:r>
    </w:p>
    <w:p w:rsidR="007A5FA8" w:rsidRDefault="007A5FA8" w:rsidP="007A5FA8">
      <w:pPr>
        <w:pStyle w:val="ListParagraph"/>
        <w:numPr>
          <w:ilvl w:val="3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Black hand</w:t>
      </w:r>
    </w:p>
    <w:p w:rsidR="007A5FA8" w:rsidRDefault="007A5FA8" w:rsidP="007A5FA8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Austria-Hungary declared war</w:t>
      </w:r>
    </w:p>
    <w:p w:rsidR="007A5FA8" w:rsidRDefault="007A5FA8" w:rsidP="007A5FA8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Alliance system</w:t>
      </w:r>
    </w:p>
    <w:p w:rsidR="007A5FA8" w:rsidRDefault="007A5FA8" w:rsidP="007A5FA8">
      <w:pPr>
        <w:pStyle w:val="ListParagraph"/>
        <w:numPr>
          <w:ilvl w:val="3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Germany declares on Russia </w:t>
      </w:r>
    </w:p>
    <w:p w:rsidR="007A5FA8" w:rsidRDefault="007A5FA8" w:rsidP="007A5FA8">
      <w:pPr>
        <w:pStyle w:val="ListParagraph"/>
        <w:numPr>
          <w:ilvl w:val="3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France on Germany</w:t>
      </w:r>
    </w:p>
    <w:p w:rsidR="007A5FA8" w:rsidRDefault="007A5FA8" w:rsidP="007A5FA8">
      <w:pPr>
        <w:pStyle w:val="ListParagraph"/>
        <w:numPr>
          <w:ilvl w:val="3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Britain on Germany</w:t>
      </w:r>
    </w:p>
    <w:p w:rsidR="007A5FA8" w:rsidRDefault="007A5FA8" w:rsidP="007A5FA8">
      <w:pPr>
        <w:pStyle w:val="ListParagraph"/>
        <w:numPr>
          <w:ilvl w:val="3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Allies: France, Russia, Britain</w:t>
      </w:r>
      <w:r w:rsidR="007E518E">
        <w:rPr>
          <w:sz w:val="44"/>
          <w:szCs w:val="44"/>
        </w:rPr>
        <w:t>,</w:t>
      </w:r>
      <w:r>
        <w:rPr>
          <w:sz w:val="44"/>
          <w:szCs w:val="44"/>
        </w:rPr>
        <w:t xml:space="preserve"> Serbia</w:t>
      </w:r>
    </w:p>
    <w:p w:rsidR="007A5FA8" w:rsidRDefault="007A5FA8" w:rsidP="007A5FA8">
      <w:pPr>
        <w:pStyle w:val="ListParagraph"/>
        <w:numPr>
          <w:ilvl w:val="3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Central Powers: Austria-Hungary, Ottomans, Bulgaria, Germany</w:t>
      </w:r>
    </w:p>
    <w:p w:rsidR="007A5FA8" w:rsidRDefault="007A5FA8" w:rsidP="007A5FA8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>Fighting</w:t>
      </w:r>
    </w:p>
    <w:p w:rsidR="007A5FA8" w:rsidRDefault="007A5FA8" w:rsidP="007A5FA8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Schlieffen Plan</w:t>
      </w:r>
      <w:r w:rsidRPr="007A5FA8">
        <w:rPr>
          <w:sz w:val="44"/>
          <w:szCs w:val="44"/>
        </w:rPr>
        <w:t xml:space="preserve"> </w:t>
      </w:r>
    </w:p>
    <w:p w:rsidR="007A5FA8" w:rsidRDefault="007A5FA8" w:rsidP="007A5FA8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Hold war against Russia</w:t>
      </w:r>
    </w:p>
    <w:p w:rsidR="007A5FA8" w:rsidRDefault="007A5FA8" w:rsidP="007A5FA8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Take over France</w:t>
      </w:r>
    </w:p>
    <w:p w:rsidR="007A5FA8" w:rsidRDefault="007A5FA8" w:rsidP="007A5FA8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Then go back to Russia </w:t>
      </w:r>
    </w:p>
    <w:p w:rsidR="007A5FA8" w:rsidRDefault="007A5FA8" w:rsidP="007A5FA8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Trench Warfare</w:t>
      </w:r>
    </w:p>
    <w:p w:rsidR="007A5FA8" w:rsidRDefault="007A5FA8" w:rsidP="007A5FA8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No man’s land</w:t>
      </w:r>
    </w:p>
    <w:p w:rsidR="007A5FA8" w:rsidRDefault="007A5FA8" w:rsidP="007A5FA8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Americas Role</w:t>
      </w:r>
    </w:p>
    <w:p w:rsidR="007A5FA8" w:rsidRDefault="007A5FA8" w:rsidP="007A5FA8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Stay out</w:t>
      </w:r>
    </w:p>
    <w:p w:rsidR="007A5FA8" w:rsidRDefault="007A5FA8" w:rsidP="007A5FA8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No impact on us</w:t>
      </w:r>
    </w:p>
    <w:p w:rsidR="007A5FA8" w:rsidRDefault="007A5FA8" w:rsidP="007A5FA8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Not a threat to America</w:t>
      </w:r>
    </w:p>
    <w:p w:rsidR="007A5FA8" w:rsidRDefault="007A5FA8" w:rsidP="007A5FA8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Didn’t want sons to die</w:t>
      </w:r>
    </w:p>
    <w:p w:rsidR="007A5FA8" w:rsidRDefault="007A5FA8" w:rsidP="007A5FA8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Involved</w:t>
      </w:r>
    </w:p>
    <w:p w:rsidR="007A5FA8" w:rsidRDefault="007A5FA8" w:rsidP="007A5FA8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Heritage</w:t>
      </w:r>
    </w:p>
    <w:p w:rsidR="007A5FA8" w:rsidRDefault="00B93BBD" w:rsidP="007A5FA8">
      <w:pPr>
        <w:pStyle w:val="ListParagraph"/>
        <w:numPr>
          <w:ilvl w:val="3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Many were fresh to the U.S</w:t>
      </w:r>
      <w:r w:rsidR="007A5FA8">
        <w:rPr>
          <w:sz w:val="44"/>
          <w:szCs w:val="44"/>
        </w:rPr>
        <w:t>. still had relatives over there</w:t>
      </w:r>
    </w:p>
    <w:p w:rsidR="007A5FA8" w:rsidRDefault="007A5FA8" w:rsidP="007A5FA8">
      <w:pPr>
        <w:pStyle w:val="ListParagraph"/>
        <w:numPr>
          <w:ilvl w:val="3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Followed war very closely</w:t>
      </w:r>
    </w:p>
    <w:p w:rsidR="007A5FA8" w:rsidRDefault="007A5FA8" w:rsidP="007A5FA8">
      <w:pPr>
        <w:pStyle w:val="ListParagraph"/>
        <w:numPr>
          <w:ilvl w:val="3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German, Ireland</w:t>
      </w:r>
    </w:p>
    <w:p w:rsidR="007A5FA8" w:rsidRDefault="007A5FA8" w:rsidP="004E6DB0">
      <w:pPr>
        <w:pStyle w:val="ListParagraph"/>
        <w:numPr>
          <w:ilvl w:val="3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Close to Britain common governments</w:t>
      </w:r>
    </w:p>
    <w:p w:rsidR="007A5FA8" w:rsidRDefault="007A5FA8" w:rsidP="007A5FA8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Economic</w:t>
      </w:r>
    </w:p>
    <w:p w:rsidR="007A5FA8" w:rsidRDefault="007A5FA8" w:rsidP="007A5FA8">
      <w:pPr>
        <w:pStyle w:val="ListParagraph"/>
        <w:numPr>
          <w:ilvl w:val="3"/>
          <w:numId w:val="1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>Sold goods to central powers</w:t>
      </w:r>
    </w:p>
    <w:p w:rsidR="007A5FA8" w:rsidRDefault="007A5FA8" w:rsidP="007A5FA8">
      <w:pPr>
        <w:pStyle w:val="ListParagraph"/>
        <w:numPr>
          <w:ilvl w:val="3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Trade with France and Britain double that of trade with Germany</w:t>
      </w:r>
    </w:p>
    <w:p w:rsidR="007A5FA8" w:rsidRDefault="007A5FA8" w:rsidP="007A5FA8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War hits home</w:t>
      </w:r>
    </w:p>
    <w:p w:rsidR="007A5FA8" w:rsidRDefault="007A5FA8" w:rsidP="007A5FA8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British blockade</w:t>
      </w:r>
    </w:p>
    <w:p w:rsidR="007A5FA8" w:rsidRDefault="007A5FA8" w:rsidP="007A5FA8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U.S. wouldn’t challenge </w:t>
      </w:r>
    </w:p>
    <w:p w:rsidR="007A5FA8" w:rsidRDefault="007A5FA8" w:rsidP="007A5FA8">
      <w:pPr>
        <w:pStyle w:val="ListParagraph"/>
        <w:numPr>
          <w:ilvl w:val="2"/>
          <w:numId w:val="1"/>
        </w:numPr>
        <w:rPr>
          <w:sz w:val="44"/>
          <w:szCs w:val="44"/>
        </w:rPr>
      </w:pPr>
      <w:r w:rsidRPr="007A5FA8">
        <w:rPr>
          <w:sz w:val="44"/>
          <w:szCs w:val="44"/>
        </w:rPr>
        <w:t>Germany struggling to get supplies</w:t>
      </w:r>
    </w:p>
    <w:p w:rsidR="007A5FA8" w:rsidRPr="007A5FA8" w:rsidRDefault="007A5FA8" w:rsidP="007A5FA8">
      <w:pPr>
        <w:pStyle w:val="ListParagraph"/>
        <w:numPr>
          <w:ilvl w:val="3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Famine</w:t>
      </w:r>
    </w:p>
    <w:p w:rsidR="007A5FA8" w:rsidRDefault="007A5FA8" w:rsidP="007A5FA8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German U boats</w:t>
      </w:r>
    </w:p>
    <w:p w:rsidR="007A5FA8" w:rsidRDefault="007A5FA8" w:rsidP="007A5FA8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Lusitania </w:t>
      </w:r>
    </w:p>
    <w:p w:rsidR="006C7F72" w:rsidRDefault="006C7F72" w:rsidP="006C7F72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1916 Presidential Election</w:t>
      </w:r>
    </w:p>
    <w:p w:rsidR="006C7F72" w:rsidRDefault="006C7F72" w:rsidP="006C7F72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Dems nominate Wilson</w:t>
      </w:r>
    </w:p>
    <w:p w:rsidR="008945EA" w:rsidRDefault="008945EA" w:rsidP="008945EA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Ran on man who keep you out of the war</w:t>
      </w:r>
    </w:p>
    <w:p w:rsidR="006C7F72" w:rsidRDefault="006C7F72" w:rsidP="006C7F72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Republicans Justice Charles Hughes</w:t>
      </w:r>
    </w:p>
    <w:p w:rsidR="006C7F72" w:rsidRDefault="006C7F72" w:rsidP="006C7F72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Race was close </w:t>
      </w:r>
    </w:p>
    <w:p w:rsidR="006C7F72" w:rsidRDefault="006C7F72" w:rsidP="006C7F72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Wilson Prevails</w:t>
      </w:r>
    </w:p>
    <w:p w:rsidR="006C7F72" w:rsidRDefault="006C7F72" w:rsidP="006C7F72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Declaration of war</w:t>
      </w:r>
    </w:p>
    <w:p w:rsidR="006C7F72" w:rsidRDefault="006C7F72" w:rsidP="006C7F72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Wilson</w:t>
      </w:r>
    </w:p>
    <w:p w:rsidR="006C7F72" w:rsidRDefault="006C7F72" w:rsidP="006C7F72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League for peace</w:t>
      </w:r>
    </w:p>
    <w:p w:rsidR="006C7F72" w:rsidRDefault="006C7F72" w:rsidP="006C7F72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Zimmerman Note</w:t>
      </w:r>
    </w:p>
    <w:p w:rsidR="006C7F72" w:rsidRDefault="006C7F72" w:rsidP="006C7F72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>Alliance proposal from Germany to Mexico</w:t>
      </w:r>
    </w:p>
    <w:p w:rsidR="006C7F72" w:rsidRDefault="006C7F72" w:rsidP="006C7F72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More ships destroyed</w:t>
      </w:r>
    </w:p>
    <w:p w:rsidR="006C7F72" w:rsidRDefault="006C7F72" w:rsidP="006C7F72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American lives being lost</w:t>
      </w:r>
    </w:p>
    <w:p w:rsidR="006C7F72" w:rsidRDefault="006C7F72" w:rsidP="006C7F72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Russia turns to a representative government</w:t>
      </w:r>
    </w:p>
    <w:p w:rsidR="006C7F72" w:rsidRDefault="006C7F72" w:rsidP="006C7F72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War would now be democracies against brutal monarchies of the world</w:t>
      </w:r>
    </w:p>
    <w:p w:rsidR="006C7F72" w:rsidRDefault="006C7F72" w:rsidP="006C7F72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Declare war in April of 1917</w:t>
      </w:r>
    </w:p>
    <w:p w:rsidR="006C7F72" w:rsidRDefault="002E6648" w:rsidP="006C7F72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Mobilization</w:t>
      </w:r>
    </w:p>
    <w:p w:rsidR="002E6648" w:rsidRDefault="002E6648" w:rsidP="002E6648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200k soldiers in service</w:t>
      </w:r>
    </w:p>
    <w:p w:rsidR="002E6648" w:rsidRDefault="002E6648" w:rsidP="002E6648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Little leadership</w:t>
      </w:r>
    </w:p>
    <w:p w:rsidR="002E6648" w:rsidRDefault="002E6648" w:rsidP="002E6648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Lack experience</w:t>
      </w:r>
    </w:p>
    <w:p w:rsidR="002E6648" w:rsidRDefault="002E6648" w:rsidP="002E6648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Selective Service Act</w:t>
      </w:r>
    </w:p>
    <w:p w:rsidR="002E6648" w:rsidRDefault="002E6648" w:rsidP="002E6648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D</w:t>
      </w:r>
      <w:r w:rsidR="008E7E6F">
        <w:rPr>
          <w:sz w:val="44"/>
          <w:szCs w:val="44"/>
        </w:rPr>
        <w:t>r</w:t>
      </w:r>
      <w:r>
        <w:rPr>
          <w:sz w:val="44"/>
          <w:szCs w:val="44"/>
        </w:rPr>
        <w:t>aft : all men 18 years old must register</w:t>
      </w:r>
    </w:p>
    <w:p w:rsidR="002E6648" w:rsidRDefault="002E6648" w:rsidP="002E6648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24 million men register</w:t>
      </w:r>
    </w:p>
    <w:p w:rsidR="002E6648" w:rsidRDefault="002E6648" w:rsidP="002E6648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3 million selected to join the military</w:t>
      </w:r>
    </w:p>
    <w:p w:rsidR="002E6648" w:rsidRDefault="002E6648" w:rsidP="002E6648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Expand the fleet</w:t>
      </w:r>
    </w:p>
    <w:p w:rsidR="002E6648" w:rsidRDefault="002E6648" w:rsidP="002E6648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Exempted shipyard builders from draft</w:t>
      </w:r>
    </w:p>
    <w:p w:rsidR="002E6648" w:rsidRDefault="002E6648" w:rsidP="002E6648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Campaign to work on ships</w:t>
      </w:r>
    </w:p>
    <w:p w:rsidR="002E6648" w:rsidRDefault="002E6648" w:rsidP="002E6648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>Fabricated ships</w:t>
      </w:r>
    </w:p>
    <w:p w:rsidR="002E6648" w:rsidRDefault="002E6648" w:rsidP="002E6648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Took over civilian ships </w:t>
      </w:r>
    </w:p>
    <w:p w:rsidR="002E6648" w:rsidRDefault="002E6648" w:rsidP="002E6648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Convoy system</w:t>
      </w:r>
    </w:p>
    <w:p w:rsidR="002E6648" w:rsidRDefault="002E6648" w:rsidP="002E6648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Fighting</w:t>
      </w:r>
    </w:p>
    <w:p w:rsidR="002E6648" w:rsidRDefault="002E6648" w:rsidP="002E6648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U.S. brings sense of enthusiasm and freshness</w:t>
      </w:r>
    </w:p>
    <w:p w:rsidR="002E6648" w:rsidRDefault="002E6648" w:rsidP="002E6648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American Expeditionary Force (AEF)</w:t>
      </w:r>
    </w:p>
    <w:p w:rsidR="002E6648" w:rsidRDefault="002E6648" w:rsidP="002E6648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General John J. Pershing</w:t>
      </w:r>
    </w:p>
    <w:p w:rsidR="002E6648" w:rsidRDefault="00D3060C" w:rsidP="002E6648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64B015" wp14:editId="18C3D206">
            <wp:simplePos x="0" y="0"/>
            <wp:positionH relativeFrom="column">
              <wp:posOffset>3722370</wp:posOffset>
            </wp:positionH>
            <wp:positionV relativeFrom="paragraph">
              <wp:posOffset>196215</wp:posOffset>
            </wp:positionV>
            <wp:extent cx="2459355" cy="1529080"/>
            <wp:effectExtent l="0" t="0" r="0" b="0"/>
            <wp:wrapNone/>
            <wp:docPr id="1" name="Picture 1" descr="Image result for wwi weapons machine g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wi weapons machine gu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648">
        <w:rPr>
          <w:sz w:val="44"/>
          <w:szCs w:val="44"/>
        </w:rPr>
        <w:t>Doughboys</w:t>
      </w:r>
    </w:p>
    <w:p w:rsidR="002E6648" w:rsidRDefault="002E6648" w:rsidP="002E6648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Technology advances</w:t>
      </w:r>
    </w:p>
    <w:p w:rsidR="002E6648" w:rsidRDefault="002E6648" w:rsidP="002E6648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Machine gun</w:t>
      </w:r>
    </w:p>
    <w:p w:rsidR="002E6648" w:rsidRDefault="002E6648" w:rsidP="002E6648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Tank</w:t>
      </w:r>
    </w:p>
    <w:p w:rsidR="002E6648" w:rsidRDefault="00D3060C" w:rsidP="002E6648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D3060C">
        <w:rPr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8BB1703" wp14:editId="5C6E97BE">
            <wp:simplePos x="0" y="0"/>
            <wp:positionH relativeFrom="column">
              <wp:posOffset>2893771</wp:posOffset>
            </wp:positionH>
            <wp:positionV relativeFrom="paragraph">
              <wp:posOffset>222885</wp:posOffset>
            </wp:positionV>
            <wp:extent cx="2421331" cy="1253627"/>
            <wp:effectExtent l="0" t="0" r="0" b="3810"/>
            <wp:wrapNone/>
            <wp:docPr id="2" name="Picture 2" descr="Image result for wwi weapons t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wi weapons tan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331" cy="125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648">
        <w:rPr>
          <w:sz w:val="44"/>
          <w:szCs w:val="44"/>
        </w:rPr>
        <w:t>Airplane</w:t>
      </w:r>
    </w:p>
    <w:p w:rsidR="003E3DA9" w:rsidRDefault="003E3DA9" w:rsidP="002E6648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Poisonous Gas</w:t>
      </w:r>
    </w:p>
    <w:p w:rsidR="002E6648" w:rsidRDefault="002E6648" w:rsidP="002E6648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Hazards of war</w:t>
      </w:r>
    </w:p>
    <w:p w:rsidR="002E6648" w:rsidRDefault="002E6648" w:rsidP="002E6648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Trench Warfare</w:t>
      </w:r>
    </w:p>
    <w:p w:rsidR="002E6648" w:rsidRDefault="002E6648" w:rsidP="002E6648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Lice, rats, polluted water, dysentery</w:t>
      </w:r>
    </w:p>
    <w:p w:rsidR="002E6648" w:rsidRDefault="002E6648" w:rsidP="002E6648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Lack of sleep</w:t>
      </w:r>
    </w:p>
    <w:p w:rsidR="002E6648" w:rsidRDefault="002E6648" w:rsidP="002E6648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Shell shock</w:t>
      </w:r>
    </w:p>
    <w:p w:rsidR="002E6648" w:rsidRDefault="002E6648" w:rsidP="002E6648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Trench foot</w:t>
      </w:r>
    </w:p>
    <w:p w:rsidR="002E6648" w:rsidRDefault="002E6648" w:rsidP="002E6648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Tide turns</w:t>
      </w:r>
    </w:p>
    <w:p w:rsidR="002E6648" w:rsidRDefault="002E6648" w:rsidP="002E6648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>Russia pulls out of the war 1917</w:t>
      </w:r>
    </w:p>
    <w:p w:rsidR="002E6648" w:rsidRDefault="002E6648" w:rsidP="002E6648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Germany moves forces to the western front</w:t>
      </w:r>
    </w:p>
    <w:p w:rsidR="002E6648" w:rsidRDefault="002E6648" w:rsidP="002E6648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50 miles from Paris </w:t>
      </w:r>
    </w:p>
    <w:p w:rsidR="002E6648" w:rsidRDefault="002E6648" w:rsidP="002E6648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U.S. and allies stop them</w:t>
      </w:r>
    </w:p>
    <w:p w:rsidR="002E6648" w:rsidRDefault="002E6648" w:rsidP="002E6648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Go on the offensive</w:t>
      </w:r>
    </w:p>
    <w:p w:rsidR="002E6648" w:rsidRDefault="008452A9" w:rsidP="008452A9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War Ends</w:t>
      </w:r>
    </w:p>
    <w:p w:rsidR="008452A9" w:rsidRDefault="008452A9" w:rsidP="008452A9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Nov 3, 1918 Austria-Hungary surrenders</w:t>
      </w:r>
    </w:p>
    <w:p w:rsidR="008452A9" w:rsidRDefault="008452A9" w:rsidP="008452A9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German Mutiny on the seas</w:t>
      </w:r>
    </w:p>
    <w:p w:rsidR="008452A9" w:rsidRDefault="008452A9" w:rsidP="008452A9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Kaiser Wilhelm give up thrown</w:t>
      </w:r>
    </w:p>
    <w:p w:rsidR="008452A9" w:rsidRDefault="008452A9" w:rsidP="008452A9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11</w:t>
      </w:r>
      <w:r w:rsidRPr="008452A9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hour 11</w:t>
      </w:r>
      <w:r w:rsidRPr="008452A9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day, 11</w:t>
      </w:r>
      <w:r w:rsidRPr="008452A9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month 1918 war ends sign the armistice</w:t>
      </w:r>
    </w:p>
    <w:p w:rsidR="008452A9" w:rsidRDefault="008452A9" w:rsidP="008452A9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Costs</w:t>
      </w:r>
    </w:p>
    <w:p w:rsidR="008452A9" w:rsidRDefault="008452A9" w:rsidP="008452A9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22</w:t>
      </w:r>
      <w:r w:rsidR="00D3060C">
        <w:rPr>
          <w:sz w:val="44"/>
          <w:szCs w:val="44"/>
        </w:rPr>
        <w:t xml:space="preserve"> </w:t>
      </w:r>
      <w:bookmarkStart w:id="0" w:name="_GoBack"/>
      <w:bookmarkEnd w:id="0"/>
      <w:r>
        <w:rPr>
          <w:sz w:val="44"/>
          <w:szCs w:val="44"/>
        </w:rPr>
        <w:t>million died</w:t>
      </w:r>
    </w:p>
    <w:p w:rsidR="008452A9" w:rsidRDefault="008452A9" w:rsidP="008452A9">
      <w:pPr>
        <w:pStyle w:val="ListParagraph"/>
        <w:numPr>
          <w:ilvl w:val="3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Half civilians</w:t>
      </w:r>
    </w:p>
    <w:p w:rsidR="008452A9" w:rsidRDefault="008452A9" w:rsidP="008452A9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20 million wounded</w:t>
      </w:r>
    </w:p>
    <w:p w:rsidR="008452A9" w:rsidRDefault="008452A9" w:rsidP="008452A9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10 million now refuges</w:t>
      </w:r>
    </w:p>
    <w:p w:rsidR="008452A9" w:rsidRDefault="008452A9" w:rsidP="008452A9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338 billion dollars </w:t>
      </w:r>
    </w:p>
    <w:p w:rsidR="008452A9" w:rsidRDefault="008452A9" w:rsidP="008452A9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U.S.</w:t>
      </w:r>
    </w:p>
    <w:p w:rsidR="008452A9" w:rsidRDefault="008452A9" w:rsidP="008452A9">
      <w:pPr>
        <w:pStyle w:val="ListParagraph"/>
        <w:numPr>
          <w:ilvl w:val="3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48k soldiers</w:t>
      </w:r>
      <w:r w:rsidR="008945EA">
        <w:rPr>
          <w:sz w:val="44"/>
          <w:szCs w:val="44"/>
        </w:rPr>
        <w:t xml:space="preserve"> </w:t>
      </w:r>
      <w:r w:rsidR="00F03171">
        <w:rPr>
          <w:sz w:val="44"/>
          <w:szCs w:val="44"/>
        </w:rPr>
        <w:t xml:space="preserve">died </w:t>
      </w:r>
      <w:r w:rsidR="008945EA">
        <w:rPr>
          <w:sz w:val="44"/>
          <w:szCs w:val="44"/>
        </w:rPr>
        <w:t>in battle</w:t>
      </w:r>
    </w:p>
    <w:p w:rsidR="008452A9" w:rsidRDefault="008452A9" w:rsidP="008452A9">
      <w:pPr>
        <w:pStyle w:val="ListParagraph"/>
        <w:numPr>
          <w:ilvl w:val="3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63k died of disease</w:t>
      </w:r>
    </w:p>
    <w:p w:rsidR="008452A9" w:rsidRDefault="008452A9" w:rsidP="008452A9">
      <w:pPr>
        <w:pStyle w:val="ListParagraph"/>
        <w:numPr>
          <w:ilvl w:val="3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200k wounded</w:t>
      </w:r>
    </w:p>
    <w:p w:rsidR="008452A9" w:rsidRDefault="008452A9" w:rsidP="008452A9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>War At home</w:t>
      </w:r>
    </w:p>
    <w:p w:rsidR="008452A9" w:rsidRDefault="008452A9" w:rsidP="008452A9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Economy focused on war</w:t>
      </w:r>
    </w:p>
    <w:p w:rsidR="008452A9" w:rsidRDefault="008452A9" w:rsidP="008452A9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Government and business collaborated on joint effort</w:t>
      </w:r>
    </w:p>
    <w:p w:rsidR="008452A9" w:rsidRDefault="008452A9" w:rsidP="008452A9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War Industry board</w:t>
      </w:r>
    </w:p>
    <w:p w:rsidR="008452A9" w:rsidRDefault="008452A9" w:rsidP="008452A9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Mass production techniques</w:t>
      </w:r>
    </w:p>
    <w:p w:rsidR="008452A9" w:rsidRDefault="008452A9" w:rsidP="008452A9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Production increased by 20%</w:t>
      </w:r>
    </w:p>
    <w:p w:rsidR="008452A9" w:rsidRDefault="008452A9" w:rsidP="008452A9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Gasoline, oil rationed</w:t>
      </w:r>
    </w:p>
    <w:p w:rsidR="008452A9" w:rsidRDefault="008452A9" w:rsidP="008452A9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Day light savings time</w:t>
      </w:r>
    </w:p>
    <w:p w:rsidR="003B285B" w:rsidRDefault="003B285B" w:rsidP="003B285B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Food Administration</w:t>
      </w:r>
    </w:p>
    <w:p w:rsidR="003B285B" w:rsidRDefault="003B285B" w:rsidP="003B285B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Herbert Hoover Head</w:t>
      </w:r>
    </w:p>
    <w:p w:rsidR="003B285B" w:rsidRDefault="003B285B" w:rsidP="003B285B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Clear plate</w:t>
      </w:r>
    </w:p>
    <w:p w:rsidR="003B285B" w:rsidRDefault="003B285B" w:rsidP="003B285B">
      <w:pPr>
        <w:pStyle w:val="ListParagraph"/>
        <w:numPr>
          <w:ilvl w:val="3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Meatless, sweetless, wheatless, porkless</w:t>
      </w:r>
    </w:p>
    <w:p w:rsidR="003B285B" w:rsidRDefault="003B285B" w:rsidP="003B285B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Finance</w:t>
      </w:r>
    </w:p>
    <w:p w:rsidR="003B285B" w:rsidRDefault="003B285B" w:rsidP="003B285B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U.S. spent 35 billion</w:t>
      </w:r>
    </w:p>
    <w:p w:rsidR="003B285B" w:rsidRDefault="003B285B" w:rsidP="003B285B">
      <w:pPr>
        <w:pStyle w:val="ListParagraph"/>
        <w:numPr>
          <w:ilvl w:val="3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Raised taxes</w:t>
      </w:r>
    </w:p>
    <w:p w:rsidR="003B285B" w:rsidRDefault="003B285B" w:rsidP="003B285B">
      <w:pPr>
        <w:pStyle w:val="ListParagraph"/>
        <w:numPr>
          <w:ilvl w:val="4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Progressive tax</w:t>
      </w:r>
    </w:p>
    <w:p w:rsidR="003B285B" w:rsidRDefault="003B285B" w:rsidP="003B285B">
      <w:pPr>
        <w:pStyle w:val="ListParagraph"/>
        <w:numPr>
          <w:ilvl w:val="3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Sold bonds</w:t>
      </w:r>
    </w:p>
    <w:p w:rsidR="003B285B" w:rsidRDefault="003B285B" w:rsidP="003B285B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Propaganda</w:t>
      </w:r>
    </w:p>
    <w:p w:rsidR="003B285B" w:rsidRDefault="003B285B" w:rsidP="003B285B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Committee on Public Information</w:t>
      </w:r>
    </w:p>
    <w:p w:rsidR="003B285B" w:rsidRPr="00D674AF" w:rsidRDefault="003B285B" w:rsidP="003B285B">
      <w:pPr>
        <w:pStyle w:val="ListParagraph"/>
        <w:numPr>
          <w:ilvl w:val="2"/>
          <w:numId w:val="1"/>
        </w:numPr>
        <w:rPr>
          <w:color w:val="FF0000"/>
          <w:sz w:val="44"/>
          <w:szCs w:val="44"/>
        </w:rPr>
      </w:pPr>
      <w:r w:rsidRPr="00D674AF">
        <w:rPr>
          <w:color w:val="FF0000"/>
          <w:sz w:val="44"/>
          <w:szCs w:val="44"/>
        </w:rPr>
        <w:lastRenderedPageBreak/>
        <w:t>Popular artists</w:t>
      </w:r>
    </w:p>
    <w:p w:rsidR="003B285B" w:rsidRDefault="003B285B" w:rsidP="003B285B">
      <w:pPr>
        <w:pStyle w:val="ListParagraph"/>
        <w:numPr>
          <w:ilvl w:val="3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Paintings</w:t>
      </w:r>
    </w:p>
    <w:p w:rsidR="003B285B" w:rsidRDefault="003B285B" w:rsidP="003B285B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Anti-Immigrant hysteria</w:t>
      </w:r>
    </w:p>
    <w:p w:rsidR="003B285B" w:rsidRDefault="003B285B" w:rsidP="003B285B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German, Austria Hungary</w:t>
      </w:r>
    </w:p>
    <w:p w:rsidR="003B285B" w:rsidRDefault="003B285B" w:rsidP="003B285B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Change names of goods to not reflect German ancestry</w:t>
      </w:r>
    </w:p>
    <w:p w:rsidR="003B285B" w:rsidRDefault="003B285B" w:rsidP="003B285B">
      <w:pPr>
        <w:pStyle w:val="ListParagraph"/>
        <w:numPr>
          <w:ilvl w:val="3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Hamburger</w:t>
      </w:r>
    </w:p>
    <w:p w:rsidR="003B285B" w:rsidRDefault="003B285B" w:rsidP="003B285B">
      <w:pPr>
        <w:pStyle w:val="ListParagraph"/>
        <w:numPr>
          <w:ilvl w:val="4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Salisbury steak</w:t>
      </w:r>
    </w:p>
    <w:p w:rsidR="003B285B" w:rsidRDefault="001276A8" w:rsidP="003B285B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Espionage</w:t>
      </w:r>
      <w:r w:rsidR="003B285B">
        <w:rPr>
          <w:sz w:val="44"/>
          <w:szCs w:val="44"/>
        </w:rPr>
        <w:t xml:space="preserve"> and sedition acts</w:t>
      </w:r>
    </w:p>
    <w:p w:rsidR="003B285B" w:rsidRPr="006D66F7" w:rsidRDefault="003B285B" w:rsidP="003B285B">
      <w:pPr>
        <w:pStyle w:val="ListParagraph"/>
        <w:numPr>
          <w:ilvl w:val="2"/>
          <w:numId w:val="1"/>
        </w:numPr>
        <w:rPr>
          <w:color w:val="FF0000"/>
          <w:sz w:val="44"/>
          <w:szCs w:val="44"/>
        </w:rPr>
      </w:pPr>
      <w:r w:rsidRPr="006D66F7">
        <w:rPr>
          <w:color w:val="FF0000"/>
          <w:sz w:val="44"/>
          <w:szCs w:val="44"/>
        </w:rPr>
        <w:t>10k fine</w:t>
      </w:r>
    </w:p>
    <w:p w:rsidR="003B285B" w:rsidRDefault="003B285B" w:rsidP="003B285B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20 years in jail</w:t>
      </w:r>
    </w:p>
    <w:p w:rsidR="003B285B" w:rsidRDefault="003B285B" w:rsidP="003B285B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Interfere with the war effort</w:t>
      </w:r>
    </w:p>
    <w:p w:rsidR="003B285B" w:rsidRDefault="003B285B" w:rsidP="003B285B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Great </w:t>
      </w:r>
      <w:r w:rsidR="001276A8">
        <w:rPr>
          <w:sz w:val="44"/>
          <w:szCs w:val="44"/>
        </w:rPr>
        <w:t>Migration</w:t>
      </w:r>
    </w:p>
    <w:p w:rsidR="003B285B" w:rsidRDefault="003B285B" w:rsidP="003B285B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Black Americans move North</w:t>
      </w:r>
    </w:p>
    <w:p w:rsidR="003B285B" w:rsidRDefault="003B285B" w:rsidP="003B285B">
      <w:pPr>
        <w:pStyle w:val="ListParagraph"/>
        <w:numPr>
          <w:ilvl w:val="3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Escape Jim crow south</w:t>
      </w:r>
    </w:p>
    <w:p w:rsidR="003B285B" w:rsidRDefault="003B285B" w:rsidP="003B285B">
      <w:pPr>
        <w:pStyle w:val="ListParagraph"/>
        <w:numPr>
          <w:ilvl w:val="3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More job opportunities in north</w:t>
      </w:r>
    </w:p>
    <w:p w:rsidR="003B285B" w:rsidRDefault="003B285B" w:rsidP="003B285B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Women and war effort</w:t>
      </w:r>
    </w:p>
    <w:p w:rsidR="003B285B" w:rsidRDefault="003B285B" w:rsidP="003B285B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Worked jobs for men</w:t>
      </w:r>
    </w:p>
    <w:p w:rsidR="003B285B" w:rsidRDefault="003B285B" w:rsidP="003B285B">
      <w:pPr>
        <w:pStyle w:val="ListParagraph"/>
        <w:numPr>
          <w:ilvl w:val="3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Railroads, mineworkers, red cross</w:t>
      </w:r>
    </w:p>
    <w:p w:rsidR="003B285B" w:rsidRDefault="003B285B" w:rsidP="003B285B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Influenza</w:t>
      </w:r>
      <w:r w:rsidR="006D66F7">
        <w:rPr>
          <w:sz w:val="44"/>
          <w:szCs w:val="44"/>
        </w:rPr>
        <w:t xml:space="preserve"> b</w:t>
      </w:r>
      <w:r>
        <w:rPr>
          <w:sz w:val="44"/>
          <w:szCs w:val="44"/>
        </w:rPr>
        <w:t xml:space="preserve"> Hits world</w:t>
      </w:r>
    </w:p>
    <w:p w:rsidR="003B285B" w:rsidRDefault="003B285B" w:rsidP="003B285B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30 million people die worldwide</w:t>
      </w:r>
    </w:p>
    <w:p w:rsidR="003B285B" w:rsidRDefault="003B285B" w:rsidP="003B285B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>500k in the U.S.</w:t>
      </w:r>
    </w:p>
    <w:p w:rsidR="003B285B" w:rsidRDefault="003B285B" w:rsidP="003B285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Plan for peace</w:t>
      </w:r>
    </w:p>
    <w:p w:rsidR="003B285B" w:rsidRDefault="003B285B" w:rsidP="003B285B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Wilson introduced 14 </w:t>
      </w:r>
      <w:proofErr w:type="spellStart"/>
      <w:r>
        <w:rPr>
          <w:sz w:val="44"/>
          <w:szCs w:val="44"/>
        </w:rPr>
        <w:t>pt</w:t>
      </w:r>
      <w:proofErr w:type="spellEnd"/>
      <w:r>
        <w:rPr>
          <w:sz w:val="44"/>
          <w:szCs w:val="44"/>
        </w:rPr>
        <w:t xml:space="preserve"> plans</w:t>
      </w:r>
    </w:p>
    <w:p w:rsidR="003B285B" w:rsidRDefault="003B285B" w:rsidP="003B285B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Stop another war</w:t>
      </w:r>
    </w:p>
    <w:p w:rsidR="003B285B" w:rsidRDefault="003B285B" w:rsidP="003B285B">
      <w:pPr>
        <w:pStyle w:val="ListParagraph"/>
        <w:numPr>
          <w:ilvl w:val="3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No secret treaties</w:t>
      </w:r>
    </w:p>
    <w:p w:rsidR="003B285B" w:rsidRDefault="003B285B" w:rsidP="003B285B">
      <w:pPr>
        <w:pStyle w:val="ListParagraph"/>
        <w:numPr>
          <w:ilvl w:val="3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Freedom of seas for all</w:t>
      </w:r>
    </w:p>
    <w:p w:rsidR="003B285B" w:rsidRDefault="003B285B" w:rsidP="003B285B">
      <w:pPr>
        <w:pStyle w:val="ListParagraph"/>
        <w:numPr>
          <w:ilvl w:val="3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No more tariffs</w:t>
      </w:r>
    </w:p>
    <w:p w:rsidR="003B285B" w:rsidRDefault="003B285B" w:rsidP="003B285B">
      <w:pPr>
        <w:pStyle w:val="ListParagraph"/>
        <w:numPr>
          <w:ilvl w:val="3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Reduce weapon numbers</w:t>
      </w:r>
    </w:p>
    <w:p w:rsidR="003B285B" w:rsidRDefault="003B285B" w:rsidP="003B285B">
      <w:pPr>
        <w:pStyle w:val="ListParagraph"/>
        <w:numPr>
          <w:ilvl w:val="3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Colonial decisions should be impartial</w:t>
      </w:r>
    </w:p>
    <w:p w:rsidR="001276A8" w:rsidRDefault="006D66F7" w:rsidP="001276A8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Boundary </w:t>
      </w:r>
      <w:proofErr w:type="spellStart"/>
      <w:r>
        <w:rPr>
          <w:sz w:val="44"/>
          <w:szCs w:val="44"/>
        </w:rPr>
        <w:t>changez</w:t>
      </w:r>
      <w:proofErr w:type="spellEnd"/>
    </w:p>
    <w:p w:rsidR="001276A8" w:rsidRDefault="001276A8" w:rsidP="001276A8">
      <w:pPr>
        <w:pStyle w:val="ListParagraph"/>
        <w:numPr>
          <w:ilvl w:val="3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Germany leaves Russia</w:t>
      </w:r>
    </w:p>
    <w:p w:rsidR="001276A8" w:rsidRDefault="001276A8" w:rsidP="001276A8">
      <w:pPr>
        <w:pStyle w:val="ListParagraph"/>
        <w:numPr>
          <w:ilvl w:val="3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Belgium independent</w:t>
      </w:r>
    </w:p>
    <w:p w:rsidR="001276A8" w:rsidRDefault="001276A8" w:rsidP="001276A8">
      <w:pPr>
        <w:pStyle w:val="ListParagraph"/>
        <w:numPr>
          <w:ilvl w:val="3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Self-determination for Austria-Hungary, Balkans </w:t>
      </w:r>
    </w:p>
    <w:p w:rsidR="001276A8" w:rsidRDefault="001276A8" w:rsidP="001276A8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Pt 14 was League of Nations</w:t>
      </w:r>
    </w:p>
    <w:p w:rsidR="001276A8" w:rsidRDefault="001276A8" w:rsidP="001276A8">
      <w:pPr>
        <w:pStyle w:val="ListParagraph"/>
        <w:numPr>
          <w:ilvl w:val="3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Forum for nations to discuss and settle grievances without having to fight a war</w:t>
      </w:r>
    </w:p>
    <w:p w:rsidR="001276A8" w:rsidRDefault="001276A8" w:rsidP="001276A8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Wilsons plan was naïve</w:t>
      </w:r>
    </w:p>
    <w:p w:rsidR="001276A8" w:rsidRDefault="001276A8" w:rsidP="001276A8">
      <w:pPr>
        <w:pStyle w:val="ListParagraph"/>
        <w:numPr>
          <w:ilvl w:val="3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Allies had too much anger</w:t>
      </w:r>
    </w:p>
    <w:p w:rsidR="001276A8" w:rsidRDefault="001276A8" w:rsidP="001276A8">
      <w:pPr>
        <w:pStyle w:val="ListParagraph"/>
        <w:numPr>
          <w:ilvl w:val="4"/>
          <w:numId w:val="1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>France fought 2 wars with Germany</w:t>
      </w:r>
    </w:p>
    <w:p w:rsidR="001276A8" w:rsidRDefault="001276A8" w:rsidP="001276A8">
      <w:pPr>
        <w:pStyle w:val="ListParagraph"/>
        <w:numPr>
          <w:ilvl w:val="4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Britain Prime Minister ran on campaign of making Germany pay</w:t>
      </w:r>
    </w:p>
    <w:p w:rsidR="001276A8" w:rsidRDefault="001276A8" w:rsidP="001276A8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Peace Conference</w:t>
      </w:r>
    </w:p>
    <w:p w:rsidR="001276A8" w:rsidRDefault="001276A8" w:rsidP="001276A8">
      <w:pPr>
        <w:pStyle w:val="ListParagraph"/>
        <w:numPr>
          <w:ilvl w:val="3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No central powers were there</w:t>
      </w:r>
    </w:p>
    <w:p w:rsidR="001276A8" w:rsidRDefault="001276A8" w:rsidP="001276A8">
      <w:pPr>
        <w:pStyle w:val="ListParagraph"/>
        <w:numPr>
          <w:ilvl w:val="3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Wilson conceded  most of his plan in order for league of nations to happen</w:t>
      </w:r>
    </w:p>
    <w:p w:rsidR="001276A8" w:rsidRDefault="001276A8" w:rsidP="001276A8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Treaty of Versailles</w:t>
      </w:r>
    </w:p>
    <w:p w:rsidR="001276A8" w:rsidRDefault="001276A8" w:rsidP="001276A8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Terms</w:t>
      </w:r>
    </w:p>
    <w:p w:rsidR="001276A8" w:rsidRDefault="001276A8" w:rsidP="001276A8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9 new nations created</w:t>
      </w:r>
    </w:p>
    <w:p w:rsidR="001276A8" w:rsidRDefault="001276A8" w:rsidP="001276A8">
      <w:pPr>
        <w:pStyle w:val="ListParagraph"/>
        <w:numPr>
          <w:ilvl w:val="3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Poland, Czechoslovakia, territories to Britain and France </w:t>
      </w:r>
    </w:p>
    <w:p w:rsidR="001276A8" w:rsidRDefault="001276A8" w:rsidP="001276A8">
      <w:pPr>
        <w:pStyle w:val="ListParagraph"/>
        <w:numPr>
          <w:ilvl w:val="4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Israel</w:t>
      </w:r>
    </w:p>
    <w:p w:rsidR="001276A8" w:rsidRDefault="00761040" w:rsidP="001276A8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Germany could not maintain an</w:t>
      </w:r>
      <w:r w:rsidR="001276A8">
        <w:rPr>
          <w:sz w:val="44"/>
          <w:szCs w:val="44"/>
        </w:rPr>
        <w:t xml:space="preserve"> army</w:t>
      </w:r>
    </w:p>
    <w:p w:rsidR="001276A8" w:rsidRDefault="001276A8" w:rsidP="001276A8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Germany must pay reparations</w:t>
      </w:r>
    </w:p>
    <w:p w:rsidR="001276A8" w:rsidRDefault="001276A8" w:rsidP="00784333">
      <w:pPr>
        <w:pStyle w:val="ListParagraph"/>
        <w:numPr>
          <w:ilvl w:val="6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33 billion</w:t>
      </w:r>
    </w:p>
    <w:p w:rsidR="001276A8" w:rsidRDefault="001276A8" w:rsidP="001276A8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Flaws</w:t>
      </w:r>
    </w:p>
    <w:p w:rsidR="001276A8" w:rsidRDefault="001276A8" w:rsidP="001276A8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War guilt clause</w:t>
      </w:r>
    </w:p>
    <w:p w:rsidR="001276A8" w:rsidRDefault="001276A8" w:rsidP="001276A8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>Germany couldn’t pay</w:t>
      </w:r>
    </w:p>
    <w:p w:rsidR="001276A8" w:rsidRDefault="001276A8" w:rsidP="001276A8">
      <w:pPr>
        <w:pStyle w:val="ListParagraph"/>
        <w:numPr>
          <w:ilvl w:val="3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Lost territories country was destroyed</w:t>
      </w:r>
    </w:p>
    <w:p w:rsidR="001276A8" w:rsidRDefault="001276A8" w:rsidP="001276A8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Russia not part of the plan</w:t>
      </w:r>
    </w:p>
    <w:p w:rsidR="001276A8" w:rsidRDefault="001276A8" w:rsidP="001276A8">
      <w:pPr>
        <w:pStyle w:val="ListParagraph"/>
        <w:numPr>
          <w:ilvl w:val="3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Lost more territory than Germany</w:t>
      </w:r>
    </w:p>
    <w:p w:rsidR="001276A8" w:rsidRDefault="001276A8" w:rsidP="001276A8">
      <w:pPr>
        <w:pStyle w:val="ListParagraph"/>
        <w:numPr>
          <w:ilvl w:val="3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Vowed to take it back</w:t>
      </w:r>
    </w:p>
    <w:p w:rsidR="001276A8" w:rsidRDefault="001276A8" w:rsidP="001276A8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Lacked self-determination for territories</w:t>
      </w:r>
    </w:p>
    <w:p w:rsidR="001276A8" w:rsidRDefault="001276A8" w:rsidP="001276A8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Opposition</w:t>
      </w:r>
    </w:p>
    <w:p w:rsidR="001276A8" w:rsidRDefault="001276A8" w:rsidP="001276A8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Congress did not like the terms</w:t>
      </w:r>
    </w:p>
    <w:p w:rsidR="001276A8" w:rsidRDefault="001276A8" w:rsidP="001276A8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Didn’t like the reparations</w:t>
      </w:r>
    </w:p>
    <w:p w:rsidR="001276A8" w:rsidRDefault="001276A8" w:rsidP="001276A8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More imperialism</w:t>
      </w:r>
    </w:p>
    <w:p w:rsidR="001276A8" w:rsidRDefault="001276A8" w:rsidP="001276A8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No self-determination</w:t>
      </w:r>
    </w:p>
    <w:p w:rsidR="001276A8" w:rsidRDefault="001276A8" w:rsidP="001276A8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Didn’t like league of nations</w:t>
      </w:r>
    </w:p>
    <w:p w:rsidR="001276A8" w:rsidRDefault="001276A8" w:rsidP="001276A8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Threatened U.S. idea of isolationism</w:t>
      </w:r>
    </w:p>
    <w:p w:rsidR="00AC0E3D" w:rsidRDefault="00AC0E3D" w:rsidP="001276A8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Congress still wanted power to declare war</w:t>
      </w:r>
    </w:p>
    <w:p w:rsidR="00AC0E3D" w:rsidRDefault="00AC0E3D" w:rsidP="00AC0E3D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Never joined league of nations</w:t>
      </w:r>
    </w:p>
    <w:p w:rsidR="00AC0E3D" w:rsidRDefault="00AC0E3D" w:rsidP="00AC0E3D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Legacy</w:t>
      </w:r>
    </w:p>
    <w:p w:rsidR="00AC0E3D" w:rsidRDefault="00AC0E3D" w:rsidP="00AC0E3D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Stronger military and government</w:t>
      </w:r>
    </w:p>
    <w:p w:rsidR="00AC0E3D" w:rsidRDefault="00AC0E3D" w:rsidP="00AC0E3D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Social change</w:t>
      </w:r>
    </w:p>
    <w:p w:rsidR="00AC0E3D" w:rsidRPr="00B93BBD" w:rsidRDefault="00AC0E3D" w:rsidP="00B93BBD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Anti-immigrant sentiment</w:t>
      </w:r>
    </w:p>
    <w:sectPr w:rsidR="00AC0E3D" w:rsidRPr="00B93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333" w:rsidRDefault="00784333" w:rsidP="00D674AF">
      <w:pPr>
        <w:spacing w:after="0" w:line="240" w:lineRule="auto"/>
      </w:pPr>
      <w:r>
        <w:separator/>
      </w:r>
    </w:p>
  </w:endnote>
  <w:endnote w:type="continuationSeparator" w:id="0">
    <w:p w:rsidR="00784333" w:rsidRDefault="00784333" w:rsidP="00D6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333" w:rsidRDefault="00784333" w:rsidP="00D674AF">
      <w:pPr>
        <w:spacing w:after="0" w:line="240" w:lineRule="auto"/>
      </w:pPr>
      <w:r>
        <w:separator/>
      </w:r>
    </w:p>
  </w:footnote>
  <w:footnote w:type="continuationSeparator" w:id="0">
    <w:p w:rsidR="00784333" w:rsidRDefault="00784333" w:rsidP="00D67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4D1"/>
    <w:multiLevelType w:val="hybridMultilevel"/>
    <w:tmpl w:val="2DF8D772"/>
    <w:lvl w:ilvl="0" w:tplc="CA3AC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3A6B48C">
      <w:start w:val="1"/>
      <w:numFmt w:val="decimal"/>
      <w:lvlText w:val="%6-"/>
      <w:lvlJc w:val="left"/>
      <w:pPr>
        <w:ind w:left="4500" w:hanging="360"/>
      </w:pPr>
      <w:rPr>
        <w:rFonts w:hint="default"/>
      </w:rPr>
    </w:lvl>
    <w:lvl w:ilvl="6" w:tplc="B652FED4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A8"/>
    <w:rsid w:val="00042592"/>
    <w:rsid w:val="001276A8"/>
    <w:rsid w:val="002B4D9E"/>
    <w:rsid w:val="002E6648"/>
    <w:rsid w:val="003A5AEF"/>
    <w:rsid w:val="003B285B"/>
    <w:rsid w:val="003D26E7"/>
    <w:rsid w:val="003E3DA9"/>
    <w:rsid w:val="00427E3F"/>
    <w:rsid w:val="004E6DB0"/>
    <w:rsid w:val="006403A0"/>
    <w:rsid w:val="006C7F72"/>
    <w:rsid w:val="006D66F7"/>
    <w:rsid w:val="00761040"/>
    <w:rsid w:val="00784333"/>
    <w:rsid w:val="007A5FA8"/>
    <w:rsid w:val="007E518E"/>
    <w:rsid w:val="008452A9"/>
    <w:rsid w:val="008945EA"/>
    <w:rsid w:val="00897F44"/>
    <w:rsid w:val="008E7E6F"/>
    <w:rsid w:val="009E1BFF"/>
    <w:rsid w:val="00AB0D77"/>
    <w:rsid w:val="00AC0E3D"/>
    <w:rsid w:val="00B93BBD"/>
    <w:rsid w:val="00CC7605"/>
    <w:rsid w:val="00D3060C"/>
    <w:rsid w:val="00D33235"/>
    <w:rsid w:val="00D674AF"/>
    <w:rsid w:val="00F03171"/>
    <w:rsid w:val="00F0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F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4AF"/>
  </w:style>
  <w:style w:type="paragraph" w:styleId="Footer">
    <w:name w:val="footer"/>
    <w:basedOn w:val="Normal"/>
    <w:link w:val="FooterChar"/>
    <w:uiPriority w:val="99"/>
    <w:unhideWhenUsed/>
    <w:rsid w:val="00D6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4AF"/>
  </w:style>
  <w:style w:type="paragraph" w:styleId="BalloonText">
    <w:name w:val="Balloon Text"/>
    <w:basedOn w:val="Normal"/>
    <w:link w:val="BalloonTextChar"/>
    <w:uiPriority w:val="99"/>
    <w:semiHidden/>
    <w:unhideWhenUsed/>
    <w:rsid w:val="00CC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F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4AF"/>
  </w:style>
  <w:style w:type="paragraph" w:styleId="Footer">
    <w:name w:val="footer"/>
    <w:basedOn w:val="Normal"/>
    <w:link w:val="FooterChar"/>
    <w:uiPriority w:val="99"/>
    <w:unhideWhenUsed/>
    <w:rsid w:val="00D6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4AF"/>
  </w:style>
  <w:style w:type="paragraph" w:styleId="BalloonText">
    <w:name w:val="Balloon Text"/>
    <w:basedOn w:val="Normal"/>
    <w:link w:val="BalloonTextChar"/>
    <w:uiPriority w:val="99"/>
    <w:semiHidden/>
    <w:unhideWhenUsed/>
    <w:rsid w:val="00CC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9D7BE-EA3B-4AC6-A5F2-5B2C7703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E3F1243A</Template>
  <TotalTime>7016</TotalTime>
  <Pages>11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19</cp:revision>
  <cp:lastPrinted>2014-03-28T13:36:00Z</cp:lastPrinted>
  <dcterms:created xsi:type="dcterms:W3CDTF">2013-04-12T15:00:00Z</dcterms:created>
  <dcterms:modified xsi:type="dcterms:W3CDTF">2017-04-21T19:50:00Z</dcterms:modified>
</cp:coreProperties>
</file>