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5C" w:rsidRDefault="00F30D51">
      <w:r w:rsidRPr="00F30D51">
        <w:rPr>
          <w:b/>
          <w:bCs/>
          <w:u w:val="single"/>
        </w:rPr>
        <w:t>Monday 9/16</w:t>
      </w:r>
      <w:r w:rsidRPr="00F30D51">
        <w:br/>
      </w:r>
      <w:r w:rsidRPr="00F30D51">
        <w:br/>
        <w:t>Target Objective:  Students will present project</w:t>
      </w:r>
      <w:r w:rsidRPr="00F30D51">
        <w:br/>
      </w:r>
      <w:r w:rsidRPr="00F30D51">
        <w:br/>
        <w:t>Present forms of government project</w:t>
      </w:r>
      <w:r w:rsidRPr="00F30D51">
        <w:br/>
      </w:r>
      <w:r w:rsidRPr="00F30D51">
        <w:br/>
      </w:r>
      <w:r w:rsidRPr="00F30D51">
        <w:rPr>
          <w:b/>
          <w:bCs/>
          <w:i/>
          <w:iCs/>
        </w:rPr>
        <w:t>HMWK: none</w:t>
      </w:r>
      <w:r w:rsidRPr="00F30D51">
        <w:br/>
      </w:r>
      <w:r w:rsidRPr="00F30D51">
        <w:br/>
      </w:r>
      <w:r w:rsidRPr="00F30D51">
        <w:rPr>
          <w:b/>
          <w:bCs/>
          <w:i/>
          <w:iCs/>
          <w:u w:val="single"/>
        </w:rPr>
        <w:t>Tuesday 9/17</w:t>
      </w:r>
      <w:r w:rsidRPr="00F30D51">
        <w:br/>
      </w:r>
      <w:r w:rsidRPr="00F30D51">
        <w:br/>
        <w:t>Target Objective: Students will discuss what democracy is.</w:t>
      </w:r>
      <w:r w:rsidRPr="00F30D51">
        <w:br/>
      </w:r>
      <w:r w:rsidRPr="00F30D51">
        <w:br/>
      </w:r>
      <w:proofErr w:type="gramStart"/>
      <w:r w:rsidRPr="00F30D51">
        <w:t>notes</w:t>
      </w:r>
      <w:proofErr w:type="gramEnd"/>
      <w:r w:rsidRPr="00F30D51">
        <w:t xml:space="preserve"> on foundations of democracy.</w:t>
      </w:r>
      <w:r w:rsidRPr="00F30D51">
        <w:br/>
      </w:r>
      <w:r w:rsidRPr="00F30D51">
        <w:br/>
      </w:r>
      <w:r w:rsidRPr="00F30D51">
        <w:rPr>
          <w:b/>
          <w:bCs/>
          <w:i/>
          <w:iCs/>
        </w:rPr>
        <w:t>HMWK:  none</w:t>
      </w:r>
      <w:r w:rsidRPr="00F30D51">
        <w:br/>
      </w:r>
      <w:r w:rsidRPr="00F30D51">
        <w:br/>
      </w:r>
      <w:r w:rsidRPr="00F30D51">
        <w:rPr>
          <w:b/>
          <w:bCs/>
          <w:u w:val="single"/>
        </w:rPr>
        <w:t>Wednesday 9/18</w:t>
      </w:r>
      <w:r w:rsidRPr="00F30D51">
        <w:br/>
      </w:r>
      <w:r w:rsidRPr="00F30D51">
        <w:br/>
        <w:t>Target objective:  Students will be able to describe two theories of government origins</w:t>
      </w:r>
      <w:r w:rsidRPr="00F30D51">
        <w:br/>
      </w:r>
      <w:r w:rsidRPr="00F30D51">
        <w:br/>
        <w:t>wrap up notes on chapter, chapter review</w:t>
      </w:r>
      <w:r w:rsidRPr="00F30D51">
        <w:br/>
      </w:r>
      <w:r w:rsidRPr="00F30D51">
        <w:br/>
      </w:r>
      <w:r w:rsidRPr="00F30D51">
        <w:rPr>
          <w:b/>
          <w:bCs/>
          <w:i/>
          <w:iCs/>
        </w:rPr>
        <w:t xml:space="preserve">HMWK: complete review </w:t>
      </w:r>
      <w:proofErr w:type="spellStart"/>
      <w:r w:rsidRPr="00F30D51">
        <w:rPr>
          <w:b/>
          <w:bCs/>
          <w:i/>
          <w:iCs/>
        </w:rPr>
        <w:t>pg</w:t>
      </w:r>
      <w:proofErr w:type="spellEnd"/>
      <w:r w:rsidRPr="00F30D51">
        <w:rPr>
          <w:b/>
          <w:bCs/>
          <w:i/>
          <w:iCs/>
        </w:rPr>
        <w:t xml:space="preserve"> 22 matching and word relationships</w:t>
      </w:r>
      <w:r w:rsidRPr="00F30D51">
        <w:br/>
      </w:r>
      <w:r w:rsidRPr="00F30D51">
        <w:br/>
      </w:r>
      <w:r w:rsidRPr="00F30D51">
        <w:rPr>
          <w:b/>
          <w:bCs/>
          <w:u w:val="single"/>
        </w:rPr>
        <w:t>Thursday 9/19</w:t>
      </w:r>
      <w:r w:rsidRPr="00F30D51">
        <w:br/>
      </w:r>
      <w:r w:rsidRPr="00F30D51">
        <w:br/>
        <w:t>Target Objective:  Students will be examining different forms of government. </w:t>
      </w:r>
      <w:r w:rsidRPr="00F30D51">
        <w:br/>
      </w:r>
      <w:r w:rsidRPr="00F30D51">
        <w:br/>
      </w:r>
      <w:proofErr w:type="gramStart"/>
      <w:r w:rsidRPr="00F30D51">
        <w:t>check</w:t>
      </w:r>
      <w:proofErr w:type="gramEnd"/>
      <w:r w:rsidRPr="00F30D51">
        <w:t xml:space="preserve"> review study guide</w:t>
      </w:r>
      <w:r w:rsidRPr="00F30D51">
        <w:br/>
      </w:r>
      <w:r w:rsidRPr="00F30D51">
        <w:br/>
      </w:r>
      <w:r w:rsidRPr="00F30D51">
        <w:rPr>
          <w:b/>
          <w:bCs/>
          <w:i/>
          <w:iCs/>
        </w:rPr>
        <w:t>HMWK: none</w:t>
      </w:r>
      <w:r w:rsidRPr="00F30D51">
        <w:br/>
      </w:r>
      <w:r w:rsidRPr="00F30D51">
        <w:br/>
      </w:r>
      <w:r w:rsidRPr="00F30D51">
        <w:rPr>
          <w:b/>
          <w:bCs/>
          <w:u w:val="single"/>
        </w:rPr>
        <w:t>Friday 9/20</w:t>
      </w:r>
      <w:r w:rsidRPr="00F30D51">
        <w:br/>
      </w:r>
      <w:r w:rsidRPr="00F30D51">
        <w:br/>
        <w:t>Target Objective: students be finishing study guide</w:t>
      </w:r>
      <w:r w:rsidRPr="00F30D51">
        <w:br/>
      </w:r>
      <w:r w:rsidRPr="00F30D51">
        <w:br/>
        <w:t>finish up study guide review for citizenship test</w:t>
      </w:r>
      <w:r w:rsidRPr="00F30D51">
        <w:br/>
      </w:r>
      <w:r w:rsidRPr="00F30D51">
        <w:br/>
      </w:r>
      <w:r w:rsidRPr="00F30D51">
        <w:rPr>
          <w:b/>
          <w:bCs/>
          <w:i/>
          <w:iCs/>
        </w:rPr>
        <w:t>HMWK: none</w:t>
      </w:r>
      <w:bookmarkStart w:id="0" w:name="_GoBack"/>
      <w:bookmarkEnd w:id="0"/>
    </w:p>
    <w:sectPr w:rsidR="00ED7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51"/>
    <w:rsid w:val="00ED7C5C"/>
    <w:rsid w:val="00F3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D00EAD60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Leland</dc:creator>
  <cp:lastModifiedBy>Marcus Leland</cp:lastModifiedBy>
  <cp:revision>1</cp:revision>
  <dcterms:created xsi:type="dcterms:W3CDTF">2019-09-23T11:38:00Z</dcterms:created>
  <dcterms:modified xsi:type="dcterms:W3CDTF">2019-09-23T11:39:00Z</dcterms:modified>
</cp:coreProperties>
</file>