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83" w:rsidRDefault="00236D09">
      <w:r w:rsidRPr="00236D09">
        <w:rPr>
          <w:b/>
          <w:bCs/>
          <w:u w:val="single"/>
        </w:rPr>
        <w:t> Monday 10/28</w:t>
      </w:r>
      <w:r w:rsidRPr="00236D09">
        <w:br/>
      </w:r>
      <w:r w:rsidRPr="00236D09">
        <w:br/>
        <w:t>Target Objective: Students will be creating a two minute skit using three vocab words from the new unit</w:t>
      </w:r>
      <w:r w:rsidRPr="00236D09">
        <w:br/>
      </w:r>
      <w:r w:rsidRPr="00236D09">
        <w:br/>
        <w:t>Introduction of new unit vocab </w:t>
      </w:r>
      <w:r w:rsidRPr="00236D09">
        <w:br/>
      </w:r>
      <w:r w:rsidRPr="00236D09">
        <w:br/>
        <w:t>HMWK: non</w:t>
      </w:r>
      <w:r w:rsidRPr="00236D09">
        <w:br/>
      </w:r>
      <w:r w:rsidRPr="00236D09">
        <w:br/>
      </w:r>
      <w:r w:rsidRPr="00236D09">
        <w:rPr>
          <w:b/>
          <w:bCs/>
          <w:u w:val="single"/>
        </w:rPr>
        <w:t>Tuesday 10/29</w:t>
      </w:r>
      <w:r w:rsidRPr="00236D09">
        <w:br/>
      </w:r>
      <w:r w:rsidRPr="00236D09">
        <w:br/>
        <w:t>Target Objective: students will be able to explain the life of a Civil War soldier</w:t>
      </w:r>
      <w:r w:rsidRPr="00236D09">
        <w:br/>
      </w:r>
      <w:r w:rsidRPr="00236D09">
        <w:br/>
        <w:t>present skit</w:t>
      </w:r>
      <w:r w:rsidRPr="00236D09">
        <w:br/>
        <w:t> </w:t>
      </w:r>
      <w:r w:rsidRPr="00236D09">
        <w:br/>
      </w:r>
      <w:r w:rsidRPr="00236D09">
        <w:rPr>
          <w:i/>
          <w:iCs/>
        </w:rPr>
        <w:t>HMWK:  </w:t>
      </w:r>
      <w:r w:rsidRPr="00236D09">
        <w:t>none</w:t>
      </w:r>
      <w:r w:rsidRPr="00236D09">
        <w:br/>
      </w:r>
      <w:r w:rsidRPr="00236D09">
        <w:br/>
      </w:r>
      <w:r w:rsidRPr="00236D09">
        <w:rPr>
          <w:b/>
          <w:bCs/>
          <w:u w:val="single"/>
        </w:rPr>
        <w:t>Wednesday 10/30</w:t>
      </w:r>
      <w:r w:rsidRPr="00236D09">
        <w:br/>
      </w:r>
      <w:r w:rsidRPr="00236D09">
        <w:br/>
        <w:t>Target objective:  students will learn about the Assassination of Abraham Lincoln</w:t>
      </w:r>
      <w:r w:rsidRPr="00236D09">
        <w:br/>
      </w:r>
      <w:r w:rsidRPr="00236D09">
        <w:br/>
        <w:t>Notes</w:t>
      </w:r>
      <w:r w:rsidRPr="00236D09">
        <w:br/>
      </w:r>
      <w:r w:rsidRPr="00236D09">
        <w:br/>
      </w:r>
      <w:r w:rsidRPr="00236D09">
        <w:rPr>
          <w:i/>
          <w:iCs/>
        </w:rPr>
        <w:t>HMWK: </w:t>
      </w:r>
      <w:r w:rsidRPr="00236D09">
        <w:t>none</w:t>
      </w:r>
      <w:r w:rsidRPr="00236D09">
        <w:br/>
      </w:r>
      <w:r w:rsidRPr="00236D09">
        <w:br/>
      </w:r>
      <w:r w:rsidRPr="00236D09">
        <w:rPr>
          <w:b/>
          <w:bCs/>
          <w:u w:val="single"/>
        </w:rPr>
        <w:t>Thursday 10/31</w:t>
      </w:r>
      <w:r w:rsidRPr="00236D09">
        <w:br/>
      </w:r>
      <w:r w:rsidRPr="00236D09">
        <w:br/>
        <w:t>Target Objective: Students will be compare three plans for Reconstruction</w:t>
      </w:r>
      <w:r w:rsidRPr="00236D09">
        <w:br/>
      </w:r>
      <w:r w:rsidRPr="00236D09">
        <w:br/>
        <w:t>Students will compare the plans for Reconstruction</w:t>
      </w:r>
      <w:r w:rsidRPr="00236D09">
        <w:br/>
      </w:r>
      <w:r w:rsidRPr="00236D09">
        <w:br/>
      </w:r>
      <w:r w:rsidRPr="00236D09">
        <w:rPr>
          <w:i/>
          <w:iCs/>
        </w:rPr>
        <w:t>HMWK: </w:t>
      </w:r>
      <w:r w:rsidRPr="00236D09">
        <w:t>none</w:t>
      </w:r>
      <w:r w:rsidRPr="00236D09">
        <w:br/>
      </w:r>
      <w:r w:rsidRPr="00236D09">
        <w:br/>
      </w:r>
      <w:r w:rsidRPr="00236D09">
        <w:br/>
      </w:r>
      <w:r w:rsidRPr="00236D09">
        <w:rPr>
          <w:b/>
          <w:bCs/>
          <w:u w:val="single"/>
        </w:rPr>
        <w:t>Friday 11/1</w:t>
      </w:r>
      <w:r w:rsidRPr="00236D09">
        <w:br/>
      </w:r>
      <w:r w:rsidRPr="00236D09">
        <w:br/>
        <w:t>Target Objective: students will begin research for paper</w:t>
      </w:r>
      <w:r w:rsidRPr="00236D09">
        <w:br/>
      </w:r>
      <w:r w:rsidRPr="00236D09">
        <w:br/>
        <w:t>finish up work from yesterday news</w:t>
      </w:r>
      <w:r w:rsidRPr="00236D09">
        <w:br/>
        <w:t>​​</w:t>
      </w:r>
      <w:r w:rsidRPr="00236D09">
        <w:br/>
      </w:r>
      <w:r w:rsidRPr="00236D09">
        <w:rPr>
          <w:i/>
          <w:iCs/>
        </w:rPr>
        <w:t>HMWK: none</w:t>
      </w:r>
      <w:bookmarkStart w:id="0" w:name="_GoBack"/>
      <w:bookmarkEnd w:id="0"/>
    </w:p>
    <w:sectPr w:rsidR="00DB1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09"/>
    <w:rsid w:val="00236D09"/>
    <w:rsid w:val="00DB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1A798922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2019-11-04T13:02:00Z</dcterms:created>
  <dcterms:modified xsi:type="dcterms:W3CDTF">2019-11-04T13:02:00Z</dcterms:modified>
</cp:coreProperties>
</file>