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F9" w:rsidRDefault="00DD56D0">
      <w:r w:rsidRPr="00DD56D0">
        <w:rPr>
          <w:b/>
          <w:bCs/>
          <w:u w:val="single"/>
        </w:rPr>
        <w:t> Monday 10/21</w:t>
      </w:r>
      <w:r w:rsidRPr="00DD56D0">
        <w:br/>
      </w:r>
      <w:r w:rsidRPr="00DD56D0">
        <w:br/>
        <w:t>Target Objective: Students will be able to explain 1 invention during the Civil War</w:t>
      </w:r>
      <w:r w:rsidRPr="00DD56D0">
        <w:br/>
      </w:r>
      <w:r w:rsidRPr="00DD56D0">
        <w:br/>
        <w:t>Life of a Civil War soldier wrap up/ begin review</w:t>
      </w:r>
      <w:r w:rsidRPr="00DD56D0">
        <w:br/>
      </w:r>
      <w:r w:rsidRPr="00DD56D0">
        <w:br/>
        <w:t>HMWK: Test WED</w:t>
      </w:r>
      <w:r w:rsidRPr="00DD56D0">
        <w:br/>
      </w:r>
      <w:r w:rsidRPr="00DD56D0">
        <w:br/>
      </w:r>
      <w:r w:rsidRPr="00DD56D0">
        <w:rPr>
          <w:b/>
          <w:bCs/>
          <w:u w:val="single"/>
        </w:rPr>
        <w:t>Tuesday 10/22</w:t>
      </w:r>
      <w:r w:rsidRPr="00DD56D0">
        <w:br/>
      </w:r>
      <w:r w:rsidRPr="00DD56D0">
        <w:br/>
        <w:t>Target Objective: students will be able to explain the life of a Civil War soldier</w:t>
      </w:r>
      <w:r w:rsidRPr="00DD56D0">
        <w:br/>
      </w:r>
      <w:r w:rsidRPr="00DD56D0">
        <w:br/>
        <w:t>review game</w:t>
      </w:r>
      <w:r w:rsidRPr="00DD56D0">
        <w:br/>
        <w:t> </w:t>
      </w:r>
      <w:r w:rsidRPr="00DD56D0">
        <w:br/>
      </w:r>
      <w:r w:rsidRPr="00DD56D0">
        <w:rPr>
          <w:i/>
          <w:iCs/>
        </w:rPr>
        <w:t>HMWK:  </w:t>
      </w:r>
      <w:r w:rsidRPr="00DD56D0">
        <w:t>Test WED</w:t>
      </w:r>
      <w:r w:rsidRPr="00DD56D0">
        <w:br/>
      </w:r>
      <w:r w:rsidRPr="00DD56D0">
        <w:br/>
      </w:r>
      <w:r w:rsidRPr="00DD56D0">
        <w:rPr>
          <w:b/>
          <w:bCs/>
          <w:u w:val="single"/>
        </w:rPr>
        <w:t>Wednesday 10/23</w:t>
      </w:r>
      <w:r w:rsidRPr="00DD56D0">
        <w:br/>
      </w:r>
      <w:r w:rsidRPr="00DD56D0">
        <w:br/>
        <w:t>Target objective:  students will take test</w:t>
      </w:r>
      <w:r w:rsidRPr="00DD56D0">
        <w:br/>
      </w:r>
      <w:r w:rsidRPr="00DD56D0">
        <w:br/>
      </w:r>
      <w:proofErr w:type="spellStart"/>
      <w:r w:rsidRPr="00DD56D0">
        <w:t>test</w:t>
      </w:r>
      <w:proofErr w:type="spellEnd"/>
      <w:r w:rsidRPr="00DD56D0">
        <w:br/>
      </w:r>
      <w:r w:rsidRPr="00DD56D0">
        <w:br/>
      </w:r>
      <w:r w:rsidRPr="00DD56D0">
        <w:rPr>
          <w:i/>
          <w:iCs/>
        </w:rPr>
        <w:t>HMWK: </w:t>
      </w:r>
      <w:r w:rsidRPr="00DD56D0">
        <w:t>none</w:t>
      </w:r>
      <w:r w:rsidRPr="00DD56D0">
        <w:br/>
      </w:r>
      <w:r w:rsidRPr="00DD56D0">
        <w:br/>
      </w:r>
      <w:r w:rsidRPr="00DD56D0">
        <w:rPr>
          <w:b/>
          <w:bCs/>
          <w:u w:val="single"/>
        </w:rPr>
        <w:t>Thursday 10/24</w:t>
      </w:r>
      <w:r w:rsidRPr="00DD56D0">
        <w:br/>
      </w:r>
      <w:r w:rsidRPr="00DD56D0">
        <w:br/>
        <w:t>Target Objective: Students will be introduced to Vocab for reconstruction era</w:t>
      </w:r>
      <w:r w:rsidRPr="00DD56D0">
        <w:br/>
      </w:r>
      <w:r w:rsidRPr="00DD56D0">
        <w:br/>
        <w:t>Vocab activity for new unit</w:t>
      </w:r>
      <w:r w:rsidRPr="00DD56D0">
        <w:br/>
      </w:r>
      <w:r w:rsidRPr="00DD56D0">
        <w:br/>
      </w:r>
      <w:r w:rsidRPr="00DD56D0">
        <w:rPr>
          <w:i/>
          <w:iCs/>
        </w:rPr>
        <w:t>HMWK: </w:t>
      </w:r>
      <w:r w:rsidRPr="00DD56D0">
        <w:t>none</w:t>
      </w:r>
      <w:r w:rsidRPr="00DD56D0">
        <w:br/>
      </w:r>
      <w:r w:rsidRPr="00DD56D0">
        <w:br/>
      </w:r>
      <w:r w:rsidRPr="00DD56D0">
        <w:br/>
      </w:r>
      <w:r w:rsidRPr="00DD56D0">
        <w:rPr>
          <w:b/>
          <w:bCs/>
          <w:u w:val="single"/>
        </w:rPr>
        <w:t>Friday 10/25</w:t>
      </w:r>
      <w:r w:rsidRPr="00DD56D0">
        <w:br/>
      </w:r>
      <w:r w:rsidRPr="00DD56D0">
        <w:br/>
        <w:t>Target Objective: students will begin research for paper</w:t>
      </w:r>
      <w:r w:rsidRPr="00DD56D0">
        <w:br/>
      </w:r>
      <w:r w:rsidRPr="00DD56D0">
        <w:br/>
        <w:t>present activity</w:t>
      </w:r>
      <w:r w:rsidRPr="00DD56D0">
        <w:br/>
        <w:t>​​</w:t>
      </w:r>
      <w:r w:rsidRPr="00DD56D0">
        <w:br/>
      </w:r>
      <w:r w:rsidRPr="00DD56D0">
        <w:rPr>
          <w:i/>
          <w:iCs/>
        </w:rPr>
        <w:t>HMWK: none</w:t>
      </w:r>
      <w:bookmarkStart w:id="0" w:name="_GoBack"/>
      <w:bookmarkEnd w:id="0"/>
    </w:p>
    <w:sectPr w:rsidR="0030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D0"/>
    <w:rsid w:val="003037F9"/>
    <w:rsid w:val="00D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DB71BE61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2019-10-28T11:32:00Z</dcterms:created>
  <dcterms:modified xsi:type="dcterms:W3CDTF">2019-10-28T11:33:00Z</dcterms:modified>
</cp:coreProperties>
</file>