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39" w:rsidRDefault="00D83073">
      <w:r w:rsidRPr="00D83073">
        <w:rPr>
          <w:b/>
          <w:bCs/>
          <w:u w:val="single"/>
        </w:rPr>
        <w:t> Monday 10/7</w:t>
      </w:r>
      <w:r w:rsidRPr="00D83073">
        <w:br/>
      </w:r>
      <w:r w:rsidRPr="00D83073">
        <w:br/>
        <w:t>Target Objective: Students will be able to explain 1 invention during the Civil War</w:t>
      </w:r>
      <w:r w:rsidRPr="00D83073">
        <w:br/>
      </w:r>
      <w:r w:rsidRPr="00D83073">
        <w:br/>
        <w:t>wrap up presentations on Technology</w:t>
      </w:r>
      <w:r w:rsidRPr="00D83073">
        <w:br/>
      </w:r>
      <w:r w:rsidRPr="00D83073">
        <w:br/>
        <w:t>HMWK: none</w:t>
      </w:r>
      <w:r w:rsidRPr="00D83073">
        <w:br/>
      </w:r>
      <w:r w:rsidRPr="00D83073">
        <w:br/>
      </w:r>
      <w:r w:rsidRPr="00D83073">
        <w:rPr>
          <w:b/>
          <w:bCs/>
          <w:u w:val="single"/>
        </w:rPr>
        <w:t>Tuesday 10/8</w:t>
      </w:r>
      <w:r w:rsidRPr="00D83073">
        <w:br/>
      </w:r>
      <w:r w:rsidRPr="00D83073">
        <w:br/>
        <w:t>Target Objective: students will be able to explain how Gettysburg changed the War</w:t>
      </w:r>
      <w:r w:rsidRPr="00D83073">
        <w:br/>
      </w:r>
      <w:r w:rsidRPr="00D83073">
        <w:br/>
        <w:t>Notes on the Civil War</w:t>
      </w:r>
      <w:r w:rsidRPr="00D83073">
        <w:br/>
        <w:t> </w:t>
      </w:r>
      <w:r w:rsidRPr="00D83073">
        <w:br/>
      </w:r>
      <w:r w:rsidRPr="00D83073">
        <w:rPr>
          <w:i/>
          <w:iCs/>
        </w:rPr>
        <w:t>HMWK:  </w:t>
      </w:r>
      <w:r w:rsidRPr="00D83073">
        <w:t>none</w:t>
      </w:r>
      <w:r w:rsidRPr="00D83073">
        <w:br/>
      </w:r>
      <w:r w:rsidRPr="00D83073">
        <w:br/>
      </w:r>
      <w:r w:rsidRPr="00D83073">
        <w:rPr>
          <w:b/>
          <w:bCs/>
          <w:u w:val="single"/>
        </w:rPr>
        <w:t>Wednesday 10/9</w:t>
      </w:r>
      <w:r w:rsidRPr="00D83073">
        <w:br/>
      </w:r>
      <w:r w:rsidRPr="00D83073">
        <w:br/>
        <w:t>Target objective:  students will examine the Gettysburg Address </w:t>
      </w:r>
      <w:r w:rsidRPr="00D83073">
        <w:br/>
      </w:r>
      <w:r w:rsidRPr="00D83073">
        <w:br/>
        <w:t>Notes on the Civil War</w:t>
      </w:r>
      <w:r w:rsidRPr="00D83073">
        <w:br/>
      </w:r>
      <w:r w:rsidRPr="00D83073">
        <w:br/>
      </w:r>
      <w:r w:rsidRPr="00D83073">
        <w:rPr>
          <w:i/>
          <w:iCs/>
        </w:rPr>
        <w:t>HMWK: </w:t>
      </w:r>
      <w:r w:rsidRPr="00D83073">
        <w:t>none</w:t>
      </w:r>
      <w:r w:rsidRPr="00D83073">
        <w:br/>
      </w:r>
      <w:r w:rsidRPr="00D83073">
        <w:br/>
      </w:r>
      <w:r w:rsidRPr="00D83073">
        <w:rPr>
          <w:b/>
          <w:bCs/>
          <w:u w:val="single"/>
        </w:rPr>
        <w:t>Thursday 10/10</w:t>
      </w:r>
      <w:r w:rsidRPr="00D83073">
        <w:br/>
      </w:r>
      <w:r w:rsidRPr="00D83073">
        <w:br/>
        <w:t>Target Objective: Students will understand the difference in the War in the West from the war in the East</w:t>
      </w:r>
      <w:r w:rsidRPr="00D83073">
        <w:br/>
      </w:r>
      <w:r w:rsidRPr="00D83073">
        <w:br/>
        <w:t>Civil War notes</w:t>
      </w:r>
      <w:r w:rsidRPr="00D83073">
        <w:br/>
      </w:r>
      <w:r w:rsidRPr="00D83073">
        <w:br/>
      </w:r>
      <w:r w:rsidRPr="00D83073">
        <w:rPr>
          <w:i/>
          <w:iCs/>
        </w:rPr>
        <w:t>HMWK: </w:t>
      </w:r>
      <w:r w:rsidRPr="00D83073">
        <w:t>none</w:t>
      </w:r>
      <w:r w:rsidRPr="00D83073">
        <w:br/>
      </w:r>
      <w:r w:rsidRPr="00D83073">
        <w:br/>
      </w:r>
      <w:r w:rsidRPr="00D83073">
        <w:br/>
      </w:r>
      <w:r w:rsidRPr="00D83073">
        <w:rPr>
          <w:b/>
          <w:bCs/>
          <w:u w:val="single"/>
        </w:rPr>
        <w:t>Friday 10/11</w:t>
      </w:r>
      <w:r w:rsidRPr="00D83073">
        <w:br/>
      </w:r>
      <w:r w:rsidRPr="00D83073">
        <w:br/>
        <w:t>Target Objective: students will begin research for paper</w:t>
      </w:r>
      <w:r w:rsidRPr="00D83073">
        <w:br/>
      </w:r>
      <w:r w:rsidRPr="00D83073">
        <w:br/>
        <w:t>Civil War life of a soldier</w:t>
      </w:r>
      <w:r w:rsidRPr="00D83073">
        <w:br/>
        <w:t>​​</w:t>
      </w:r>
      <w:r w:rsidRPr="00D83073">
        <w:br/>
      </w:r>
      <w:r w:rsidRPr="00D83073">
        <w:rPr>
          <w:i/>
          <w:iCs/>
        </w:rPr>
        <w:t>HMWK: none</w:t>
      </w:r>
      <w:bookmarkStart w:id="0" w:name="_GoBack"/>
      <w:bookmarkEnd w:id="0"/>
    </w:p>
    <w:sectPr w:rsidR="00AF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73"/>
    <w:rsid w:val="00AF7739"/>
    <w:rsid w:val="00D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AF98885C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2019-10-11T12:08:00Z</dcterms:created>
  <dcterms:modified xsi:type="dcterms:W3CDTF">2019-10-11T12:09:00Z</dcterms:modified>
</cp:coreProperties>
</file>