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39" w:rsidRDefault="00EF30D4">
      <w:r w:rsidRPr="00EF30D4">
        <w:rPr>
          <w:b/>
          <w:bCs/>
          <w:u w:val="single"/>
        </w:rPr>
        <w:t> Monday 9/30</w:t>
      </w:r>
      <w:r w:rsidRPr="00EF30D4">
        <w:br/>
      </w:r>
      <w:r w:rsidRPr="00EF30D4">
        <w:br/>
        <w:t>Target Objective: Students will be able to explain 1 event leading to the Civil War</w:t>
      </w:r>
      <w:r w:rsidRPr="00EF30D4">
        <w:br/>
      </w:r>
      <w:r w:rsidRPr="00EF30D4">
        <w:br/>
        <w:t>notes on the Civil War</w:t>
      </w:r>
      <w:r w:rsidRPr="00EF30D4">
        <w:br/>
      </w:r>
      <w:r w:rsidRPr="00EF30D4">
        <w:br/>
        <w:t>HMWK: none</w:t>
      </w:r>
      <w:r w:rsidRPr="00EF30D4">
        <w:br/>
      </w:r>
      <w:r w:rsidRPr="00EF30D4">
        <w:br/>
      </w:r>
      <w:r w:rsidRPr="00EF30D4">
        <w:rPr>
          <w:b/>
          <w:bCs/>
          <w:u w:val="single"/>
        </w:rPr>
        <w:t>Tuesday 10/1</w:t>
      </w:r>
      <w:r w:rsidRPr="00EF30D4">
        <w:br/>
      </w:r>
      <w:r w:rsidRPr="00EF30D4">
        <w:br/>
        <w:t>Target Objective: students will be able to explain 1 event leading to the Civil War</w:t>
      </w:r>
      <w:r w:rsidRPr="00EF30D4">
        <w:br/>
      </w:r>
      <w:r w:rsidRPr="00EF30D4">
        <w:br/>
        <w:t>Notes on the Civil War</w:t>
      </w:r>
      <w:r w:rsidRPr="00EF30D4">
        <w:br/>
        <w:t> </w:t>
      </w:r>
      <w:r w:rsidRPr="00EF30D4">
        <w:br/>
      </w:r>
      <w:r w:rsidRPr="00EF30D4">
        <w:rPr>
          <w:i/>
          <w:iCs/>
        </w:rPr>
        <w:t>HMWK:  </w:t>
      </w:r>
      <w:r w:rsidRPr="00EF30D4">
        <w:t>none</w:t>
      </w:r>
      <w:r w:rsidRPr="00EF30D4">
        <w:br/>
      </w:r>
      <w:r w:rsidRPr="00EF30D4">
        <w:br/>
      </w:r>
      <w:r w:rsidRPr="00EF30D4">
        <w:rPr>
          <w:b/>
          <w:bCs/>
          <w:u w:val="single"/>
        </w:rPr>
        <w:t>Wednesday 10/2</w:t>
      </w:r>
      <w:r w:rsidRPr="00EF30D4">
        <w:br/>
      </w:r>
      <w:r w:rsidRPr="00EF30D4">
        <w:br/>
        <w:t>Target objective:  students will be able to explain how the Election of Lincoln led to the Civil War.</w:t>
      </w:r>
      <w:r w:rsidRPr="00EF30D4">
        <w:br/>
      </w:r>
      <w:r w:rsidRPr="00EF30D4">
        <w:br/>
        <w:t>Notes on the Civil War</w:t>
      </w:r>
      <w:r w:rsidRPr="00EF30D4">
        <w:br/>
      </w:r>
      <w:r w:rsidRPr="00EF30D4">
        <w:br/>
      </w:r>
      <w:r w:rsidRPr="00EF30D4">
        <w:rPr>
          <w:i/>
          <w:iCs/>
        </w:rPr>
        <w:t>HMWK: </w:t>
      </w:r>
      <w:r w:rsidRPr="00EF30D4">
        <w:t>none</w:t>
      </w:r>
      <w:r w:rsidRPr="00EF30D4">
        <w:br/>
      </w:r>
      <w:r w:rsidRPr="00EF30D4">
        <w:br/>
      </w:r>
      <w:r w:rsidRPr="00EF30D4">
        <w:rPr>
          <w:b/>
          <w:bCs/>
          <w:u w:val="single"/>
        </w:rPr>
        <w:t>Thursday 10/3</w:t>
      </w:r>
      <w:r w:rsidRPr="00EF30D4">
        <w:br/>
      </w:r>
      <w:r w:rsidRPr="00EF30D4">
        <w:br/>
        <w:t>Target Objective: Students will create timeline of events leading up to Civil War</w:t>
      </w:r>
      <w:r w:rsidRPr="00EF30D4">
        <w:br/>
      </w:r>
      <w:r w:rsidRPr="00EF30D4">
        <w:br/>
        <w:t>Civil War Tech project</w:t>
      </w:r>
      <w:r w:rsidRPr="00EF30D4">
        <w:br/>
      </w:r>
      <w:r w:rsidRPr="00EF30D4">
        <w:br/>
      </w:r>
      <w:r w:rsidRPr="00EF30D4">
        <w:rPr>
          <w:i/>
          <w:iCs/>
        </w:rPr>
        <w:t>HMWK: </w:t>
      </w:r>
      <w:r w:rsidRPr="00EF30D4">
        <w:t>none</w:t>
      </w:r>
      <w:r w:rsidRPr="00EF30D4">
        <w:br/>
      </w:r>
      <w:r w:rsidRPr="00EF30D4">
        <w:br/>
      </w:r>
      <w:r w:rsidRPr="00EF30D4">
        <w:br/>
      </w:r>
      <w:r w:rsidRPr="00EF30D4">
        <w:rPr>
          <w:b/>
          <w:bCs/>
          <w:u w:val="single"/>
        </w:rPr>
        <w:t>Friday 10/4</w:t>
      </w:r>
      <w:r w:rsidRPr="00EF30D4">
        <w:br/>
      </w:r>
      <w:r w:rsidRPr="00EF30D4">
        <w:br/>
        <w:t>Target Objective: students will present timeline</w:t>
      </w:r>
      <w:r w:rsidRPr="00EF30D4">
        <w:br/>
      </w:r>
      <w:r w:rsidRPr="00EF30D4">
        <w:br/>
        <w:t>Civil War tech Project work and present</w:t>
      </w:r>
      <w:r w:rsidRPr="00EF30D4">
        <w:br/>
        <w:t>​​</w:t>
      </w:r>
      <w:r w:rsidRPr="00EF30D4">
        <w:br/>
      </w:r>
      <w:r w:rsidRPr="00EF30D4">
        <w:rPr>
          <w:i/>
          <w:iCs/>
        </w:rPr>
        <w:t>HMWK: none</w:t>
      </w:r>
      <w:bookmarkStart w:id="0" w:name="_GoBack"/>
      <w:bookmarkEnd w:id="0"/>
    </w:p>
    <w:sectPr w:rsidR="00AF7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D4"/>
    <w:rsid w:val="00AF7739"/>
    <w:rsid w:val="00E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AF98885C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2019-10-07T11:55:00Z</dcterms:created>
  <dcterms:modified xsi:type="dcterms:W3CDTF">2019-10-07T11:55:00Z</dcterms:modified>
</cp:coreProperties>
</file>