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5C" w:rsidRDefault="00881125">
      <w:r w:rsidRPr="00881125">
        <w:rPr>
          <w:b/>
          <w:bCs/>
          <w:u w:val="single"/>
        </w:rPr>
        <w:t> Monday 9/16</w:t>
      </w:r>
      <w:r w:rsidRPr="00881125">
        <w:br/>
      </w:r>
      <w:r w:rsidRPr="00881125">
        <w:br/>
        <w:t>Target Objective: Students will put finishing touches on projects</w:t>
      </w:r>
      <w:r w:rsidRPr="00881125">
        <w:br/>
      </w:r>
      <w:r w:rsidRPr="00881125">
        <w:br/>
        <w:t>Students will continue to practice Cornell Notes</w:t>
      </w:r>
      <w:r w:rsidRPr="00881125">
        <w:br/>
      </w:r>
      <w:r w:rsidRPr="00881125">
        <w:br/>
        <w:t>HMWK: notes</w:t>
      </w:r>
      <w:r w:rsidRPr="00881125">
        <w:br/>
      </w:r>
      <w:r w:rsidRPr="00881125">
        <w:br/>
      </w:r>
      <w:r w:rsidRPr="00881125">
        <w:rPr>
          <w:b/>
          <w:bCs/>
          <w:u w:val="single"/>
        </w:rPr>
        <w:t>Tuesday 9/17</w:t>
      </w:r>
      <w:r w:rsidRPr="00881125">
        <w:br/>
      </w:r>
      <w:r w:rsidRPr="00881125">
        <w:br/>
        <w:t>Target Objective: students will understand origins of Civil rights movement</w:t>
      </w:r>
      <w:r w:rsidRPr="00881125">
        <w:br/>
      </w:r>
      <w:r w:rsidRPr="00881125">
        <w:br/>
        <w:t>notes due and discussion of civil rights movement</w:t>
      </w:r>
      <w:r w:rsidRPr="00881125">
        <w:br/>
        <w:t> </w:t>
      </w:r>
      <w:r w:rsidRPr="00881125">
        <w:br/>
      </w:r>
      <w:r w:rsidRPr="00881125">
        <w:rPr>
          <w:i/>
          <w:iCs/>
        </w:rPr>
        <w:t>HMWK:  </w:t>
      </w:r>
      <w:r w:rsidRPr="00881125">
        <w:t>none</w:t>
      </w:r>
      <w:r w:rsidRPr="00881125">
        <w:br/>
      </w:r>
      <w:r w:rsidRPr="00881125">
        <w:br/>
      </w:r>
      <w:r w:rsidRPr="00881125">
        <w:rPr>
          <w:b/>
          <w:bCs/>
          <w:u w:val="single"/>
        </w:rPr>
        <w:t>Wednesday 9/18</w:t>
      </w:r>
      <w:r w:rsidRPr="00881125">
        <w:br/>
      </w:r>
      <w:r w:rsidRPr="00881125">
        <w:br/>
        <w:t>Target objective: students will learn the basics of the Cornell notes system</w:t>
      </w:r>
      <w:r w:rsidRPr="00881125">
        <w:br/>
      </w:r>
      <w:r w:rsidRPr="00881125">
        <w:br/>
        <w:t>finish up Civil rights movement</w:t>
      </w:r>
      <w:r w:rsidRPr="00881125">
        <w:br/>
      </w:r>
      <w:r w:rsidRPr="00881125">
        <w:br/>
      </w:r>
      <w:r w:rsidRPr="00881125">
        <w:rPr>
          <w:i/>
          <w:iCs/>
        </w:rPr>
        <w:t>HMWK: </w:t>
      </w:r>
      <w:r w:rsidRPr="00881125">
        <w:t>none</w:t>
      </w:r>
      <w:r w:rsidRPr="00881125">
        <w:br/>
      </w:r>
      <w:r w:rsidRPr="00881125">
        <w:br/>
      </w:r>
      <w:r w:rsidRPr="00881125">
        <w:rPr>
          <w:b/>
          <w:bCs/>
          <w:u w:val="single"/>
        </w:rPr>
        <w:t>Thursday 9/19</w:t>
      </w:r>
      <w:r w:rsidRPr="00881125">
        <w:br/>
      </w:r>
      <w:r w:rsidRPr="00881125">
        <w:br/>
        <w:t>Target Objective: Students will create timeline of events leading up to Civil War</w:t>
      </w:r>
      <w:r w:rsidRPr="00881125">
        <w:br/>
      </w:r>
      <w:r w:rsidRPr="00881125">
        <w:br/>
        <w:t>create timeline related to precursors of Civil War</w:t>
      </w:r>
      <w:r w:rsidRPr="00881125">
        <w:br/>
      </w:r>
      <w:r w:rsidRPr="00881125">
        <w:br/>
      </w:r>
      <w:r w:rsidRPr="00881125">
        <w:rPr>
          <w:i/>
          <w:iCs/>
        </w:rPr>
        <w:t>HMWK: </w:t>
      </w:r>
      <w:r w:rsidRPr="00881125">
        <w:t>none</w:t>
      </w:r>
      <w:r w:rsidRPr="00881125">
        <w:br/>
      </w:r>
      <w:r w:rsidRPr="00881125">
        <w:br/>
      </w:r>
      <w:r w:rsidRPr="00881125">
        <w:br/>
      </w:r>
      <w:r w:rsidRPr="00881125">
        <w:rPr>
          <w:b/>
          <w:bCs/>
          <w:u w:val="single"/>
        </w:rPr>
        <w:t>Friday 9/20</w:t>
      </w:r>
      <w:r w:rsidRPr="00881125">
        <w:br/>
      </w:r>
      <w:r w:rsidRPr="00881125">
        <w:br/>
        <w:t>Target Objective: students will present timeline</w:t>
      </w:r>
      <w:r w:rsidRPr="00881125">
        <w:br/>
      </w:r>
      <w:r w:rsidRPr="00881125">
        <w:br/>
        <w:t>present timeline</w:t>
      </w:r>
      <w:r w:rsidRPr="00881125">
        <w:br/>
        <w:t>​​</w:t>
      </w:r>
      <w:r w:rsidRPr="00881125">
        <w:br/>
      </w:r>
      <w:r w:rsidRPr="00881125">
        <w:rPr>
          <w:i/>
          <w:iCs/>
        </w:rPr>
        <w:t>HMWK: none</w:t>
      </w:r>
      <w:bookmarkStart w:id="0" w:name="_GoBack"/>
      <w:bookmarkEnd w:id="0"/>
    </w:p>
    <w:sectPr w:rsidR="00ED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5"/>
    <w:rsid w:val="00881125"/>
    <w:rsid w:val="00E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D00EAD60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2019-09-23T11:55:00Z</dcterms:created>
  <dcterms:modified xsi:type="dcterms:W3CDTF">2019-09-23T11:55:00Z</dcterms:modified>
</cp:coreProperties>
</file>