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66" w:rsidRDefault="00222B17">
      <w:r w:rsidRPr="00222B17">
        <w:rPr>
          <w:b/>
          <w:bCs/>
          <w:u w:val="single"/>
        </w:rPr>
        <w:t> Monday 3/9</w:t>
      </w:r>
      <w:r w:rsidRPr="00222B17">
        <w:br/>
      </w:r>
      <w:r w:rsidRPr="00222B17">
        <w:br/>
        <w:t>Target Objective: Students will be examining the fight to clean up America</w:t>
      </w:r>
      <w:r w:rsidRPr="00222B17">
        <w:br/>
      </w:r>
      <w:r w:rsidRPr="00222B17">
        <w:br/>
        <w:t>review last week and notes</w:t>
      </w:r>
      <w:r w:rsidRPr="00222B17">
        <w:br/>
      </w:r>
      <w:r w:rsidRPr="00222B17">
        <w:br/>
        <w:t>HMWK: none</w:t>
      </w:r>
      <w:r w:rsidRPr="00222B17">
        <w:br/>
      </w:r>
      <w:r w:rsidRPr="00222B17">
        <w:br/>
      </w:r>
      <w:r w:rsidRPr="00222B17">
        <w:rPr>
          <w:b/>
          <w:bCs/>
          <w:u w:val="single"/>
        </w:rPr>
        <w:t>Tuesday 3/10</w:t>
      </w:r>
      <w:r w:rsidRPr="00222B17">
        <w:br/>
      </w:r>
      <w:r w:rsidRPr="00222B17">
        <w:br/>
        <w:t>Target Objective: students will be able to state four goals of progressive era</w:t>
      </w:r>
      <w:r w:rsidRPr="00222B17">
        <w:br/>
      </w:r>
      <w:r w:rsidRPr="00222B17">
        <w:br/>
        <w:t>notes</w:t>
      </w:r>
      <w:r w:rsidRPr="00222B17">
        <w:br/>
        <w:t> </w:t>
      </w:r>
      <w:r w:rsidRPr="00222B17">
        <w:br/>
      </w:r>
      <w:r w:rsidRPr="00222B17">
        <w:rPr>
          <w:i/>
          <w:iCs/>
        </w:rPr>
        <w:t>HMWK:  </w:t>
      </w:r>
      <w:r w:rsidRPr="00222B17">
        <w:t>none</w:t>
      </w:r>
      <w:r w:rsidRPr="00222B17">
        <w:br/>
      </w:r>
      <w:r w:rsidRPr="00222B17">
        <w:br/>
      </w:r>
      <w:r w:rsidRPr="00222B17">
        <w:rPr>
          <w:b/>
          <w:bCs/>
          <w:u w:val="single"/>
        </w:rPr>
        <w:t>Wednesday 3/11</w:t>
      </w:r>
      <w:r w:rsidRPr="00222B17">
        <w:br/>
      </w:r>
      <w:r w:rsidRPr="00222B17">
        <w:br/>
        <w:t>Target objective:  students will examine how we obtained the Panama Canal</w:t>
      </w:r>
      <w:r w:rsidRPr="00222B17">
        <w:br/>
      </w:r>
      <w:r w:rsidRPr="00222B17">
        <w:br/>
        <w:t>​Reading </w:t>
      </w:r>
      <w:hyperlink r:id="rId5" w:tgtFrame="_blank" w:history="1">
        <w:r w:rsidRPr="00222B17">
          <w:rPr>
            <w:rStyle w:val="Hyperlink"/>
          </w:rPr>
          <w:t>Chapter 3: The U.S, Cuba, and the Platt Amendment</w:t>
        </w:r>
      </w:hyperlink>
      <w:r w:rsidRPr="00222B17">
        <w:t>    </w:t>
      </w:r>
      <w:hyperlink r:id="rId6" w:tgtFrame="_blank" w:history="1">
        <w:r w:rsidRPr="00222B17">
          <w:rPr>
            <w:rStyle w:val="Hyperlink"/>
          </w:rPr>
          <w:t>Chapter 4: How the US Obtained the Panama Canal</w:t>
        </w:r>
      </w:hyperlink>
      <w:r w:rsidRPr="00222B17">
        <w:t> and Vocab for unit</w:t>
      </w:r>
      <w:r w:rsidRPr="00222B17">
        <w:br/>
      </w:r>
      <w:r w:rsidRPr="00222B17">
        <w:br/>
      </w:r>
      <w:r w:rsidRPr="00222B17">
        <w:rPr>
          <w:i/>
          <w:iCs/>
        </w:rPr>
        <w:t>HMWK: none</w:t>
      </w:r>
      <w:r w:rsidRPr="00222B17">
        <w:br/>
      </w:r>
      <w:r w:rsidRPr="00222B17">
        <w:br/>
      </w:r>
      <w:r w:rsidRPr="00222B17">
        <w:rPr>
          <w:b/>
          <w:bCs/>
          <w:u w:val="single"/>
        </w:rPr>
        <w:t>Thursday 3/12</w:t>
      </w:r>
      <w:r w:rsidRPr="00222B17">
        <w:br/>
      </w:r>
      <w:r w:rsidRPr="00222B17">
        <w:br/>
        <w:t>Target Objective: Students will complete SG for unit</w:t>
      </w:r>
      <w:r w:rsidRPr="00222B17">
        <w:br/>
      </w:r>
      <w:r w:rsidRPr="00222B17">
        <w:br/>
      </w:r>
      <w:hyperlink r:id="rId7" w:tgtFrame="_blank" w:history="1">
        <w:r w:rsidRPr="00222B17">
          <w:rPr>
            <w:rStyle w:val="Hyperlink"/>
          </w:rPr>
          <w:t>Chapter 5: The Monroe Doctrine and the Roosevelt Corollary</w:t>
        </w:r>
      </w:hyperlink>
      <w:r w:rsidRPr="00222B17">
        <w:t> complete SG</w:t>
      </w:r>
      <w:r w:rsidRPr="00222B17">
        <w:br/>
      </w:r>
      <w:r w:rsidRPr="00222B17">
        <w:br/>
      </w:r>
      <w:r w:rsidRPr="00222B17">
        <w:rPr>
          <w:i/>
          <w:iCs/>
        </w:rPr>
        <w:t>HMWK: </w:t>
      </w:r>
      <w:r w:rsidRPr="00222B17">
        <w:t>Complete SG</w:t>
      </w:r>
      <w:r w:rsidRPr="00222B17">
        <w:br/>
      </w:r>
      <w:r w:rsidRPr="00222B17">
        <w:br/>
      </w:r>
      <w:r w:rsidRPr="00222B17">
        <w:br/>
      </w:r>
      <w:r w:rsidRPr="00222B17">
        <w:rPr>
          <w:b/>
          <w:bCs/>
          <w:u w:val="single"/>
        </w:rPr>
        <w:t>Friday 3/13</w:t>
      </w:r>
      <w:r w:rsidRPr="00222B17">
        <w:br/>
      </w:r>
      <w:r w:rsidRPr="00222B17">
        <w:br/>
        <w:t>Target Objective: students will be able to explain how we got Hawaii as part of American expansion</w:t>
      </w:r>
      <w:r w:rsidRPr="00222B17">
        <w:br/>
      </w:r>
      <w:r w:rsidRPr="00222B17">
        <w:br/>
        <w:t>check and discuss SG and news</w:t>
      </w:r>
      <w:r w:rsidRPr="00222B17">
        <w:br/>
      </w:r>
      <w:r w:rsidRPr="00222B17">
        <w:br/>
      </w:r>
      <w:r w:rsidRPr="00222B17">
        <w:rPr>
          <w:i/>
          <w:iCs/>
        </w:rPr>
        <w:t>HMWK: none</w:t>
      </w:r>
      <w:bookmarkStart w:id="0" w:name="_GoBack"/>
      <w:bookmarkEnd w:id="0"/>
    </w:p>
    <w:sectPr w:rsidR="005F6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17"/>
    <w:rsid w:val="00222B17"/>
    <w:rsid w:val="005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gitalhistory.uh.edu/teachers/lesson_plans/pdfs/unit8_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gitalhistory.uh.edu/teachers/lesson_plans/pdfs/unit8_4.pdf" TargetMode="External"/><Relationship Id="rId5" Type="http://schemas.openxmlformats.org/officeDocument/2006/relationships/hyperlink" Target="http://www.digitalhistory.uh.edu/teachers/lesson_plans/pdfs/unit8_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29285347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2020-03-16T13:29:00Z</dcterms:created>
  <dcterms:modified xsi:type="dcterms:W3CDTF">2020-03-16T13:29:00Z</dcterms:modified>
</cp:coreProperties>
</file>