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CC" w:rsidRDefault="00AA42BB">
      <w:r w:rsidRPr="00AA42BB">
        <w:rPr>
          <w:b/>
          <w:bCs/>
          <w:u w:val="single"/>
        </w:rPr>
        <w:t> Monday 3/2</w:t>
      </w:r>
      <w:r w:rsidRPr="00AA42BB">
        <w:br/>
      </w:r>
      <w:r w:rsidRPr="00AA42BB">
        <w:br/>
        <w:t>Target Objective: Students will be examining the fight to clean up America</w:t>
      </w:r>
      <w:r w:rsidRPr="00AA42BB">
        <w:br/>
      </w:r>
      <w:r w:rsidRPr="00AA42BB">
        <w:br/>
        <w:t>discuss notes from last week reading on imperialism </w:t>
      </w:r>
      <w:hyperlink r:id="rId5" w:tgtFrame="_blank" w:history="1">
        <w:r w:rsidRPr="00AA42BB">
          <w:rPr>
            <w:rStyle w:val="Hyperlink"/>
          </w:rPr>
          <w:t>Chapter 6: Three Theories Explaining Imperialism</w:t>
        </w:r>
      </w:hyperlink>
      <w:r w:rsidRPr="00AA42BB">
        <w:br/>
      </w:r>
      <w:r w:rsidRPr="00AA42BB">
        <w:br/>
        <w:t>HMWK: none</w:t>
      </w:r>
      <w:r w:rsidRPr="00AA42BB">
        <w:br/>
      </w:r>
      <w:r w:rsidRPr="00AA42BB">
        <w:br/>
      </w:r>
      <w:r w:rsidRPr="00AA42BB">
        <w:rPr>
          <w:b/>
          <w:bCs/>
          <w:u w:val="single"/>
        </w:rPr>
        <w:t>Tuesday 3/3</w:t>
      </w:r>
      <w:r w:rsidRPr="00AA42BB">
        <w:br/>
      </w:r>
      <w:r w:rsidRPr="00AA42BB">
        <w:br/>
        <w:t>Target Objective: students will be able to state four goals of progressive era</w:t>
      </w:r>
      <w:r w:rsidRPr="00AA42BB">
        <w:br/>
      </w:r>
      <w:r w:rsidRPr="00AA42BB">
        <w:br/>
        <w:t>Review day on what we have talked about in the last two units</w:t>
      </w:r>
      <w:r w:rsidRPr="00AA42BB">
        <w:br/>
        <w:t> </w:t>
      </w:r>
      <w:r w:rsidRPr="00AA42BB">
        <w:br/>
      </w:r>
      <w:r w:rsidRPr="00AA42BB">
        <w:rPr>
          <w:i/>
          <w:iCs/>
        </w:rPr>
        <w:t>HMWK:  </w:t>
      </w:r>
      <w:r w:rsidRPr="00AA42BB">
        <w:t>none</w:t>
      </w:r>
      <w:r w:rsidRPr="00AA42BB">
        <w:br/>
      </w:r>
      <w:r w:rsidRPr="00AA42BB">
        <w:br/>
      </w:r>
      <w:r w:rsidRPr="00AA42BB">
        <w:rPr>
          <w:b/>
          <w:bCs/>
          <w:u w:val="single"/>
        </w:rPr>
        <w:t>Wednesday 3/4</w:t>
      </w:r>
      <w:r w:rsidRPr="00AA42BB">
        <w:br/>
      </w:r>
      <w:r w:rsidRPr="00AA42BB">
        <w:br/>
        <w:t>Target objective:  students will examine muckrakers and their contribution to the progressive era </w:t>
      </w:r>
      <w:r w:rsidRPr="00AA42BB">
        <w:br/>
      </w:r>
      <w:r w:rsidRPr="00AA42BB">
        <w:br/>
      </w:r>
      <w:hyperlink r:id="rId6" w:tgtFrame="_blank" w:history="1">
        <w:r w:rsidRPr="00AA42BB">
          <w:rPr>
            <w:rStyle w:val="Hyperlink"/>
          </w:rPr>
          <w:t xml:space="preserve">Chapter 1: Cuba </w:t>
        </w:r>
        <w:proofErr w:type="spellStart"/>
        <w:r w:rsidRPr="00AA42BB">
          <w:rPr>
            <w:rStyle w:val="Hyperlink"/>
          </w:rPr>
          <w:t>Libre</w:t>
        </w:r>
        <w:proofErr w:type="spellEnd"/>
        <w:r w:rsidRPr="00AA42BB">
          <w:rPr>
            <w:rStyle w:val="Hyperlink"/>
          </w:rPr>
          <w:t>!</w:t>
        </w:r>
      </w:hyperlink>
      <w:r w:rsidRPr="00AA42BB">
        <w:t>    </w:t>
      </w:r>
      <w:hyperlink r:id="rId7" w:tgtFrame="_blank" w:history="1">
        <w:r w:rsidRPr="00AA42BB">
          <w:rPr>
            <w:rStyle w:val="Hyperlink"/>
          </w:rPr>
          <w:t>Chapter 2: The Philippines</w:t>
        </w:r>
      </w:hyperlink>
      <w:r w:rsidRPr="00AA42BB">
        <w:br/>
      </w:r>
      <w:r w:rsidRPr="00AA42BB">
        <w:br/>
      </w:r>
      <w:r w:rsidRPr="00AA42BB">
        <w:rPr>
          <w:i/>
          <w:iCs/>
        </w:rPr>
        <w:t>HMWK: none</w:t>
      </w:r>
      <w:r w:rsidRPr="00AA42BB">
        <w:br/>
      </w:r>
      <w:r w:rsidRPr="00AA42BB">
        <w:br/>
      </w:r>
      <w:r w:rsidRPr="00AA42BB">
        <w:rPr>
          <w:b/>
          <w:bCs/>
          <w:u w:val="single"/>
        </w:rPr>
        <w:t>Thursday 3/5</w:t>
      </w:r>
      <w:r w:rsidRPr="00AA42BB">
        <w:br/>
      </w:r>
      <w:r w:rsidRPr="00AA42BB">
        <w:br/>
        <w:t>Target Objective: Students will learn how to take notes in outline form</w:t>
      </w:r>
      <w:r w:rsidRPr="00AA42BB">
        <w:br/>
      </w:r>
      <w:r w:rsidRPr="00AA42BB">
        <w:br/>
        <w:t>how to notes outline form</w:t>
      </w:r>
      <w:r w:rsidRPr="00AA42BB">
        <w:br/>
      </w:r>
      <w:r w:rsidRPr="00AA42BB">
        <w:br/>
      </w:r>
      <w:r w:rsidRPr="00AA42BB">
        <w:rPr>
          <w:i/>
          <w:iCs/>
        </w:rPr>
        <w:t>HMWK: </w:t>
      </w:r>
      <w:r w:rsidRPr="00AA42BB">
        <w:t>none</w:t>
      </w:r>
      <w:r w:rsidRPr="00AA42BB">
        <w:br/>
      </w:r>
      <w:r w:rsidRPr="00AA42BB">
        <w:br/>
      </w:r>
      <w:r w:rsidRPr="00AA42BB">
        <w:br/>
      </w:r>
      <w:r w:rsidRPr="00AA42BB">
        <w:rPr>
          <w:b/>
          <w:bCs/>
          <w:u w:val="single"/>
        </w:rPr>
        <w:t>Friday 3/6</w:t>
      </w:r>
      <w:r w:rsidRPr="00AA42BB">
        <w:br/>
      </w:r>
      <w:r w:rsidRPr="00AA42BB">
        <w:br/>
        <w:t>Target Objective: students will be able to explain how we got Hawaii as part of American expansion</w:t>
      </w:r>
      <w:r w:rsidRPr="00AA42BB">
        <w:br/>
      </w:r>
      <w:r w:rsidRPr="00AA42BB">
        <w:br/>
        <w:t>reading on how we annexed Hawaii found under links and helpful videos and news</w:t>
      </w:r>
      <w:r w:rsidRPr="00AA42BB">
        <w:br/>
      </w:r>
      <w:r w:rsidRPr="00AA42BB">
        <w:br/>
      </w:r>
      <w:r w:rsidRPr="00AA42BB">
        <w:rPr>
          <w:i/>
          <w:iCs/>
        </w:rPr>
        <w:t>HMWK: none</w:t>
      </w:r>
      <w:bookmarkStart w:id="0" w:name="_GoBack"/>
      <w:bookmarkEnd w:id="0"/>
    </w:p>
    <w:sectPr w:rsidR="007E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BB"/>
    <w:rsid w:val="007E11CC"/>
    <w:rsid w:val="00A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history.uh.edu/teachers/lesson_plans/pdfs/unit8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history.uh.edu/teachers/lesson_plans/pdfs/unit8_1.pdf" TargetMode="External"/><Relationship Id="rId5" Type="http://schemas.openxmlformats.org/officeDocument/2006/relationships/hyperlink" Target="http://www.digitalhistory.uh.edu/teachers/lesson_plans/pdfs/unit8_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9E3F427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2020-03-09T12:30:00Z</dcterms:created>
  <dcterms:modified xsi:type="dcterms:W3CDTF">2020-03-09T12:30:00Z</dcterms:modified>
</cp:coreProperties>
</file>