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73" w:rsidRDefault="000568B2">
      <w:r w:rsidRPr="000568B2">
        <w:rPr>
          <w:b/>
          <w:bCs/>
          <w:u w:val="single"/>
        </w:rPr>
        <w:br/>
        <w:t> Monday 2/24</w:t>
      </w:r>
      <w:r w:rsidRPr="000568B2">
        <w:br/>
      </w:r>
      <w:r w:rsidRPr="000568B2">
        <w:br/>
        <w:t>Target Objective: Students will be examining the fight to clean up America</w:t>
      </w:r>
      <w:r w:rsidRPr="000568B2">
        <w:br/>
      </w:r>
      <w:r w:rsidRPr="000568B2">
        <w:br/>
        <w:t>SG for chapter</w:t>
      </w:r>
      <w:r w:rsidRPr="000568B2">
        <w:br/>
      </w:r>
      <w:r w:rsidRPr="000568B2">
        <w:br/>
        <w:t>HMWK: Test WED</w:t>
      </w:r>
      <w:r w:rsidRPr="000568B2">
        <w:br/>
      </w:r>
      <w:r w:rsidRPr="000568B2">
        <w:br/>
      </w:r>
      <w:r w:rsidRPr="000568B2">
        <w:rPr>
          <w:b/>
          <w:bCs/>
          <w:u w:val="single"/>
        </w:rPr>
        <w:t>Tuesday 2/25</w:t>
      </w:r>
      <w:r w:rsidRPr="000568B2">
        <w:br/>
      </w:r>
      <w:r w:rsidRPr="000568B2">
        <w:br/>
        <w:t>Target Objective: students will be able to state four goals of progressive era</w:t>
      </w:r>
      <w:r w:rsidRPr="000568B2">
        <w:br/>
      </w:r>
      <w:r w:rsidRPr="000568B2">
        <w:br/>
        <w:t>Review</w:t>
      </w:r>
      <w:r w:rsidRPr="000568B2">
        <w:br/>
        <w:t> </w:t>
      </w:r>
      <w:r w:rsidRPr="000568B2">
        <w:br/>
      </w:r>
      <w:r w:rsidRPr="000568B2">
        <w:rPr>
          <w:i/>
          <w:iCs/>
        </w:rPr>
        <w:t>HMWK:  </w:t>
      </w:r>
      <w:r w:rsidRPr="000568B2">
        <w:t>test WED </w:t>
      </w:r>
      <w:r w:rsidRPr="000568B2">
        <w:br/>
      </w:r>
      <w:r w:rsidRPr="000568B2">
        <w:br/>
      </w:r>
      <w:r w:rsidRPr="000568B2">
        <w:rPr>
          <w:b/>
          <w:bCs/>
          <w:u w:val="single"/>
        </w:rPr>
        <w:t>Wednesday 2/26</w:t>
      </w:r>
      <w:r w:rsidRPr="000568B2">
        <w:br/>
      </w:r>
      <w:r w:rsidRPr="000568B2">
        <w:br/>
        <w:t>Target objective:  students will examine muckrakers and their contribution to the progressive era </w:t>
      </w:r>
      <w:r w:rsidRPr="000568B2">
        <w:br/>
      </w:r>
      <w:r w:rsidRPr="000568B2">
        <w:br/>
        <w:t>test</w:t>
      </w:r>
      <w:r w:rsidRPr="000568B2">
        <w:br/>
      </w:r>
      <w:r w:rsidRPr="000568B2">
        <w:br/>
      </w:r>
      <w:r w:rsidRPr="000568B2">
        <w:rPr>
          <w:i/>
          <w:iCs/>
        </w:rPr>
        <w:t>HMWK: none</w:t>
      </w:r>
      <w:r w:rsidRPr="000568B2">
        <w:br/>
      </w:r>
      <w:r w:rsidRPr="000568B2">
        <w:br/>
      </w:r>
      <w:r w:rsidRPr="000568B2">
        <w:rPr>
          <w:b/>
          <w:bCs/>
          <w:u w:val="single"/>
        </w:rPr>
        <w:t>Thursday 2/27</w:t>
      </w:r>
      <w:r w:rsidRPr="000568B2">
        <w:br/>
      </w:r>
      <w:r w:rsidRPr="000568B2">
        <w:br/>
        <w:t>Target Objective: Students will learn how to take notes in outline form</w:t>
      </w:r>
      <w:r w:rsidRPr="000568B2">
        <w:br/>
      </w:r>
      <w:r w:rsidRPr="000568B2">
        <w:br/>
        <w:t>how to notes outline form</w:t>
      </w:r>
      <w:r w:rsidRPr="000568B2">
        <w:br/>
      </w:r>
      <w:r w:rsidRPr="000568B2">
        <w:br/>
      </w:r>
      <w:r w:rsidRPr="000568B2">
        <w:rPr>
          <w:i/>
          <w:iCs/>
        </w:rPr>
        <w:t>HMWK: </w:t>
      </w:r>
      <w:r w:rsidRPr="000568B2">
        <w:t>none</w:t>
      </w:r>
      <w:r w:rsidRPr="000568B2">
        <w:br/>
      </w:r>
      <w:r w:rsidRPr="000568B2">
        <w:br/>
      </w:r>
      <w:r w:rsidRPr="000568B2">
        <w:br/>
      </w:r>
      <w:r w:rsidRPr="000568B2">
        <w:rPr>
          <w:b/>
          <w:bCs/>
          <w:u w:val="single"/>
        </w:rPr>
        <w:t>Friday 2/28</w:t>
      </w:r>
      <w:r w:rsidRPr="000568B2">
        <w:br/>
      </w:r>
      <w:r w:rsidRPr="000568B2">
        <w:br/>
        <w:t>Target Objective: students will create notes in outline form</w:t>
      </w:r>
      <w:r w:rsidRPr="000568B2">
        <w:br/>
      </w:r>
      <w:r w:rsidRPr="000568B2">
        <w:br/>
        <w:t>finish notes and news</w:t>
      </w:r>
      <w:r w:rsidRPr="000568B2">
        <w:br/>
      </w:r>
      <w:r w:rsidRPr="000568B2">
        <w:br/>
      </w:r>
      <w:r w:rsidRPr="000568B2">
        <w:rPr>
          <w:i/>
          <w:iCs/>
        </w:rPr>
        <w:t>HMWK: none</w:t>
      </w:r>
      <w:bookmarkStart w:id="0" w:name="_GoBack"/>
      <w:bookmarkEnd w:id="0"/>
    </w:p>
    <w:sectPr w:rsidR="00BF1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B2"/>
    <w:rsid w:val="000568B2"/>
    <w:rsid w:val="00BF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45C65F5C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Leland</dc:creator>
  <cp:lastModifiedBy>Marcus Leland</cp:lastModifiedBy>
  <cp:revision>1</cp:revision>
  <dcterms:created xsi:type="dcterms:W3CDTF">2020-03-02T13:23:00Z</dcterms:created>
  <dcterms:modified xsi:type="dcterms:W3CDTF">2020-03-02T13:23:00Z</dcterms:modified>
</cp:coreProperties>
</file>