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C8" w:rsidRDefault="00F5219D">
      <w:r w:rsidRPr="00F5219D">
        <w:rPr>
          <w:b/>
          <w:bCs/>
          <w:u w:val="single"/>
        </w:rPr>
        <w:t> Monday 2/10</w:t>
      </w:r>
      <w:r w:rsidRPr="00F5219D">
        <w:br/>
      </w:r>
      <w:r w:rsidRPr="00F5219D">
        <w:br/>
        <w:t>Target Objective: Students will be examining journey to American for immigrants</w:t>
      </w:r>
      <w:r w:rsidRPr="00F5219D">
        <w:br/>
      </w:r>
      <w:r w:rsidRPr="00F5219D">
        <w:br/>
        <w:t>city design project due vocab for progressive era</w:t>
      </w:r>
      <w:r w:rsidRPr="00F5219D">
        <w:br/>
      </w:r>
      <w:r w:rsidRPr="00F5219D">
        <w:br/>
        <w:t>HMWK: vocab</w:t>
      </w:r>
      <w:r w:rsidRPr="00F5219D">
        <w:br/>
      </w:r>
      <w:r w:rsidRPr="00F5219D">
        <w:br/>
      </w:r>
      <w:r w:rsidRPr="00F5219D">
        <w:rPr>
          <w:b/>
          <w:bCs/>
          <w:u w:val="single"/>
        </w:rPr>
        <w:t>Tuesday 2/11</w:t>
      </w:r>
      <w:r w:rsidRPr="00F5219D">
        <w:br/>
      </w:r>
      <w:r w:rsidRPr="00F5219D">
        <w:br/>
        <w:t>Target Objective: students will be able to state four goals of progressive era</w:t>
      </w:r>
      <w:r w:rsidRPr="00F5219D">
        <w:br/>
      </w:r>
      <w:r w:rsidRPr="00F5219D">
        <w:br/>
        <w:t>Notes on Progressive Era</w:t>
      </w:r>
      <w:r w:rsidRPr="00F5219D">
        <w:br/>
        <w:t> </w:t>
      </w:r>
      <w:r w:rsidRPr="00F5219D">
        <w:br/>
      </w:r>
      <w:r w:rsidRPr="00F5219D">
        <w:rPr>
          <w:i/>
          <w:iCs/>
        </w:rPr>
        <w:t>HMWK:  </w:t>
      </w:r>
      <w:r w:rsidRPr="00F5219D">
        <w:t>none</w:t>
      </w:r>
      <w:r w:rsidRPr="00F5219D">
        <w:br/>
      </w:r>
      <w:r w:rsidRPr="00F5219D">
        <w:br/>
      </w:r>
      <w:r w:rsidRPr="00F5219D">
        <w:rPr>
          <w:b/>
          <w:bCs/>
          <w:u w:val="single"/>
        </w:rPr>
        <w:t>Wednesday 2/12</w:t>
      </w:r>
      <w:r w:rsidRPr="00F5219D">
        <w:br/>
      </w:r>
      <w:r w:rsidRPr="00F5219D">
        <w:br/>
        <w:t>Target objective:  students will examine muckrakers and their contribution to the progressive era </w:t>
      </w:r>
      <w:r w:rsidRPr="00F5219D">
        <w:br/>
      </w:r>
      <w:r w:rsidRPr="00F5219D">
        <w:br/>
        <w:t>notes and Muckrakers</w:t>
      </w:r>
      <w:r w:rsidRPr="00F5219D">
        <w:br/>
      </w:r>
      <w:r w:rsidRPr="00F5219D">
        <w:br/>
      </w:r>
      <w:r w:rsidRPr="00F5219D">
        <w:rPr>
          <w:i/>
          <w:iCs/>
        </w:rPr>
        <w:t>HMWK: none</w:t>
      </w:r>
      <w:r w:rsidRPr="00F5219D">
        <w:br/>
      </w:r>
      <w:r w:rsidRPr="00F5219D">
        <w:br/>
      </w:r>
      <w:r w:rsidRPr="00F5219D">
        <w:rPr>
          <w:b/>
          <w:bCs/>
          <w:u w:val="single"/>
        </w:rPr>
        <w:t>Thursday 2/13</w:t>
      </w:r>
      <w:r w:rsidRPr="00F5219D">
        <w:br/>
      </w:r>
      <w:r w:rsidRPr="00F5219D">
        <w:br/>
        <w:t xml:space="preserve">Target Objective: Students will create letter on journey to </w:t>
      </w:r>
      <w:proofErr w:type="spellStart"/>
      <w:r w:rsidRPr="00F5219D">
        <w:t>america</w:t>
      </w:r>
      <w:proofErr w:type="spellEnd"/>
      <w:r w:rsidRPr="00F5219D">
        <w:t xml:space="preserve"> for immigrant </w:t>
      </w:r>
      <w:r w:rsidRPr="00F5219D">
        <w:br/>
      </w:r>
      <w:r w:rsidRPr="00F5219D">
        <w:br/>
        <w:t>Muckraker research project</w:t>
      </w:r>
      <w:r w:rsidRPr="00F5219D">
        <w:br/>
      </w:r>
      <w:r w:rsidRPr="00F5219D">
        <w:br/>
      </w:r>
      <w:r w:rsidRPr="00F5219D">
        <w:rPr>
          <w:i/>
          <w:iCs/>
        </w:rPr>
        <w:t>HMWK: </w:t>
      </w:r>
      <w:r w:rsidRPr="00F5219D">
        <w:t>none</w:t>
      </w:r>
      <w:r w:rsidRPr="00F5219D">
        <w:br/>
      </w:r>
      <w:r w:rsidRPr="00F5219D">
        <w:br/>
      </w:r>
      <w:r w:rsidRPr="00F5219D">
        <w:br/>
      </w:r>
      <w:r w:rsidRPr="00F5219D">
        <w:rPr>
          <w:b/>
          <w:bCs/>
          <w:u w:val="single"/>
        </w:rPr>
        <w:t>Friday 2/14</w:t>
      </w:r>
      <w:r w:rsidRPr="00F5219D">
        <w:br/>
      </w:r>
      <w:r w:rsidRPr="00F5219D">
        <w:br/>
        <w:t>Target Objective: students will understand ways the progressive era was cleaned up</w:t>
      </w:r>
      <w:r w:rsidRPr="00F5219D">
        <w:br/>
      </w:r>
      <w:r w:rsidRPr="00F5219D">
        <w:br/>
        <w:t>The Jungle</w:t>
      </w:r>
      <w:r w:rsidRPr="00F5219D">
        <w:br/>
      </w:r>
      <w:r w:rsidRPr="00F5219D">
        <w:br/>
      </w:r>
      <w:r w:rsidRPr="00F5219D">
        <w:rPr>
          <w:i/>
          <w:iCs/>
        </w:rPr>
        <w:t>HMWK: none</w:t>
      </w:r>
      <w:bookmarkStart w:id="0" w:name="_GoBack"/>
      <w:bookmarkEnd w:id="0"/>
    </w:p>
    <w:sectPr w:rsidR="008D1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9D"/>
    <w:rsid w:val="008D13C8"/>
    <w:rsid w:val="00F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47C8C5BC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1</cp:revision>
  <dcterms:created xsi:type="dcterms:W3CDTF">2020-02-17T13:23:00Z</dcterms:created>
  <dcterms:modified xsi:type="dcterms:W3CDTF">2020-02-17T13:23:00Z</dcterms:modified>
</cp:coreProperties>
</file>