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B3" w:rsidRDefault="00F20F2D">
      <w:r w:rsidRPr="00F20F2D">
        <w:rPr>
          <w:b/>
          <w:bCs/>
          <w:u w:val="single"/>
        </w:rPr>
        <w:t>Monday 2/3</w:t>
      </w:r>
      <w:r w:rsidRPr="00F20F2D">
        <w:br/>
      </w:r>
      <w:r w:rsidRPr="00F20F2D">
        <w:br/>
        <w:t>Target: students will examine Declaration</w:t>
      </w:r>
      <w:r w:rsidRPr="00F20F2D">
        <w:br/>
      </w:r>
      <w:r w:rsidRPr="00F20F2D">
        <w:br/>
        <w:t>review last week and activity </w:t>
      </w:r>
      <w:r w:rsidRPr="00F20F2D">
        <w:br/>
      </w:r>
      <w:r w:rsidRPr="00F20F2D">
        <w:br/>
      </w:r>
      <w:r w:rsidRPr="00F20F2D">
        <w:rPr>
          <w:b/>
          <w:bCs/>
        </w:rPr>
        <w:t>Homework: </w:t>
      </w:r>
      <w:r w:rsidRPr="00F20F2D">
        <w:br/>
      </w:r>
      <w:r w:rsidRPr="00F20F2D">
        <w:br/>
      </w:r>
      <w:r w:rsidRPr="00F20F2D">
        <w:rPr>
          <w:b/>
          <w:bCs/>
          <w:u w:val="single"/>
        </w:rPr>
        <w:t>Tuesday 2/4</w:t>
      </w:r>
      <w:r w:rsidRPr="00F20F2D">
        <w:br/>
      </w:r>
      <w:r w:rsidRPr="00F20F2D">
        <w:br/>
        <w:t>Target Objective: Students will understand basic concept and idea of Declaration</w:t>
      </w:r>
      <w:r w:rsidRPr="00F20F2D">
        <w:br/>
      </w:r>
      <w:r w:rsidRPr="00F20F2D">
        <w:br/>
        <w:t>origins of the constitution</w:t>
      </w:r>
      <w:r w:rsidRPr="00F20F2D">
        <w:br/>
      </w:r>
      <w:r w:rsidRPr="00F20F2D">
        <w:br/>
      </w:r>
      <w:r w:rsidRPr="00F20F2D">
        <w:rPr>
          <w:b/>
          <w:bCs/>
        </w:rPr>
        <w:t>Homework: vocab 5.2 due WED</w:t>
      </w:r>
      <w:r w:rsidRPr="00F20F2D">
        <w:br/>
      </w:r>
      <w:r w:rsidRPr="00F20F2D">
        <w:br/>
      </w:r>
      <w:r w:rsidRPr="00F20F2D">
        <w:br/>
      </w:r>
      <w:r w:rsidRPr="00F20F2D">
        <w:rPr>
          <w:b/>
          <w:bCs/>
          <w:u w:val="single"/>
        </w:rPr>
        <w:t>Wednesday 2/5</w:t>
      </w:r>
      <w:r w:rsidRPr="00F20F2D">
        <w:br/>
      </w:r>
      <w:r w:rsidRPr="00F20F2D">
        <w:br/>
        <w:t>Target Objective: Students will review for test</w:t>
      </w:r>
      <w:r w:rsidRPr="00F20F2D">
        <w:br/>
      </w:r>
      <w:r w:rsidRPr="00F20F2D">
        <w:br/>
        <w:t>discuss vocab activity. </w:t>
      </w:r>
      <w:r w:rsidRPr="00F20F2D">
        <w:br/>
      </w:r>
      <w:r w:rsidRPr="00F20F2D">
        <w:br/>
      </w:r>
      <w:r w:rsidRPr="00F20F2D">
        <w:rPr>
          <w:b/>
          <w:bCs/>
          <w:i/>
          <w:iCs/>
        </w:rPr>
        <w:t>Homework: none</w:t>
      </w:r>
      <w:r w:rsidRPr="00F20F2D">
        <w:br/>
      </w:r>
      <w:r w:rsidRPr="00F20F2D">
        <w:br/>
      </w:r>
      <w:r w:rsidRPr="00F20F2D">
        <w:rPr>
          <w:b/>
          <w:bCs/>
          <w:u w:val="single"/>
        </w:rPr>
        <w:t>Thursday 2/6</w:t>
      </w:r>
      <w:r w:rsidRPr="00F20F2D">
        <w:br/>
      </w:r>
      <w:r w:rsidRPr="00F20F2D">
        <w:br/>
        <w:t>Target Objective: students will discuss precursors to Revolution</w:t>
      </w:r>
      <w:r w:rsidRPr="00F20F2D">
        <w:br/>
      </w:r>
      <w:r w:rsidRPr="00F20F2D">
        <w:br/>
        <w:t>check test new unit </w:t>
      </w:r>
      <w:r w:rsidRPr="00F20F2D">
        <w:br/>
      </w:r>
      <w:r w:rsidRPr="00F20F2D">
        <w:br/>
      </w:r>
      <w:proofErr w:type="spellStart"/>
      <w:r w:rsidRPr="00F20F2D">
        <w:rPr>
          <w:b/>
          <w:bCs/>
          <w:i/>
          <w:iCs/>
        </w:rPr>
        <w:t>Homework</w:t>
      </w:r>
      <w:proofErr w:type="gramStart"/>
      <w:r w:rsidRPr="00F20F2D">
        <w:rPr>
          <w:b/>
          <w:bCs/>
          <w:i/>
          <w:iCs/>
        </w:rPr>
        <w:t>:vocab</w:t>
      </w:r>
      <w:proofErr w:type="spellEnd"/>
      <w:proofErr w:type="gramEnd"/>
      <w:r w:rsidRPr="00F20F2D">
        <w:rPr>
          <w:b/>
          <w:bCs/>
          <w:i/>
          <w:iCs/>
        </w:rPr>
        <w:t xml:space="preserve"> 5.1 due FRI</w:t>
      </w:r>
      <w:r w:rsidRPr="00F20F2D">
        <w:br/>
      </w:r>
      <w:r w:rsidRPr="00F20F2D">
        <w:br/>
      </w:r>
      <w:r w:rsidRPr="00F20F2D">
        <w:br/>
      </w:r>
      <w:r w:rsidRPr="00F20F2D">
        <w:rPr>
          <w:b/>
          <w:bCs/>
          <w:u w:val="single"/>
        </w:rPr>
        <w:t>Friday 2/7</w:t>
      </w:r>
      <w:r w:rsidRPr="00F20F2D">
        <w:br/>
      </w:r>
      <w:r w:rsidRPr="00F20F2D">
        <w:br/>
        <w:t>Target Objective: students will look at causes of the Revolution. </w:t>
      </w:r>
      <w:r w:rsidRPr="00F20F2D">
        <w:br/>
      </w:r>
      <w:r w:rsidRPr="00F20F2D">
        <w:br/>
      </w:r>
      <w:proofErr w:type="gramStart"/>
      <w:r w:rsidRPr="00F20F2D">
        <w:t>discuss</w:t>
      </w:r>
      <w:proofErr w:type="gramEnd"/>
      <w:r w:rsidRPr="00F20F2D">
        <w:t xml:space="preserve"> vocab news</w:t>
      </w:r>
      <w:r w:rsidRPr="00F20F2D">
        <w:br/>
      </w:r>
      <w:r w:rsidRPr="00F20F2D">
        <w:br/>
      </w:r>
      <w:r w:rsidRPr="00F20F2D">
        <w:rPr>
          <w:b/>
          <w:bCs/>
          <w:i/>
          <w:iCs/>
        </w:rPr>
        <w:t>homework: none</w:t>
      </w:r>
      <w:bookmarkStart w:id="0" w:name="_GoBack"/>
      <w:bookmarkEnd w:id="0"/>
    </w:p>
    <w:sectPr w:rsidR="0077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D"/>
    <w:rsid w:val="007717B3"/>
    <w:rsid w:val="00F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5D5F543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2020-02-10T12:51:00Z</dcterms:created>
  <dcterms:modified xsi:type="dcterms:W3CDTF">2020-02-10T12:51:00Z</dcterms:modified>
</cp:coreProperties>
</file>