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E7" w:rsidRDefault="00F3509E">
      <w:r w:rsidRPr="00F3509E">
        <w:rPr>
          <w:b/>
          <w:bCs/>
          <w:u w:val="single"/>
        </w:rPr>
        <w:t> Monday 1/27</w:t>
      </w:r>
      <w:r w:rsidRPr="00F3509E">
        <w:br/>
      </w:r>
      <w:r w:rsidRPr="00F3509E">
        <w:br/>
        <w:t>Target Objective: Students will be examining journey to American for immigrants</w:t>
      </w:r>
      <w:r w:rsidRPr="00F3509E">
        <w:br/>
      </w:r>
      <w:r w:rsidRPr="00F3509E">
        <w:br/>
      </w:r>
      <w:r>
        <w:t>notes</w:t>
      </w:r>
      <w:r w:rsidRPr="00F3509E">
        <w:br/>
      </w:r>
      <w:r w:rsidRPr="00F3509E">
        <w:br/>
        <w:t>HMWK: none</w:t>
      </w:r>
      <w:r w:rsidRPr="00F3509E">
        <w:br/>
      </w:r>
      <w:r w:rsidRPr="00F3509E">
        <w:br/>
      </w:r>
      <w:r w:rsidRPr="00F3509E">
        <w:rPr>
          <w:b/>
          <w:bCs/>
          <w:u w:val="single"/>
        </w:rPr>
        <w:t>Tuesday 1/28</w:t>
      </w:r>
      <w:r w:rsidRPr="00F3509E">
        <w:br/>
      </w:r>
      <w:r w:rsidRPr="00F3509E">
        <w:br/>
        <w:t>Target Objective: students will review for test</w:t>
      </w:r>
      <w:r w:rsidRPr="00F3509E">
        <w:br/>
      </w:r>
      <w:r w:rsidRPr="00F3509E">
        <w:br/>
      </w:r>
      <w:r>
        <w:t>finish notes and study guide</w:t>
      </w:r>
      <w:r w:rsidRPr="00F3509E">
        <w:br/>
        <w:t> </w:t>
      </w:r>
      <w:r w:rsidRPr="00F3509E">
        <w:br/>
      </w:r>
      <w:r w:rsidRPr="00F3509E">
        <w:rPr>
          <w:i/>
          <w:iCs/>
        </w:rPr>
        <w:t>HMWK:  </w:t>
      </w:r>
      <w:r w:rsidRPr="00F3509E">
        <w:t>none</w:t>
      </w:r>
      <w:r w:rsidRPr="00F3509E">
        <w:br/>
      </w:r>
      <w:r w:rsidRPr="00F3509E">
        <w:br/>
      </w:r>
      <w:r w:rsidRPr="00F3509E">
        <w:rPr>
          <w:b/>
          <w:bCs/>
          <w:u w:val="single"/>
        </w:rPr>
        <w:t>Wednesday 1/29</w:t>
      </w:r>
      <w:r w:rsidRPr="00F3509E">
        <w:br/>
      </w:r>
      <w:r w:rsidRPr="00F3509E">
        <w:br/>
        <w:t>Target objective:  students will examine individuals and how they impacted the West </w:t>
      </w:r>
      <w:r w:rsidRPr="00F3509E">
        <w:br/>
      </w:r>
      <w:r w:rsidRPr="00F3509E">
        <w:br/>
      </w:r>
      <w:r>
        <w:t>go over study guide and review for essays</w:t>
      </w:r>
      <w:r w:rsidRPr="00F3509E">
        <w:br/>
      </w:r>
      <w:r w:rsidRPr="00F3509E">
        <w:br/>
      </w:r>
      <w:r w:rsidRPr="00F3509E">
        <w:rPr>
          <w:i/>
          <w:iCs/>
        </w:rPr>
        <w:t xml:space="preserve">HMWK: </w:t>
      </w:r>
      <w:r>
        <w:rPr>
          <w:i/>
          <w:iCs/>
        </w:rPr>
        <w:t>Test FRIDAY</w:t>
      </w:r>
      <w:r w:rsidRPr="00F3509E">
        <w:br/>
      </w:r>
      <w:r w:rsidRPr="00F3509E">
        <w:br/>
      </w:r>
      <w:r w:rsidRPr="00F3509E">
        <w:rPr>
          <w:b/>
          <w:bCs/>
          <w:u w:val="single"/>
        </w:rPr>
        <w:t>Thursday 1/30</w:t>
      </w:r>
      <w:r w:rsidRPr="00F3509E">
        <w:br/>
      </w:r>
      <w:r w:rsidRPr="00F3509E">
        <w:br/>
        <w:t xml:space="preserve">Target Objective: Students will create letter on journey to </w:t>
      </w:r>
      <w:proofErr w:type="spellStart"/>
      <w:r w:rsidRPr="00F3509E">
        <w:t>america</w:t>
      </w:r>
      <w:proofErr w:type="spellEnd"/>
      <w:r w:rsidRPr="00F3509E">
        <w:t xml:space="preserve"> for immigrant </w:t>
      </w:r>
      <w:r w:rsidRPr="00F3509E">
        <w:br/>
      </w:r>
      <w:r w:rsidRPr="00F3509E">
        <w:br/>
      </w:r>
      <w:r>
        <w:t>review day</w:t>
      </w:r>
      <w:r w:rsidRPr="00F3509E">
        <w:br/>
      </w:r>
      <w:r w:rsidRPr="00F3509E">
        <w:br/>
      </w:r>
      <w:r w:rsidRPr="00F3509E">
        <w:rPr>
          <w:i/>
          <w:iCs/>
        </w:rPr>
        <w:t>HMWK: </w:t>
      </w:r>
      <w:r>
        <w:t>TEST FRIDAY</w:t>
      </w:r>
      <w:r w:rsidRPr="00F3509E">
        <w:br/>
      </w:r>
      <w:r w:rsidRPr="00F3509E">
        <w:br/>
      </w:r>
      <w:r w:rsidRPr="00F3509E">
        <w:br/>
      </w:r>
      <w:proofErr w:type="spellStart"/>
      <w:r w:rsidRPr="00F3509E">
        <w:rPr>
          <w:b/>
          <w:bCs/>
          <w:u w:val="single"/>
        </w:rPr>
        <w:t>Friday</w:t>
      </w:r>
      <w:proofErr w:type="spellEnd"/>
      <w:r w:rsidRPr="00F3509E">
        <w:rPr>
          <w:b/>
          <w:bCs/>
          <w:u w:val="single"/>
        </w:rPr>
        <w:t xml:space="preserve"> 1/31</w:t>
      </w:r>
      <w:r w:rsidRPr="00F3509E">
        <w:br/>
      </w:r>
      <w:r w:rsidRPr="00F3509E">
        <w:br/>
        <w:t>Target Objective: students will create a skit for their revolution person.</w:t>
      </w:r>
      <w:r w:rsidRPr="00F3509E">
        <w:br/>
      </w:r>
      <w:r w:rsidRPr="00F3509E">
        <w:br/>
      </w:r>
      <w:r>
        <w:t>test</w:t>
      </w:r>
      <w:r w:rsidRPr="00F3509E">
        <w:br/>
      </w:r>
      <w:r w:rsidRPr="00F3509E">
        <w:br/>
      </w:r>
      <w:r w:rsidRPr="00F3509E">
        <w:rPr>
          <w:i/>
          <w:iCs/>
        </w:rPr>
        <w:t xml:space="preserve">HMWK: </w:t>
      </w:r>
      <w:r>
        <w:rPr>
          <w:i/>
          <w:iCs/>
        </w:rPr>
        <w:t>TEST FRIDAY</w:t>
      </w:r>
      <w:bookmarkStart w:id="0" w:name="_GoBack"/>
      <w:bookmarkEnd w:id="0"/>
    </w:p>
    <w:sectPr w:rsidR="0074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E"/>
    <w:rsid w:val="007410E7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5660A5E6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2020-02-03T13:00:00Z</dcterms:created>
  <dcterms:modified xsi:type="dcterms:W3CDTF">2020-02-03T13:01:00Z</dcterms:modified>
</cp:coreProperties>
</file>