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2D" w:rsidRDefault="00E92014">
      <w:r w:rsidRPr="00E92014">
        <w:rPr>
          <w:b/>
          <w:bCs/>
          <w:u w:val="single"/>
        </w:rPr>
        <w:t> Monday 9/9</w:t>
      </w:r>
      <w:r w:rsidRPr="00E92014">
        <w:br/>
      </w:r>
      <w:r w:rsidRPr="00E92014">
        <w:br/>
        <w:t>Target Objective: Students will put finishing touches on projects</w:t>
      </w:r>
      <w:r w:rsidRPr="00E92014">
        <w:br/>
      </w:r>
      <w:r w:rsidRPr="00E92014">
        <w:br/>
        <w:t>Finish up review project</w:t>
      </w:r>
      <w:r w:rsidRPr="00E92014">
        <w:br/>
      </w:r>
      <w:r w:rsidRPr="00E92014">
        <w:br/>
        <w:t>HMWK: Project due Tues</w:t>
      </w:r>
      <w:r w:rsidRPr="00E92014">
        <w:br/>
      </w:r>
      <w:r w:rsidRPr="00E92014">
        <w:br/>
      </w:r>
      <w:r w:rsidRPr="00E92014">
        <w:rPr>
          <w:b/>
          <w:bCs/>
          <w:u w:val="single"/>
        </w:rPr>
        <w:t>Tuesday 9/10</w:t>
      </w:r>
      <w:r w:rsidRPr="00E92014">
        <w:br/>
      </w:r>
      <w:r w:rsidRPr="00E92014">
        <w:br/>
        <w:t>Target Objective: students will present review projects</w:t>
      </w:r>
      <w:r w:rsidRPr="00E92014">
        <w:br/>
      </w:r>
      <w:r w:rsidRPr="00E92014">
        <w:br/>
        <w:t>present projects</w:t>
      </w:r>
      <w:r w:rsidRPr="00E92014">
        <w:br/>
        <w:t> </w:t>
      </w:r>
      <w:r w:rsidRPr="00E92014">
        <w:br/>
      </w:r>
      <w:r w:rsidRPr="00E92014">
        <w:rPr>
          <w:i/>
          <w:iCs/>
        </w:rPr>
        <w:t>HMWK:  </w:t>
      </w:r>
      <w:r w:rsidRPr="00E92014">
        <w:t>none</w:t>
      </w:r>
      <w:r w:rsidRPr="00E92014">
        <w:br/>
      </w:r>
      <w:r w:rsidRPr="00E92014">
        <w:br/>
      </w:r>
      <w:r w:rsidRPr="00E92014">
        <w:rPr>
          <w:b/>
          <w:bCs/>
          <w:u w:val="single"/>
        </w:rPr>
        <w:t>Wednesday 9/11</w:t>
      </w:r>
      <w:r w:rsidRPr="00E92014">
        <w:br/>
      </w:r>
      <w:r w:rsidRPr="00E92014">
        <w:br/>
        <w:t>Target objective: students will learn the basics of the Cornell notes system</w:t>
      </w:r>
      <w:r w:rsidRPr="00E92014">
        <w:br/>
      </w:r>
      <w:r w:rsidRPr="00E92014">
        <w:br/>
        <w:t>finish up presentations how to Cornell notes</w:t>
      </w:r>
      <w:r w:rsidRPr="00E92014">
        <w:br/>
      </w:r>
      <w:r w:rsidRPr="00E92014">
        <w:br/>
      </w:r>
      <w:r w:rsidRPr="00E92014">
        <w:rPr>
          <w:i/>
          <w:iCs/>
        </w:rPr>
        <w:t>HMWK: </w:t>
      </w:r>
      <w:r w:rsidRPr="00E92014">
        <w:t>none</w:t>
      </w:r>
      <w:r w:rsidRPr="00E92014">
        <w:br/>
      </w:r>
      <w:r w:rsidRPr="00E92014">
        <w:br/>
      </w:r>
      <w:r w:rsidRPr="00E92014">
        <w:rPr>
          <w:b/>
          <w:bCs/>
          <w:u w:val="single"/>
        </w:rPr>
        <w:t>Thursday 9/12</w:t>
      </w:r>
      <w:r w:rsidRPr="00E92014">
        <w:br/>
      </w:r>
      <w:r w:rsidRPr="00E92014">
        <w:br/>
        <w:t>Target Objective: Students will practice Cornell notes style</w:t>
      </w:r>
      <w:r w:rsidRPr="00E92014">
        <w:br/>
      </w:r>
      <w:r w:rsidRPr="00E92014">
        <w:br/>
        <w:t>Cornell Notes on Civil Rights</w:t>
      </w:r>
      <w:r w:rsidRPr="00E92014">
        <w:br/>
      </w:r>
      <w:r w:rsidRPr="00E92014">
        <w:br/>
      </w:r>
      <w:r w:rsidRPr="00E92014">
        <w:rPr>
          <w:i/>
          <w:iCs/>
        </w:rPr>
        <w:t>HMWK: </w:t>
      </w:r>
      <w:r w:rsidRPr="00E92014">
        <w:t>none</w:t>
      </w:r>
      <w:r w:rsidRPr="00E92014">
        <w:br/>
      </w:r>
      <w:r w:rsidRPr="00E92014">
        <w:br/>
      </w:r>
      <w:r w:rsidRPr="00E92014">
        <w:br/>
      </w:r>
      <w:r w:rsidRPr="00E92014">
        <w:rPr>
          <w:b/>
          <w:bCs/>
          <w:u w:val="single"/>
        </w:rPr>
        <w:t>Friday 9/13</w:t>
      </w:r>
      <w:r w:rsidRPr="00E92014">
        <w:br/>
      </w:r>
      <w:r w:rsidRPr="00E92014">
        <w:br/>
        <w:t>Target Objective: students will continue to practice Cornell notes style</w:t>
      </w:r>
      <w:r w:rsidRPr="00E92014">
        <w:br/>
      </w:r>
      <w:r w:rsidRPr="00E92014">
        <w:br/>
        <w:t>finish up Cornell notes on Civil rights</w:t>
      </w:r>
      <w:r w:rsidRPr="00E92014">
        <w:br/>
        <w:t>​​</w:t>
      </w:r>
      <w:r w:rsidRPr="00E92014">
        <w:br/>
      </w:r>
      <w:r w:rsidRPr="00E92014">
        <w:rPr>
          <w:i/>
          <w:iCs/>
        </w:rPr>
        <w:t>HMWK: project due Tues</w:t>
      </w:r>
      <w:bookmarkStart w:id="0" w:name="_GoBack"/>
      <w:bookmarkEnd w:id="0"/>
    </w:p>
    <w:sectPr w:rsidR="00C7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14"/>
    <w:rsid w:val="00C7392D"/>
    <w:rsid w:val="00E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4EFE790A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2019-09-16T11:43:00Z</dcterms:created>
  <dcterms:modified xsi:type="dcterms:W3CDTF">2019-09-16T11:44:00Z</dcterms:modified>
</cp:coreProperties>
</file>