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01" w:rsidRDefault="00AD2AD2">
      <w:r w:rsidRPr="00AD2AD2">
        <w:rPr>
          <w:b/>
          <w:bCs/>
          <w:u w:val="single"/>
        </w:rPr>
        <w:t> Monday 1/13</w:t>
      </w:r>
      <w:r w:rsidRPr="00AD2AD2">
        <w:br/>
      </w:r>
      <w:r w:rsidRPr="00AD2AD2">
        <w:br/>
        <w:t>Target Objective: Students will be examining Rockefeller and his tactics</w:t>
      </w:r>
      <w:r w:rsidRPr="00AD2AD2">
        <w:br/>
      </w:r>
      <w:r w:rsidRPr="00AD2AD2">
        <w:br/>
        <w:t>finish up Study guide introduction to vocab and notes</w:t>
      </w:r>
      <w:r w:rsidRPr="00AD2AD2">
        <w:br/>
      </w:r>
      <w:r w:rsidRPr="00AD2AD2">
        <w:br/>
        <w:t>HMWK: none</w:t>
      </w:r>
      <w:r w:rsidRPr="00AD2AD2">
        <w:br/>
      </w:r>
      <w:r w:rsidRPr="00AD2AD2">
        <w:br/>
      </w:r>
      <w:r w:rsidRPr="00AD2AD2">
        <w:rPr>
          <w:b/>
          <w:bCs/>
          <w:u w:val="single"/>
        </w:rPr>
        <w:t>Tuesday 1/14</w:t>
      </w:r>
      <w:r w:rsidRPr="00AD2AD2">
        <w:br/>
      </w:r>
      <w:r w:rsidRPr="00AD2AD2">
        <w:br/>
        <w:t>Target Objective: students will review for test</w:t>
      </w:r>
      <w:r w:rsidRPr="00AD2AD2">
        <w:br/>
      </w:r>
      <w:r w:rsidRPr="00AD2AD2">
        <w:br/>
        <w:t>notes</w:t>
      </w:r>
      <w:r w:rsidRPr="00AD2AD2">
        <w:br/>
        <w:t> </w:t>
      </w:r>
      <w:r w:rsidRPr="00AD2AD2">
        <w:br/>
      </w:r>
      <w:r w:rsidRPr="00AD2AD2">
        <w:rPr>
          <w:i/>
          <w:iCs/>
        </w:rPr>
        <w:t>HMWK:  </w:t>
      </w:r>
      <w:r w:rsidRPr="00AD2AD2">
        <w:t>none</w:t>
      </w:r>
      <w:r w:rsidRPr="00AD2AD2">
        <w:br/>
      </w:r>
      <w:r w:rsidRPr="00AD2AD2">
        <w:br/>
      </w:r>
      <w:r w:rsidRPr="00AD2AD2">
        <w:rPr>
          <w:b/>
          <w:bCs/>
          <w:u w:val="single"/>
        </w:rPr>
        <w:t>Wednesday 1/15</w:t>
      </w:r>
      <w:r w:rsidRPr="00AD2AD2">
        <w:br/>
      </w:r>
      <w:r w:rsidRPr="00AD2AD2">
        <w:br/>
        <w:t>Target objective:  students will examine individuals and how they impacted the West </w:t>
      </w:r>
      <w:r w:rsidRPr="00AD2AD2">
        <w:br/>
      </w:r>
      <w:r w:rsidRPr="00AD2AD2">
        <w:br/>
      </w:r>
      <w:r>
        <w:t>Assembly Line simulation</w:t>
      </w:r>
      <w:r w:rsidRPr="00AD2AD2">
        <w:br/>
      </w:r>
      <w:r w:rsidRPr="00AD2AD2">
        <w:br/>
      </w:r>
      <w:r w:rsidRPr="00AD2AD2">
        <w:rPr>
          <w:i/>
          <w:iCs/>
        </w:rPr>
        <w:t>HMWK: none</w:t>
      </w:r>
      <w:r w:rsidRPr="00AD2AD2">
        <w:br/>
      </w:r>
      <w:r w:rsidRPr="00AD2AD2">
        <w:br/>
      </w:r>
      <w:r w:rsidRPr="00AD2AD2">
        <w:rPr>
          <w:b/>
          <w:bCs/>
          <w:u w:val="single"/>
        </w:rPr>
        <w:t>Thursday 1/16</w:t>
      </w:r>
      <w:r w:rsidRPr="00AD2AD2">
        <w:br/>
      </w:r>
      <w:r w:rsidRPr="00AD2AD2">
        <w:br/>
        <w:t xml:space="preserve">Target Objective: Students will create letter on journey to </w:t>
      </w:r>
      <w:proofErr w:type="spellStart"/>
      <w:r w:rsidRPr="00AD2AD2">
        <w:t>america</w:t>
      </w:r>
      <w:proofErr w:type="spellEnd"/>
      <w:r w:rsidRPr="00AD2AD2">
        <w:t xml:space="preserve"> for immigrant </w:t>
      </w:r>
      <w:r w:rsidRPr="00AD2AD2">
        <w:br/>
      </w:r>
      <w:r w:rsidRPr="00AD2AD2">
        <w:br/>
      </w:r>
      <w:r>
        <w:t>Notes</w:t>
      </w:r>
      <w:r w:rsidRPr="00AD2AD2">
        <w:br/>
      </w:r>
      <w:r w:rsidRPr="00AD2AD2">
        <w:br/>
      </w:r>
      <w:r w:rsidRPr="00AD2AD2">
        <w:rPr>
          <w:i/>
          <w:iCs/>
        </w:rPr>
        <w:t>HMWK: </w:t>
      </w:r>
      <w:r w:rsidRPr="00AD2AD2">
        <w:t>none</w:t>
      </w:r>
      <w:r w:rsidRPr="00AD2AD2">
        <w:br/>
      </w:r>
      <w:r w:rsidRPr="00AD2AD2">
        <w:br/>
      </w:r>
      <w:r w:rsidRPr="00AD2AD2">
        <w:br/>
      </w:r>
      <w:r w:rsidRPr="00AD2AD2">
        <w:rPr>
          <w:b/>
          <w:bCs/>
          <w:u w:val="single"/>
        </w:rPr>
        <w:t>Friday 1/17</w:t>
      </w:r>
      <w:r w:rsidRPr="00AD2AD2">
        <w:br/>
      </w:r>
      <w:r w:rsidRPr="00AD2AD2">
        <w:br/>
        <w:t>Target Objective: students will create a skit for their revolution person.</w:t>
      </w:r>
      <w:r w:rsidRPr="00AD2AD2">
        <w:br/>
      </w:r>
      <w:r w:rsidRPr="00AD2AD2">
        <w:br/>
      </w:r>
      <w:r>
        <w:t>journey to America</w:t>
      </w:r>
      <w:bookmarkStart w:id="0" w:name="_GoBack"/>
      <w:bookmarkEnd w:id="0"/>
      <w:r w:rsidRPr="00AD2AD2">
        <w:br/>
      </w:r>
      <w:r w:rsidRPr="00AD2AD2">
        <w:br/>
      </w:r>
      <w:r w:rsidRPr="00AD2AD2">
        <w:rPr>
          <w:i/>
          <w:iCs/>
        </w:rPr>
        <w:t>HMWK: none</w:t>
      </w:r>
    </w:p>
    <w:sectPr w:rsidR="00F25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AD2"/>
    <w:rsid w:val="00AD2AD2"/>
    <w:rsid w:val="00F2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92416D6C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Leland</dc:creator>
  <cp:lastModifiedBy>Marcus Leland</cp:lastModifiedBy>
  <cp:revision>1</cp:revision>
  <dcterms:created xsi:type="dcterms:W3CDTF">2020-01-20T12:39:00Z</dcterms:created>
  <dcterms:modified xsi:type="dcterms:W3CDTF">2020-01-20T12:39:00Z</dcterms:modified>
</cp:coreProperties>
</file>