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BD" w:rsidRDefault="00DB5D27">
      <w:r>
        <w:rPr>
          <w:b/>
          <w:bCs/>
          <w:u w:val="single"/>
        </w:rPr>
        <w:t> Monday 1/6</w:t>
      </w:r>
      <w:r w:rsidR="00EE12D3" w:rsidRPr="00EE12D3">
        <w:br/>
      </w:r>
      <w:r w:rsidR="00EE12D3" w:rsidRPr="00EE12D3">
        <w:br/>
        <w:t>Target Objective: Students will be examining Rockefeller and his tactics</w:t>
      </w:r>
      <w:r w:rsidR="00EE12D3" w:rsidRPr="00EE12D3">
        <w:br/>
      </w:r>
      <w:r w:rsidR="00EE12D3" w:rsidRPr="00EE12D3">
        <w:br/>
      </w:r>
      <w:hyperlink r:id="rId5" w:tgtFrame="_blank" w:history="1">
        <w:r w:rsidR="00EE12D3" w:rsidRPr="00EE12D3">
          <w:rPr>
            <w:rStyle w:val="Hyperlink"/>
          </w:rPr>
          <w:t>Chapter 2: Rockefeller’s Millions</w:t>
        </w:r>
      </w:hyperlink>
      <w:r w:rsidR="00EE12D3" w:rsidRPr="00EE12D3">
        <w:t> </w:t>
      </w:r>
      <w:hyperlink r:id="rId6" w:tgtFrame="_blank" w:history="1">
        <w:r w:rsidR="00EE12D3" w:rsidRPr="00EE12D3">
          <w:rPr>
            <w:rStyle w:val="Hyperlink"/>
          </w:rPr>
          <w:t>Chapter 7: Robber Baron or Industrial Statesman</w:t>
        </w:r>
      </w:hyperlink>
      <w:r w:rsidR="00EE12D3" w:rsidRPr="00EE12D3">
        <w:br/>
      </w:r>
      <w:r w:rsidR="00EE12D3" w:rsidRPr="00EE12D3">
        <w:br/>
        <w:t>HMWK: none</w:t>
      </w:r>
      <w:r w:rsidR="00EE12D3" w:rsidRPr="00EE12D3">
        <w:br/>
      </w:r>
      <w:r w:rsidR="00EE12D3" w:rsidRPr="00EE12D3">
        <w:br/>
      </w:r>
      <w:r w:rsidR="00EE12D3" w:rsidRPr="00EE12D3">
        <w:rPr>
          <w:b/>
          <w:bCs/>
          <w:u w:val="single"/>
        </w:rPr>
        <w:t xml:space="preserve">Tuesday </w:t>
      </w:r>
      <w:r>
        <w:rPr>
          <w:b/>
          <w:bCs/>
          <w:u w:val="single"/>
        </w:rPr>
        <w:t>1/7</w:t>
      </w:r>
      <w:r w:rsidR="00EE12D3" w:rsidRPr="00EE12D3">
        <w:br/>
      </w:r>
      <w:r w:rsidR="00EE12D3" w:rsidRPr="00EE12D3">
        <w:br/>
        <w:t>Target Objective: students will review for test</w:t>
      </w:r>
      <w:r w:rsidR="00EE12D3" w:rsidRPr="00EE12D3">
        <w:br/>
      </w:r>
      <w:r w:rsidR="00EE12D3" w:rsidRPr="00EE12D3">
        <w:br/>
        <w:t>reading on Carnegie and finish study guide</w:t>
      </w:r>
      <w:r w:rsidR="00EE12D3" w:rsidRPr="00EE12D3">
        <w:br/>
        <w:t> </w:t>
      </w:r>
      <w:r w:rsidR="00EE12D3" w:rsidRPr="00EE12D3">
        <w:br/>
      </w:r>
      <w:r w:rsidR="00EE12D3" w:rsidRPr="00EE12D3">
        <w:rPr>
          <w:i/>
          <w:iCs/>
        </w:rPr>
        <w:t>HMWK:  </w:t>
      </w:r>
      <w:r w:rsidR="00EE12D3" w:rsidRPr="00EE12D3">
        <w:t>none</w:t>
      </w:r>
      <w:r w:rsidR="00EE12D3" w:rsidRPr="00EE12D3">
        <w:br/>
      </w:r>
      <w:r w:rsidR="00EE12D3" w:rsidRPr="00EE12D3">
        <w:br/>
      </w:r>
      <w:r w:rsidR="00EE12D3" w:rsidRPr="00EE12D3">
        <w:rPr>
          <w:b/>
          <w:bCs/>
          <w:u w:val="single"/>
        </w:rPr>
        <w:t xml:space="preserve">Wednesday </w:t>
      </w:r>
      <w:r>
        <w:rPr>
          <w:b/>
          <w:bCs/>
          <w:u w:val="single"/>
        </w:rPr>
        <w:t>1/8</w:t>
      </w:r>
      <w:r w:rsidR="00EE12D3" w:rsidRPr="00EE12D3">
        <w:br/>
      </w:r>
      <w:r w:rsidR="00EE12D3" w:rsidRPr="00EE12D3">
        <w:br/>
        <w:t>Target objective:  students will examine individuals and how they impacted the West </w:t>
      </w:r>
      <w:r w:rsidR="00EE12D3" w:rsidRPr="00EE12D3">
        <w:br/>
      </w:r>
      <w:r w:rsidR="00EE12D3" w:rsidRPr="00EE12D3">
        <w:br/>
        <w:t>review game</w:t>
      </w:r>
      <w:r w:rsidR="00EE12D3" w:rsidRPr="00EE12D3">
        <w:br/>
      </w:r>
      <w:r w:rsidR="00EE12D3" w:rsidRPr="00EE12D3">
        <w:br/>
      </w:r>
      <w:r w:rsidR="00EE12D3" w:rsidRPr="00EE12D3">
        <w:rPr>
          <w:i/>
          <w:iCs/>
        </w:rPr>
        <w:t>HMWK: test </w:t>
      </w:r>
      <w:r w:rsidR="00EE12D3" w:rsidRPr="00EE12D3">
        <w:t>Thursday</w:t>
      </w:r>
      <w:r w:rsidR="00EE12D3" w:rsidRPr="00EE12D3">
        <w:br/>
      </w:r>
      <w:r w:rsidR="00EE12D3" w:rsidRPr="00EE12D3">
        <w:br/>
      </w:r>
      <w:proofErr w:type="spellStart"/>
      <w:r>
        <w:rPr>
          <w:b/>
          <w:bCs/>
          <w:u w:val="single"/>
        </w:rPr>
        <w:t>Thursday</w:t>
      </w:r>
      <w:proofErr w:type="spellEnd"/>
      <w:r>
        <w:rPr>
          <w:b/>
          <w:bCs/>
          <w:u w:val="single"/>
        </w:rPr>
        <w:t xml:space="preserve"> 1/9</w:t>
      </w:r>
      <w:r w:rsidR="00EE12D3" w:rsidRPr="00EE12D3">
        <w:br/>
      </w:r>
      <w:r w:rsidR="00EE12D3" w:rsidRPr="00EE12D3">
        <w:br/>
        <w:t>Target Objective: Students will review major concepts covered in unit</w:t>
      </w:r>
      <w:r w:rsidR="00EE12D3" w:rsidRPr="00EE12D3">
        <w:br/>
      </w:r>
      <w:r w:rsidR="00EE12D3" w:rsidRPr="00EE12D3">
        <w:br/>
        <w:t>test</w:t>
      </w:r>
      <w:r w:rsidR="00EE12D3" w:rsidRPr="00EE12D3">
        <w:br/>
      </w:r>
      <w:r w:rsidR="00EE12D3" w:rsidRPr="00EE12D3">
        <w:br/>
      </w:r>
      <w:r w:rsidR="00EE12D3" w:rsidRPr="00EE12D3">
        <w:rPr>
          <w:i/>
          <w:iCs/>
        </w:rPr>
        <w:t>HMWK: </w:t>
      </w:r>
      <w:r w:rsidR="00EE12D3" w:rsidRPr="00EE12D3">
        <w:t>none</w:t>
      </w:r>
      <w:r w:rsidR="00EE12D3" w:rsidRPr="00EE12D3">
        <w:br/>
      </w:r>
      <w:r w:rsidR="00EE12D3" w:rsidRPr="00EE12D3">
        <w:br/>
      </w:r>
      <w:r w:rsidR="00EE12D3" w:rsidRPr="00EE12D3">
        <w:br/>
      </w:r>
      <w:r>
        <w:rPr>
          <w:b/>
          <w:bCs/>
          <w:u w:val="single"/>
        </w:rPr>
        <w:t>Friday 1/10</w:t>
      </w:r>
      <w:bookmarkStart w:id="0" w:name="_GoBack"/>
      <w:bookmarkEnd w:id="0"/>
      <w:r w:rsidR="00EE12D3" w:rsidRPr="00EE12D3">
        <w:br/>
      </w:r>
      <w:r w:rsidR="00EE12D3" w:rsidRPr="00EE12D3">
        <w:br/>
        <w:t>Target Objective: students will create a skit for their revolution person.</w:t>
      </w:r>
      <w:r w:rsidR="00EE12D3" w:rsidRPr="00EE12D3">
        <w:br/>
      </w:r>
      <w:r w:rsidR="00EE12D3" w:rsidRPr="00EE12D3">
        <w:br/>
      </w:r>
      <w:proofErr w:type="gramStart"/>
      <w:r w:rsidR="00EE12D3" w:rsidRPr="00EE12D3">
        <w:t>check</w:t>
      </w:r>
      <w:proofErr w:type="gramEnd"/>
      <w:r w:rsidR="00EE12D3" w:rsidRPr="00EE12D3">
        <w:t xml:space="preserve"> test and examine next unit vocab.</w:t>
      </w:r>
      <w:r w:rsidR="00EE12D3" w:rsidRPr="00EE12D3">
        <w:br/>
      </w:r>
      <w:r w:rsidR="00EE12D3" w:rsidRPr="00EE12D3">
        <w:br/>
      </w:r>
      <w:r w:rsidR="00EE12D3" w:rsidRPr="00EE12D3">
        <w:rPr>
          <w:i/>
          <w:iCs/>
        </w:rPr>
        <w:t>HMWK: none</w:t>
      </w:r>
    </w:p>
    <w:sectPr w:rsidR="00142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D3"/>
    <w:rsid w:val="001425BD"/>
    <w:rsid w:val="00DB5D27"/>
    <w:rsid w:val="00EE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2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gitalhistory.uh.edu/teachers/lesson_plans/pdfs/unit7_7.pdf" TargetMode="External"/><Relationship Id="rId5" Type="http://schemas.openxmlformats.org/officeDocument/2006/relationships/hyperlink" Target="http://www.digitalhistory.uh.edu/teachers/lesson_plans/pdfs/unit7_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F95CF55C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Leland</dc:creator>
  <cp:lastModifiedBy>Marcus Leland</cp:lastModifiedBy>
  <cp:revision>2</cp:revision>
  <dcterms:created xsi:type="dcterms:W3CDTF">2020-01-13T13:11:00Z</dcterms:created>
  <dcterms:modified xsi:type="dcterms:W3CDTF">2020-01-13T13:12:00Z</dcterms:modified>
</cp:coreProperties>
</file>