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93" w:rsidRDefault="0082517C">
      <w:r w:rsidRPr="0082517C">
        <w:rPr>
          <w:u w:val="single"/>
        </w:rPr>
        <w:t>Monday 5/13</w:t>
      </w:r>
      <w:r w:rsidRPr="0082517C">
        <w:br/>
      </w:r>
      <w:r w:rsidRPr="0082517C">
        <w:br/>
        <w:t xml:space="preserve">Target Objective: students will examine what </w:t>
      </w:r>
      <w:proofErr w:type="spellStart"/>
      <w:r w:rsidRPr="0082517C">
        <w:t>frac</w:t>
      </w:r>
      <w:proofErr w:type="spellEnd"/>
      <w:r w:rsidRPr="0082517C">
        <w:t xml:space="preserve"> sand mining is.</w:t>
      </w:r>
      <w:r w:rsidRPr="0082517C">
        <w:br/>
      </w:r>
      <w:r w:rsidRPr="0082517C">
        <w:br/>
        <w:t xml:space="preserve">Sand </w:t>
      </w:r>
      <w:proofErr w:type="spellStart"/>
      <w:r w:rsidRPr="0082517C">
        <w:t>Frac</w:t>
      </w:r>
      <w:proofErr w:type="spellEnd"/>
      <w:r w:rsidRPr="0082517C">
        <w:t xml:space="preserve"> Mining town hall </w:t>
      </w:r>
      <w:proofErr w:type="gramStart"/>
      <w:r w:rsidRPr="0082517C">
        <w:t>debate</w:t>
      </w:r>
      <w:r w:rsidRPr="0082517C">
        <w:br/>
      </w:r>
      <w:r w:rsidRPr="0082517C">
        <w:br/>
        <w:t>Homework: none</w:t>
      </w:r>
      <w:r w:rsidRPr="0082517C">
        <w:br/>
      </w:r>
      <w:r w:rsidRPr="0082517C">
        <w:br/>
      </w:r>
      <w:r w:rsidRPr="0082517C">
        <w:rPr>
          <w:u w:val="single"/>
        </w:rPr>
        <w:t>Tuesday 5/14</w:t>
      </w:r>
      <w:r w:rsidRPr="0082517C">
        <w:br/>
      </w:r>
      <w:r w:rsidRPr="0082517C">
        <w:br/>
        <w:t xml:space="preserve">Target Objective: students will complete research of </w:t>
      </w:r>
      <w:proofErr w:type="spellStart"/>
      <w:r w:rsidRPr="0082517C">
        <w:t>frac</w:t>
      </w:r>
      <w:proofErr w:type="spellEnd"/>
      <w:r w:rsidRPr="0082517C">
        <w:t xml:space="preserve"> sand</w:t>
      </w:r>
      <w:r w:rsidRPr="0082517C">
        <w:br/>
      </w:r>
      <w:r w:rsidRPr="0082517C">
        <w:br/>
      </w:r>
      <w:proofErr w:type="spellStart"/>
      <w:r w:rsidRPr="0082517C">
        <w:t>sand</w:t>
      </w:r>
      <w:proofErr w:type="spellEnd"/>
      <w:r w:rsidRPr="0082517C">
        <w:t xml:space="preserve"> </w:t>
      </w:r>
      <w:proofErr w:type="spellStart"/>
      <w:r w:rsidRPr="0082517C">
        <w:t>frac</w:t>
      </w:r>
      <w:proofErr w:type="spellEnd"/>
      <w:r w:rsidRPr="0082517C">
        <w:t xml:space="preserve"> mining town hall debate</w:t>
      </w:r>
      <w:r w:rsidRPr="0082517C">
        <w:br/>
      </w:r>
      <w:r w:rsidRPr="0082517C">
        <w:br/>
        <w:t>Homework: none</w:t>
      </w:r>
      <w:proofErr w:type="gramEnd"/>
      <w:r w:rsidRPr="0082517C">
        <w:t>.</w:t>
      </w:r>
      <w:r w:rsidRPr="0082517C">
        <w:br/>
      </w:r>
      <w:r w:rsidRPr="0082517C">
        <w:br/>
      </w:r>
      <w:r w:rsidRPr="0082517C">
        <w:br/>
      </w:r>
      <w:r w:rsidRPr="0082517C">
        <w:rPr>
          <w:u w:val="single"/>
        </w:rPr>
        <w:t>Wednesday 5/15</w:t>
      </w:r>
      <w:r w:rsidRPr="0082517C">
        <w:br/>
      </w:r>
      <w:r w:rsidRPr="0082517C">
        <w:br/>
        <w:t>Target objective: students will work on character bio</w:t>
      </w:r>
      <w:r w:rsidRPr="0082517C">
        <w:br/>
      </w:r>
      <w:r w:rsidRPr="0082517C">
        <w:br/>
        <w:t>watch real town hall debate assign 90's project</w:t>
      </w:r>
      <w:r w:rsidRPr="0082517C">
        <w:br/>
      </w:r>
      <w:r w:rsidRPr="0082517C">
        <w:br/>
        <w:t>Homework: none</w:t>
      </w:r>
      <w:r w:rsidRPr="0082517C">
        <w:br/>
      </w:r>
      <w:r w:rsidRPr="0082517C">
        <w:br/>
      </w:r>
      <w:r w:rsidRPr="0082517C">
        <w:rPr>
          <w:u w:val="single"/>
        </w:rPr>
        <w:t>Thursday 5/16</w:t>
      </w:r>
      <w:r w:rsidRPr="0082517C">
        <w:br/>
      </w:r>
      <w:r w:rsidRPr="0082517C">
        <w:br/>
        <w:t>Target Objective: Students will work on character bio's</w:t>
      </w:r>
      <w:r w:rsidRPr="0082517C">
        <w:br/>
      </w:r>
      <w:r w:rsidRPr="0082517C">
        <w:br/>
        <w:t>research day for display board</w:t>
      </w:r>
      <w:r w:rsidRPr="0082517C">
        <w:br/>
      </w:r>
      <w:r w:rsidRPr="0082517C">
        <w:br/>
        <w:t>Homework: project due Friday</w:t>
      </w:r>
      <w:r w:rsidRPr="0082517C">
        <w:br/>
      </w:r>
      <w:r w:rsidRPr="0082517C">
        <w:br/>
      </w:r>
      <w:proofErr w:type="spellStart"/>
      <w:r w:rsidRPr="0082517C">
        <w:rPr>
          <w:u w:val="single"/>
        </w:rPr>
        <w:t>Friday</w:t>
      </w:r>
      <w:proofErr w:type="spellEnd"/>
      <w:r w:rsidRPr="0082517C">
        <w:rPr>
          <w:u w:val="single"/>
        </w:rPr>
        <w:t xml:space="preserve"> 5/17</w:t>
      </w:r>
      <w:r w:rsidRPr="0082517C">
        <w:br/>
      </w:r>
      <w:r w:rsidRPr="0082517C">
        <w:br/>
        <w:t>Target Objective: students will examine a current event topic happening in the world</w:t>
      </w:r>
      <w:r w:rsidRPr="0082517C">
        <w:br/>
      </w:r>
      <w:r w:rsidRPr="0082517C">
        <w:br/>
        <w:t>work on display board</w:t>
      </w:r>
      <w:r w:rsidRPr="0082517C">
        <w:br/>
        <w:t>​</w:t>
      </w:r>
      <w:r w:rsidRPr="0082517C">
        <w:br/>
        <w:t>homework: none</w:t>
      </w:r>
      <w:bookmarkStart w:id="0" w:name="_GoBack"/>
      <w:bookmarkEnd w:id="0"/>
    </w:p>
    <w:sectPr w:rsidR="00A4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C"/>
    <w:rsid w:val="0082517C"/>
    <w:rsid w:val="00A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C0D380E1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2019-05-20T11:50:00Z</dcterms:created>
  <dcterms:modified xsi:type="dcterms:W3CDTF">2019-05-20T11:50:00Z</dcterms:modified>
</cp:coreProperties>
</file>