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3" w:rsidRDefault="00395314">
      <w:r w:rsidRPr="00395314">
        <w:rPr>
          <w:b/>
          <w:bCs/>
          <w:u w:val="single"/>
        </w:rPr>
        <w:t> Monday 12/16</w:t>
      </w:r>
      <w:r w:rsidRPr="00395314">
        <w:br/>
      </w:r>
      <w:r w:rsidRPr="00395314">
        <w:br/>
        <w:t>Target Objective: Students will be examining inventions that allowed settlers to tame the West</w:t>
      </w:r>
      <w:r w:rsidRPr="00395314">
        <w:br/>
      </w:r>
      <w:r w:rsidRPr="00395314">
        <w:br/>
        <w:t>students will work on skit for vocab intro for unit</w:t>
      </w:r>
      <w:r w:rsidRPr="00395314">
        <w:br/>
      </w:r>
      <w:r w:rsidRPr="00395314">
        <w:br/>
        <w:t>HMWK: test Wed</w:t>
      </w:r>
      <w:r w:rsidRPr="00395314">
        <w:br/>
      </w:r>
      <w:r w:rsidRPr="00395314">
        <w:br/>
      </w:r>
      <w:r w:rsidRPr="00395314">
        <w:rPr>
          <w:b/>
          <w:bCs/>
          <w:u w:val="single"/>
        </w:rPr>
        <w:t>Tuesday 12/17</w:t>
      </w:r>
      <w:r w:rsidRPr="00395314">
        <w:br/>
      </w:r>
      <w:r w:rsidRPr="00395314">
        <w:br/>
        <w:t>Target Objective: students will review for test</w:t>
      </w:r>
      <w:r w:rsidRPr="00395314">
        <w:br/>
      </w:r>
      <w:r w:rsidRPr="00395314">
        <w:br/>
        <w:t>work and present skit</w:t>
      </w:r>
      <w:r w:rsidRPr="00395314">
        <w:br/>
        <w:t> </w:t>
      </w:r>
      <w:r w:rsidRPr="00395314">
        <w:br/>
      </w:r>
      <w:r w:rsidRPr="00395314">
        <w:rPr>
          <w:i/>
          <w:iCs/>
        </w:rPr>
        <w:t>HMWK:  </w:t>
      </w:r>
      <w:r w:rsidRPr="00395314">
        <w:t>none</w:t>
      </w:r>
      <w:r w:rsidRPr="00395314">
        <w:br/>
      </w:r>
      <w:r w:rsidRPr="00395314">
        <w:br/>
      </w:r>
      <w:r w:rsidRPr="00395314">
        <w:rPr>
          <w:b/>
          <w:bCs/>
          <w:u w:val="single"/>
        </w:rPr>
        <w:t>Wednesday 12/18</w:t>
      </w:r>
      <w:r w:rsidRPr="00395314">
        <w:br/>
      </w:r>
      <w:r w:rsidRPr="00395314">
        <w:br/>
        <w:t>Target objective:  students will examine individuals and how they impacted the West </w:t>
      </w:r>
      <w:r w:rsidRPr="00395314">
        <w:br/>
      </w:r>
      <w:r w:rsidRPr="00395314">
        <w:br/>
        <w:t>reading on Industrialization</w:t>
      </w:r>
      <w:r w:rsidRPr="00395314">
        <w:br/>
      </w:r>
      <w:r w:rsidRPr="00395314">
        <w:br/>
      </w:r>
      <w:r w:rsidRPr="00395314">
        <w:rPr>
          <w:i/>
          <w:iCs/>
        </w:rPr>
        <w:t>HMWK: </w:t>
      </w:r>
      <w:r w:rsidRPr="00395314">
        <w:t>reading questions due Thursday</w:t>
      </w:r>
      <w:r w:rsidRPr="00395314">
        <w:br/>
      </w:r>
      <w:r w:rsidRPr="00395314">
        <w:br/>
      </w:r>
      <w:proofErr w:type="spellStart"/>
      <w:r w:rsidRPr="00395314">
        <w:rPr>
          <w:b/>
          <w:bCs/>
          <w:u w:val="single"/>
        </w:rPr>
        <w:t>Thursday</w:t>
      </w:r>
      <w:proofErr w:type="spellEnd"/>
      <w:r w:rsidRPr="00395314">
        <w:rPr>
          <w:b/>
          <w:bCs/>
          <w:u w:val="single"/>
        </w:rPr>
        <w:t xml:space="preserve"> 12/19</w:t>
      </w:r>
      <w:r w:rsidRPr="00395314">
        <w:br/>
      </w:r>
      <w:r w:rsidRPr="00395314">
        <w:br/>
        <w:t>Target Objective: Students will review major concepts covered in unit</w:t>
      </w:r>
      <w:r w:rsidRPr="00395314">
        <w:br/>
      </w:r>
      <w:r w:rsidRPr="00395314">
        <w:br/>
      </w:r>
      <w:r>
        <w:t>present projects</w:t>
      </w:r>
      <w:r w:rsidRPr="00395314">
        <w:br/>
      </w:r>
      <w:r w:rsidRPr="00395314">
        <w:br/>
      </w:r>
      <w:r w:rsidRPr="00395314">
        <w:rPr>
          <w:i/>
          <w:iCs/>
        </w:rPr>
        <w:t>HMWK: </w:t>
      </w:r>
      <w:r w:rsidRPr="00395314">
        <w:t>none</w:t>
      </w:r>
      <w:r w:rsidRPr="00395314">
        <w:br/>
      </w:r>
      <w:r w:rsidRPr="00395314">
        <w:br/>
      </w:r>
      <w:r w:rsidRPr="00395314">
        <w:br/>
      </w:r>
      <w:r w:rsidRPr="00395314">
        <w:rPr>
          <w:b/>
          <w:bCs/>
          <w:u w:val="single"/>
        </w:rPr>
        <w:t>Friday 12/20</w:t>
      </w:r>
      <w:r w:rsidRPr="00395314">
        <w:br/>
      </w:r>
      <w:r w:rsidRPr="00395314">
        <w:br/>
        <w:t>Target Objective: students will create a skit for their revolution person.</w:t>
      </w:r>
      <w:r w:rsidRPr="00395314">
        <w:br/>
      </w:r>
      <w:r w:rsidRPr="00395314">
        <w:br/>
      </w:r>
      <w:r>
        <w:t xml:space="preserve">present skit look at major industrialists. </w:t>
      </w:r>
      <w:bookmarkStart w:id="0" w:name="_GoBack"/>
      <w:bookmarkEnd w:id="0"/>
      <w:r w:rsidRPr="00395314">
        <w:br/>
      </w:r>
      <w:r w:rsidRPr="00395314">
        <w:br/>
      </w:r>
      <w:r w:rsidRPr="00395314">
        <w:rPr>
          <w:i/>
          <w:iCs/>
        </w:rPr>
        <w:t>HMWK: none</w:t>
      </w:r>
    </w:p>
    <w:sectPr w:rsidR="00F6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4"/>
    <w:rsid w:val="00395314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D6D42530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2020-01-02T13:27:00Z</dcterms:created>
  <dcterms:modified xsi:type="dcterms:W3CDTF">2020-01-02T13:27:00Z</dcterms:modified>
</cp:coreProperties>
</file>