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7" w:rsidRDefault="00A205D6">
      <w:r w:rsidRPr="00A205D6">
        <w:rPr>
          <w:b/>
          <w:bCs/>
          <w:u w:val="single"/>
        </w:rPr>
        <w:t>Monday 12/9</w:t>
      </w:r>
      <w:r w:rsidRPr="00A205D6">
        <w:br/>
      </w:r>
      <w:r w:rsidRPr="00A205D6">
        <w:br/>
        <w:t>Target: students will be review unit</w:t>
      </w:r>
      <w:r w:rsidRPr="00A205D6">
        <w:br/>
      </w:r>
      <w:r w:rsidRPr="00A205D6">
        <w:br/>
        <w:t>review last week and work on chapter review</w:t>
      </w:r>
      <w:r w:rsidRPr="00A205D6">
        <w:br/>
      </w:r>
      <w:r w:rsidRPr="00A205D6">
        <w:br/>
      </w:r>
      <w:r w:rsidRPr="00A205D6">
        <w:rPr>
          <w:b/>
          <w:bCs/>
        </w:rPr>
        <w:t xml:space="preserve">Homework: chapter review </w:t>
      </w:r>
      <w:proofErr w:type="spellStart"/>
      <w:r w:rsidRPr="00A205D6">
        <w:rPr>
          <w:b/>
          <w:bCs/>
        </w:rPr>
        <w:t>pg</w:t>
      </w:r>
      <w:proofErr w:type="spellEnd"/>
      <w:r w:rsidRPr="00A205D6">
        <w:rPr>
          <w:b/>
          <w:bCs/>
        </w:rPr>
        <w:t xml:space="preserve"> 105 1-11 11a, 11c, 12a, 13a, 13c, 14b, 15a, 15b</w:t>
      </w:r>
      <w:r w:rsidRPr="00A205D6">
        <w:br/>
        <w:t>​</w:t>
      </w:r>
      <w:r w:rsidRPr="00A205D6">
        <w:br/>
      </w:r>
      <w:r w:rsidRPr="00A205D6">
        <w:rPr>
          <w:b/>
          <w:bCs/>
          <w:u w:val="single"/>
        </w:rPr>
        <w:t>Tuesday 12/10</w:t>
      </w:r>
      <w:r w:rsidRPr="00A205D6">
        <w:br/>
      </w:r>
      <w:r w:rsidRPr="00A205D6">
        <w:br/>
        <w:t>Target Objective: Students will review for test</w:t>
      </w:r>
      <w:r w:rsidRPr="00A205D6">
        <w:br/>
      </w:r>
      <w:r w:rsidRPr="00A205D6">
        <w:br/>
        <w:t>check review and study guide</w:t>
      </w:r>
      <w:r w:rsidRPr="00A205D6">
        <w:br/>
      </w:r>
      <w:r w:rsidRPr="00A205D6">
        <w:br/>
      </w:r>
      <w:r w:rsidRPr="00A205D6">
        <w:rPr>
          <w:b/>
          <w:bCs/>
          <w:i/>
          <w:iCs/>
        </w:rPr>
        <w:t>Homework: test Thursday.</w:t>
      </w:r>
      <w:r w:rsidRPr="00A205D6">
        <w:br/>
      </w:r>
      <w:r w:rsidRPr="00A205D6">
        <w:br/>
      </w:r>
      <w:r w:rsidRPr="00A205D6">
        <w:br/>
      </w:r>
      <w:r w:rsidRPr="00A205D6">
        <w:rPr>
          <w:b/>
          <w:bCs/>
          <w:u w:val="single"/>
        </w:rPr>
        <w:t>Wednesday 12/11</w:t>
      </w:r>
      <w:r w:rsidRPr="00A205D6">
        <w:br/>
      </w:r>
      <w:r w:rsidRPr="00A205D6">
        <w:br/>
        <w:t>Target Objective: Students will review for test</w:t>
      </w:r>
      <w:r w:rsidRPr="00A205D6">
        <w:br/>
      </w:r>
      <w:r w:rsidRPr="00A205D6">
        <w:br/>
        <w:t>finish study guide and review game</w:t>
      </w:r>
      <w:r w:rsidRPr="00A205D6">
        <w:br/>
      </w:r>
      <w:r w:rsidRPr="00A205D6">
        <w:br/>
      </w:r>
      <w:r w:rsidRPr="00A205D6">
        <w:rPr>
          <w:b/>
          <w:bCs/>
          <w:i/>
          <w:iCs/>
        </w:rPr>
        <w:t>Homework: Test Thursday</w:t>
      </w:r>
      <w:r w:rsidRPr="00A205D6">
        <w:br/>
      </w:r>
      <w:r w:rsidRPr="00A205D6">
        <w:br/>
      </w:r>
      <w:proofErr w:type="spellStart"/>
      <w:r w:rsidRPr="00A205D6">
        <w:rPr>
          <w:b/>
          <w:bCs/>
          <w:u w:val="single"/>
        </w:rPr>
        <w:t>Thursday</w:t>
      </w:r>
      <w:proofErr w:type="spellEnd"/>
      <w:r w:rsidRPr="00A205D6">
        <w:rPr>
          <w:b/>
          <w:bCs/>
          <w:u w:val="single"/>
        </w:rPr>
        <w:t xml:space="preserve"> 12/12</w:t>
      </w:r>
      <w:r w:rsidRPr="00A205D6">
        <w:br/>
      </w:r>
      <w:r w:rsidRPr="00A205D6">
        <w:br/>
        <w:t>Target Objective: students will discuss precursors to Revolution</w:t>
      </w:r>
      <w:r w:rsidRPr="00A205D6">
        <w:br/>
      </w:r>
      <w:r w:rsidRPr="00A205D6">
        <w:br/>
        <w:t>test</w:t>
      </w:r>
      <w:r w:rsidRPr="00A205D6">
        <w:br/>
      </w:r>
      <w:r w:rsidRPr="00A205D6">
        <w:br/>
      </w:r>
      <w:r w:rsidRPr="00A205D6">
        <w:rPr>
          <w:b/>
          <w:bCs/>
          <w:i/>
          <w:iCs/>
        </w:rPr>
        <w:t>Homework: review due Friday</w:t>
      </w:r>
      <w:r w:rsidRPr="00A205D6">
        <w:br/>
      </w:r>
      <w:r w:rsidRPr="00A205D6">
        <w:br/>
      </w:r>
      <w:r w:rsidRPr="00A205D6">
        <w:br/>
      </w:r>
      <w:proofErr w:type="spellStart"/>
      <w:r w:rsidRPr="00A205D6">
        <w:rPr>
          <w:b/>
          <w:bCs/>
          <w:u w:val="single"/>
        </w:rPr>
        <w:t>Friday</w:t>
      </w:r>
      <w:proofErr w:type="spellEnd"/>
      <w:r w:rsidRPr="00A205D6">
        <w:rPr>
          <w:b/>
          <w:bCs/>
          <w:u w:val="single"/>
        </w:rPr>
        <w:t xml:space="preserve"> 12/13</w:t>
      </w:r>
      <w:r w:rsidRPr="00A205D6">
        <w:br/>
      </w:r>
      <w:r w:rsidRPr="00A205D6">
        <w:br/>
        <w:t>Target Objective: students will look at causes of the Revolution. </w:t>
      </w:r>
      <w:r w:rsidRPr="00A205D6">
        <w:br/>
      </w:r>
      <w:r w:rsidRPr="00A205D6">
        <w:br/>
      </w:r>
      <w:proofErr w:type="spellStart"/>
      <w:proofErr w:type="gramStart"/>
      <w:r w:rsidRPr="00A205D6">
        <w:t>farcebook</w:t>
      </w:r>
      <w:proofErr w:type="spellEnd"/>
      <w:proofErr w:type="gramEnd"/>
      <w:r w:rsidRPr="00A205D6">
        <w:t xml:space="preserve"> project</w:t>
      </w:r>
      <w:r w:rsidRPr="00A205D6">
        <w:br/>
      </w:r>
      <w:r w:rsidRPr="00A205D6">
        <w:br/>
      </w:r>
      <w:r w:rsidRPr="00A205D6">
        <w:rPr>
          <w:b/>
          <w:bCs/>
          <w:i/>
          <w:iCs/>
        </w:rPr>
        <w:t>homework: none</w:t>
      </w:r>
      <w:bookmarkStart w:id="0" w:name="_GoBack"/>
      <w:bookmarkEnd w:id="0"/>
    </w:p>
    <w:sectPr w:rsidR="00D3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D6"/>
    <w:rsid w:val="00A205D6"/>
    <w:rsid w:val="00D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C4CA7FC6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2019-12-16T13:11:00Z</dcterms:created>
  <dcterms:modified xsi:type="dcterms:W3CDTF">2019-12-16T13:11:00Z</dcterms:modified>
</cp:coreProperties>
</file>