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72" w:rsidRDefault="00B73E23">
      <w:r w:rsidRPr="00B73E23">
        <w:rPr>
          <w:b/>
          <w:bCs/>
          <w:u w:val="single"/>
        </w:rPr>
        <w:t> Monday 12/2</w:t>
      </w:r>
      <w:r w:rsidRPr="00B73E23">
        <w:br/>
      </w:r>
      <w:r w:rsidRPr="00B73E23">
        <w:br/>
        <w:t>Target Objective: Students will be examining inventions that allowed settlers to tame the West</w:t>
      </w:r>
      <w:r w:rsidRPr="00B73E23">
        <w:br/>
      </w:r>
      <w:r w:rsidRPr="00B73E23">
        <w:br/>
        <w:t>work on speeches and present</w:t>
      </w:r>
      <w:r w:rsidRPr="00B73E23">
        <w:br/>
      </w:r>
      <w:r w:rsidRPr="00B73E23">
        <w:br/>
        <w:t>HMWK: none</w:t>
      </w:r>
      <w:r w:rsidRPr="00B73E23">
        <w:br/>
      </w:r>
      <w:r w:rsidRPr="00B73E23">
        <w:br/>
      </w:r>
      <w:r w:rsidRPr="00B73E23">
        <w:rPr>
          <w:b/>
          <w:bCs/>
          <w:u w:val="single"/>
        </w:rPr>
        <w:t>Tuesday 12/3</w:t>
      </w:r>
      <w:r w:rsidRPr="00B73E23">
        <w:br/>
      </w:r>
      <w:r w:rsidRPr="00B73E23">
        <w:br/>
        <w:t>Target Objective: students will present projects</w:t>
      </w:r>
      <w:r w:rsidRPr="00B73E23">
        <w:br/>
      </w:r>
      <w:r w:rsidRPr="00B73E23">
        <w:br/>
        <w:t>present speeches and begin examining Indian Wars</w:t>
      </w:r>
      <w:r w:rsidRPr="00B73E23">
        <w:br/>
        <w:t> </w:t>
      </w:r>
      <w:r w:rsidRPr="00B73E23">
        <w:br/>
      </w:r>
      <w:r w:rsidRPr="00B73E23">
        <w:rPr>
          <w:i/>
          <w:iCs/>
        </w:rPr>
        <w:t>HMWK:  </w:t>
      </w:r>
      <w:r w:rsidRPr="00B73E23">
        <w:t>none</w:t>
      </w:r>
      <w:r w:rsidRPr="00B73E23">
        <w:br/>
      </w:r>
      <w:r w:rsidRPr="00B73E23">
        <w:br/>
      </w:r>
      <w:r w:rsidRPr="00B73E23">
        <w:rPr>
          <w:b/>
          <w:bCs/>
          <w:u w:val="single"/>
        </w:rPr>
        <w:t>Wednesday 12/4</w:t>
      </w:r>
      <w:r w:rsidRPr="00B73E23">
        <w:br/>
      </w:r>
      <w:r w:rsidRPr="00B73E23">
        <w:br/>
        <w:t>Target objective:  students will examine individuals and how they impacted the West </w:t>
      </w:r>
      <w:r w:rsidRPr="00B73E23">
        <w:br/>
      </w:r>
      <w:r w:rsidRPr="00B73E23">
        <w:br/>
        <w:t>finish up Indian Wars</w:t>
      </w:r>
      <w:r w:rsidRPr="00B73E23">
        <w:br/>
      </w:r>
      <w:r w:rsidRPr="00B73E23">
        <w:br/>
      </w:r>
      <w:r w:rsidRPr="00B73E23">
        <w:rPr>
          <w:i/>
          <w:iCs/>
        </w:rPr>
        <w:t>HMWK: </w:t>
      </w:r>
      <w:r w:rsidRPr="00B73E23">
        <w:t>none</w:t>
      </w:r>
      <w:r w:rsidRPr="00B73E23">
        <w:br/>
      </w:r>
      <w:r w:rsidRPr="00B73E23">
        <w:br/>
      </w:r>
      <w:r w:rsidRPr="00B73E23">
        <w:rPr>
          <w:b/>
          <w:bCs/>
          <w:u w:val="single"/>
        </w:rPr>
        <w:t>Thursday 12/5</w:t>
      </w:r>
      <w:r w:rsidRPr="00B73E23">
        <w:br/>
      </w:r>
      <w:r w:rsidRPr="00B73E23">
        <w:br/>
        <w:t>Target Objective: Students will be work on speech</w:t>
      </w:r>
      <w:r w:rsidRPr="00B73E23">
        <w:br/>
      </w:r>
      <w:r w:rsidRPr="00B73E23">
        <w:br/>
        <w:t>lecture day on Unit</w:t>
      </w:r>
      <w:r w:rsidRPr="00B73E23">
        <w:br/>
      </w:r>
      <w:r w:rsidRPr="00B73E23">
        <w:br/>
      </w:r>
      <w:r w:rsidRPr="00B73E23">
        <w:rPr>
          <w:i/>
          <w:iCs/>
        </w:rPr>
        <w:t>HMWK: </w:t>
      </w:r>
      <w:r w:rsidRPr="00B73E23">
        <w:t>Quiz Friday</w:t>
      </w:r>
      <w:r w:rsidRPr="00B73E23">
        <w:br/>
      </w:r>
      <w:r w:rsidRPr="00B73E23">
        <w:br/>
      </w:r>
      <w:r w:rsidRPr="00B73E23">
        <w:br/>
      </w:r>
      <w:proofErr w:type="spellStart"/>
      <w:r w:rsidRPr="00B73E23">
        <w:rPr>
          <w:b/>
          <w:bCs/>
          <w:u w:val="single"/>
        </w:rPr>
        <w:t>Friday</w:t>
      </w:r>
      <w:proofErr w:type="spellEnd"/>
      <w:r w:rsidRPr="00B73E23">
        <w:rPr>
          <w:b/>
          <w:bCs/>
          <w:u w:val="single"/>
        </w:rPr>
        <w:t xml:space="preserve"> 12/6</w:t>
      </w:r>
      <w:r w:rsidRPr="00B73E23">
        <w:br/>
      </w:r>
      <w:r w:rsidRPr="00B73E23">
        <w:br/>
        <w:t>Target Objective: students will present speech</w:t>
      </w:r>
      <w:r w:rsidRPr="00B73E23">
        <w:br/>
      </w:r>
      <w:r w:rsidRPr="00B73E23">
        <w:br/>
        <w:t>study guide and news</w:t>
      </w:r>
      <w:r w:rsidRPr="00B73E23">
        <w:br/>
      </w:r>
      <w:r w:rsidRPr="00B73E23">
        <w:br/>
      </w:r>
      <w:r w:rsidRPr="00B73E23">
        <w:rPr>
          <w:i/>
          <w:iCs/>
        </w:rPr>
        <w:t>HMWK: none</w:t>
      </w:r>
      <w:bookmarkStart w:id="0" w:name="_GoBack"/>
      <w:bookmarkEnd w:id="0"/>
    </w:p>
    <w:sectPr w:rsidR="00F2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23"/>
    <w:rsid w:val="00B73E23"/>
    <w:rsid w:val="00F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35D2113F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2019-12-09T12:39:00Z</dcterms:created>
  <dcterms:modified xsi:type="dcterms:W3CDTF">2019-12-09T12:40:00Z</dcterms:modified>
</cp:coreProperties>
</file>