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6" w:rsidRDefault="002E3FF9">
      <w:r w:rsidRPr="002E3FF9">
        <w:rPr>
          <w:b/>
          <w:bCs/>
          <w:u w:val="single"/>
        </w:rPr>
        <w:t>Monday 11/11</w:t>
      </w:r>
      <w:r w:rsidRPr="002E3FF9">
        <w:br/>
      </w:r>
      <w:r w:rsidRPr="002E3FF9">
        <w:br/>
        <w:t xml:space="preserve">Target Objective:  Students will finish </w:t>
      </w:r>
      <w:proofErr w:type="spellStart"/>
      <w:r w:rsidRPr="002E3FF9">
        <w:t>pres</w:t>
      </w:r>
      <w:proofErr w:type="spellEnd"/>
      <w:r w:rsidRPr="002E3FF9">
        <w:t xml:space="preserve"> project</w:t>
      </w:r>
      <w:r w:rsidRPr="002E3FF9">
        <w:br/>
      </w:r>
      <w:r w:rsidRPr="002E3FF9">
        <w:br/>
        <w:t>work day on PRES project</w:t>
      </w:r>
      <w:r w:rsidRPr="002E3FF9">
        <w:br/>
      </w:r>
      <w:r w:rsidRPr="002E3FF9">
        <w:br/>
      </w:r>
      <w:r w:rsidRPr="002E3FF9">
        <w:rPr>
          <w:i/>
          <w:iCs/>
        </w:rPr>
        <w:t>HMWK: Project due on Tuesday</w:t>
      </w:r>
      <w:r w:rsidRPr="002E3FF9">
        <w:br/>
      </w:r>
      <w:r w:rsidRPr="002E3FF9">
        <w:br/>
      </w:r>
      <w:proofErr w:type="spellStart"/>
      <w:r w:rsidRPr="002E3FF9">
        <w:rPr>
          <w:b/>
          <w:bCs/>
          <w:i/>
          <w:iCs/>
          <w:u w:val="single"/>
        </w:rPr>
        <w:t>Tuesday</w:t>
      </w:r>
      <w:proofErr w:type="spellEnd"/>
      <w:r w:rsidRPr="002E3FF9">
        <w:rPr>
          <w:b/>
          <w:bCs/>
          <w:i/>
          <w:iCs/>
          <w:u w:val="single"/>
        </w:rPr>
        <w:t xml:space="preserve"> 11/12</w:t>
      </w:r>
      <w:r w:rsidRPr="002E3FF9">
        <w:br/>
      </w:r>
      <w:r w:rsidRPr="002E3FF9">
        <w:br/>
        <w:t>Target Objective: Students will Present projects</w:t>
      </w:r>
      <w:r w:rsidRPr="002E3FF9">
        <w:br/>
      </w:r>
      <w:r w:rsidRPr="002E3FF9">
        <w:br/>
        <w:t>work time and present </w:t>
      </w:r>
      <w:r w:rsidRPr="002E3FF9">
        <w:br/>
      </w:r>
      <w:r w:rsidRPr="002E3FF9">
        <w:br/>
      </w:r>
      <w:r w:rsidRPr="002E3FF9">
        <w:rPr>
          <w:b/>
          <w:bCs/>
          <w:i/>
          <w:iCs/>
        </w:rPr>
        <w:t>HMWK:  none</w:t>
      </w:r>
      <w:r w:rsidRPr="002E3FF9">
        <w:br/>
      </w:r>
      <w:r w:rsidRPr="002E3FF9">
        <w:br/>
      </w:r>
      <w:r w:rsidRPr="002E3FF9">
        <w:rPr>
          <w:b/>
          <w:bCs/>
          <w:u w:val="single"/>
        </w:rPr>
        <w:t>Wednesday 11/13</w:t>
      </w:r>
      <w:r w:rsidRPr="002E3FF9">
        <w:br/>
      </w:r>
      <w:r w:rsidRPr="002E3FF9">
        <w:br/>
        <w:t>Target objective:  Students will examine Constitutional powers of Presidency and how they have expanded </w:t>
      </w:r>
      <w:r w:rsidRPr="002E3FF9">
        <w:br/>
      </w:r>
      <w:r w:rsidRPr="002E3FF9">
        <w:br/>
        <w:t>present projects</w:t>
      </w:r>
      <w:r w:rsidRPr="002E3FF9">
        <w:br/>
      </w:r>
      <w:r w:rsidRPr="002E3FF9">
        <w:br/>
      </w:r>
      <w:r w:rsidRPr="002E3FF9">
        <w:rPr>
          <w:b/>
          <w:bCs/>
          <w:i/>
          <w:iCs/>
        </w:rPr>
        <w:t>HMWK: none</w:t>
      </w:r>
      <w:r w:rsidRPr="002E3FF9">
        <w:br/>
      </w:r>
      <w:r w:rsidRPr="002E3FF9">
        <w:br/>
      </w:r>
      <w:r w:rsidRPr="002E3FF9">
        <w:rPr>
          <w:b/>
          <w:bCs/>
          <w:u w:val="single"/>
        </w:rPr>
        <w:t>Thursday 11/14</w:t>
      </w:r>
      <w:r w:rsidRPr="002E3FF9">
        <w:br/>
      </w:r>
      <w:r w:rsidRPr="002E3FF9">
        <w:br/>
        <w:t>Target Objective:  Students will examine the Power of the Presidency</w:t>
      </w:r>
      <w:r w:rsidRPr="002E3FF9">
        <w:br/>
      </w:r>
      <w:r w:rsidRPr="002E3FF9">
        <w:br/>
        <w:t>Present projects</w:t>
      </w:r>
      <w:r w:rsidRPr="002E3FF9">
        <w:br/>
      </w:r>
      <w:r w:rsidRPr="002E3FF9">
        <w:br/>
      </w:r>
      <w:r w:rsidRPr="002E3FF9">
        <w:rPr>
          <w:b/>
          <w:bCs/>
          <w:i/>
          <w:iCs/>
        </w:rPr>
        <w:t>HMWK: none</w:t>
      </w:r>
      <w:r w:rsidRPr="002E3FF9">
        <w:br/>
      </w:r>
      <w:r w:rsidRPr="002E3FF9">
        <w:br/>
      </w:r>
      <w:r w:rsidRPr="002E3FF9">
        <w:rPr>
          <w:b/>
          <w:bCs/>
          <w:u w:val="single"/>
        </w:rPr>
        <w:t>Friday 11/15</w:t>
      </w:r>
      <w:r w:rsidRPr="002E3FF9">
        <w:br/>
      </w:r>
      <w:r w:rsidRPr="002E3FF9">
        <w:br/>
        <w:t>Target Objective: students will review for citizenship exam</w:t>
      </w:r>
      <w:r w:rsidRPr="002E3FF9">
        <w:br/>
      </w:r>
      <w:r w:rsidRPr="002E3FF9">
        <w:br/>
        <w:t>citizenship test review</w:t>
      </w:r>
      <w:r w:rsidRPr="002E3FF9">
        <w:br/>
      </w:r>
      <w:r w:rsidRPr="002E3FF9">
        <w:br/>
      </w:r>
      <w:r w:rsidRPr="002E3FF9">
        <w:rPr>
          <w:b/>
          <w:bCs/>
          <w:i/>
          <w:iCs/>
        </w:rPr>
        <w:t>HMWK: none</w:t>
      </w:r>
      <w:bookmarkStart w:id="0" w:name="_GoBack"/>
      <w:bookmarkEnd w:id="0"/>
    </w:p>
    <w:sectPr w:rsidR="003A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9"/>
    <w:rsid w:val="002E3FF9"/>
    <w:rsid w:val="003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205B25F7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2019-11-18T12:29:00Z</dcterms:created>
  <dcterms:modified xsi:type="dcterms:W3CDTF">2019-11-18T12:29:00Z</dcterms:modified>
</cp:coreProperties>
</file>