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07" w:rsidRDefault="00245A46">
      <w:r w:rsidRPr="00245A46">
        <w:rPr>
          <w:b/>
          <w:bCs/>
          <w:u w:val="single"/>
        </w:rPr>
        <w:t> Monday 9/2</w:t>
      </w:r>
      <w:r w:rsidRPr="00245A46">
        <w:br/>
      </w:r>
      <w:r w:rsidRPr="00245A46">
        <w:br/>
        <w:t>Target Objective: Students will explain how FDR won over a nation</w:t>
      </w:r>
      <w:r w:rsidRPr="00245A46">
        <w:br/>
        <w:t>​</w:t>
      </w:r>
      <w:r w:rsidRPr="00245A46">
        <w:br/>
        <w:t>No School</w:t>
      </w:r>
      <w:r w:rsidRPr="00245A46">
        <w:br/>
      </w:r>
      <w:r w:rsidRPr="00245A46">
        <w:br/>
        <w:t>HMWK: none</w:t>
      </w:r>
      <w:r w:rsidRPr="00245A46">
        <w:br/>
      </w:r>
      <w:r w:rsidRPr="00245A46">
        <w:br/>
      </w:r>
      <w:r w:rsidRPr="00245A46">
        <w:rPr>
          <w:b/>
          <w:bCs/>
          <w:u w:val="single"/>
        </w:rPr>
        <w:t>Tuesday 9/3</w:t>
      </w:r>
      <w:r w:rsidRPr="00245A46">
        <w:br/>
      </w:r>
      <w:r w:rsidRPr="00245A46">
        <w:br/>
        <w:t>Target Objective: students will understand classroom rules and procedures.</w:t>
      </w:r>
      <w:r w:rsidRPr="00245A46">
        <w:br/>
      </w:r>
      <w:r w:rsidRPr="00245A46">
        <w:br/>
      </w:r>
      <w:proofErr w:type="gramStart"/>
      <w:r w:rsidRPr="00245A46">
        <w:t>Classroom rules and procedures.</w:t>
      </w:r>
      <w:proofErr w:type="gramEnd"/>
      <w:r w:rsidRPr="00245A46">
        <w:t> </w:t>
      </w:r>
      <w:r w:rsidRPr="00245A46">
        <w:br/>
        <w:t> </w:t>
      </w:r>
      <w:r w:rsidRPr="00245A46">
        <w:br/>
      </w:r>
      <w:r w:rsidRPr="00245A46">
        <w:rPr>
          <w:i/>
          <w:iCs/>
        </w:rPr>
        <w:t>HMWK:  </w:t>
      </w:r>
      <w:r w:rsidRPr="00245A46">
        <w:t>none</w:t>
      </w:r>
      <w:r w:rsidRPr="00245A46">
        <w:br/>
      </w:r>
      <w:r w:rsidRPr="00245A46">
        <w:br/>
      </w:r>
      <w:r w:rsidRPr="00245A46">
        <w:rPr>
          <w:b/>
          <w:bCs/>
          <w:u w:val="single"/>
        </w:rPr>
        <w:t>Wednesday 9/4</w:t>
      </w:r>
      <w:r w:rsidRPr="00245A46">
        <w:br/>
      </w:r>
      <w:r w:rsidRPr="00245A46">
        <w:br/>
        <w:t>Target objective: students will provide baseline knowledge for course content</w:t>
      </w:r>
      <w:r w:rsidRPr="00245A46">
        <w:br/>
      </w:r>
      <w:r w:rsidRPr="00245A46">
        <w:br/>
        <w:t>Students will take pre-test and be introduced to review project</w:t>
      </w:r>
      <w:r w:rsidRPr="00245A46">
        <w:br/>
      </w:r>
      <w:r w:rsidRPr="00245A46">
        <w:br/>
      </w:r>
      <w:r w:rsidRPr="00245A46">
        <w:rPr>
          <w:i/>
          <w:iCs/>
        </w:rPr>
        <w:t>HMWK: </w:t>
      </w:r>
      <w:r w:rsidRPr="00245A46">
        <w:t>none</w:t>
      </w:r>
      <w:r w:rsidRPr="00245A46">
        <w:br/>
      </w:r>
      <w:r w:rsidRPr="00245A46">
        <w:br/>
      </w:r>
      <w:r w:rsidRPr="00245A46">
        <w:rPr>
          <w:b/>
          <w:bCs/>
          <w:u w:val="single"/>
        </w:rPr>
        <w:t>Thursday 9/5</w:t>
      </w:r>
      <w:r w:rsidRPr="00245A46">
        <w:br/>
      </w:r>
      <w:r w:rsidRPr="00245A46">
        <w:br/>
        <w:t>Target Objective: Students will get project approved. </w:t>
      </w:r>
      <w:r w:rsidRPr="00245A46">
        <w:br/>
      </w:r>
      <w:r w:rsidRPr="00245A46">
        <w:br/>
        <w:t>Students will work on review project</w:t>
      </w:r>
      <w:r w:rsidRPr="00245A46">
        <w:br/>
      </w:r>
      <w:r w:rsidRPr="00245A46">
        <w:br/>
      </w:r>
      <w:r w:rsidRPr="00245A46">
        <w:rPr>
          <w:i/>
          <w:iCs/>
        </w:rPr>
        <w:t>HMWK: </w:t>
      </w:r>
      <w:r w:rsidRPr="00245A46">
        <w:t>none</w:t>
      </w:r>
      <w:r w:rsidRPr="00245A46">
        <w:br/>
      </w:r>
      <w:r w:rsidRPr="00245A46">
        <w:br/>
      </w:r>
      <w:r w:rsidRPr="00245A46">
        <w:br/>
      </w:r>
      <w:r w:rsidRPr="00245A46">
        <w:rPr>
          <w:b/>
          <w:bCs/>
          <w:u w:val="single"/>
        </w:rPr>
        <w:t>Friday 9/6</w:t>
      </w:r>
      <w:r w:rsidRPr="00245A46">
        <w:br/>
      </w:r>
      <w:r w:rsidRPr="00245A46">
        <w:br/>
        <w:t>Target Objective: students will put finishing touches on project</w:t>
      </w:r>
      <w:r w:rsidRPr="00245A46">
        <w:br/>
      </w:r>
      <w:r w:rsidRPr="00245A46">
        <w:br/>
        <w:t>work on project</w:t>
      </w:r>
      <w:r w:rsidRPr="00245A46">
        <w:br/>
        <w:t>​​</w:t>
      </w:r>
      <w:r w:rsidRPr="00245A46">
        <w:br/>
      </w:r>
      <w:r w:rsidRPr="00245A46">
        <w:rPr>
          <w:i/>
          <w:iCs/>
        </w:rPr>
        <w:t>HMWK: project due Tues</w:t>
      </w:r>
      <w:bookmarkStart w:id="0" w:name="_GoBack"/>
      <w:bookmarkEnd w:id="0"/>
    </w:p>
    <w:sectPr w:rsidR="0096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6"/>
    <w:rsid w:val="00245A46"/>
    <w:rsid w:val="009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E5B34BD9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2019-09-09T11:42:00Z</dcterms:created>
  <dcterms:modified xsi:type="dcterms:W3CDTF">2019-09-09T11:44:00Z</dcterms:modified>
</cp:coreProperties>
</file>