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8" w:rsidRPr="00CD3A88" w:rsidRDefault="00CD3A88" w:rsidP="00CD3A88">
      <w:proofErr w:type="gramStart"/>
      <w:r w:rsidRPr="00CD3A88">
        <w:t>nationalism</w:t>
      </w:r>
      <w:proofErr w:type="gramEnd"/>
    </w:p>
    <w:p w:rsidR="00CD3A88" w:rsidRPr="00CD3A88" w:rsidRDefault="00CD3A88" w:rsidP="00CD3A88">
      <w:proofErr w:type="gramStart"/>
      <w:r w:rsidRPr="00CD3A88">
        <w:t>trench</w:t>
      </w:r>
      <w:proofErr w:type="gramEnd"/>
      <w:r w:rsidRPr="00CD3A88">
        <w:t xml:space="preserve"> warfare</w:t>
      </w:r>
    </w:p>
    <w:p w:rsidR="00CD3A88" w:rsidRPr="00CD3A88" w:rsidRDefault="00CD3A88" w:rsidP="00CD3A88">
      <w:r w:rsidRPr="00CD3A88">
        <w:t>Zimmermann note</w:t>
      </w:r>
    </w:p>
    <w:p w:rsidR="00CD3A88" w:rsidRPr="00CD3A88" w:rsidRDefault="00CD3A88" w:rsidP="00CD3A88">
      <w:r w:rsidRPr="00CD3A88">
        <w:t>Selective Service Act</w:t>
      </w:r>
    </w:p>
    <w:p w:rsidR="00CD3A88" w:rsidRPr="00CD3A88" w:rsidRDefault="00CD3A88" w:rsidP="00CD3A88">
      <w:r w:rsidRPr="00CD3A88">
        <w:t>John J. Pershing</w:t>
      </w:r>
    </w:p>
    <w:p w:rsidR="00CD3A88" w:rsidRPr="00CD3A88" w:rsidRDefault="00CD3A88" w:rsidP="00CD3A88">
      <w:proofErr w:type="gramStart"/>
      <w:r w:rsidRPr="00CD3A88">
        <w:t>armistice</w:t>
      </w:r>
      <w:proofErr w:type="gramEnd"/>
    </w:p>
    <w:p w:rsidR="00CD3A88" w:rsidRPr="00CD3A88" w:rsidRDefault="00CD3A88" w:rsidP="00CD3A88">
      <w:r w:rsidRPr="00CD3A88">
        <w:t>Espionage and Sedition Act</w:t>
      </w:r>
    </w:p>
    <w:p w:rsidR="00CD3A88" w:rsidRPr="00CD3A88" w:rsidRDefault="00CD3A88" w:rsidP="00CD3A88">
      <w:r w:rsidRPr="00CD3A88">
        <w:t>Great Migration</w:t>
      </w:r>
    </w:p>
    <w:p w:rsidR="00CD3A88" w:rsidRPr="00CD3A88" w:rsidRDefault="00CD3A88" w:rsidP="00CD3A88">
      <w:proofErr w:type="gramStart"/>
      <w:r w:rsidRPr="00CD3A88">
        <w:t>fourteen</w:t>
      </w:r>
      <w:proofErr w:type="gramEnd"/>
      <w:r w:rsidRPr="00CD3A88">
        <w:t xml:space="preserve"> points</w:t>
      </w:r>
    </w:p>
    <w:p w:rsidR="00CD3A88" w:rsidRPr="00CD3A88" w:rsidRDefault="00CD3A88" w:rsidP="00CD3A88">
      <w:r w:rsidRPr="00CD3A88">
        <w:t>Treaty of Versailles</w:t>
      </w:r>
    </w:p>
    <w:p w:rsidR="00CE4FEB" w:rsidRDefault="00CD3A88">
      <w:r>
        <w:t xml:space="preserve">No </w:t>
      </w:r>
      <w:proofErr w:type="spellStart"/>
      <w:r>
        <w:t>mans</w:t>
      </w:r>
      <w:proofErr w:type="spellEnd"/>
      <w:r>
        <w:t xml:space="preserve"> land</w:t>
      </w:r>
    </w:p>
    <w:p w:rsidR="00CD3A88" w:rsidRDefault="00CD3A88">
      <w:r>
        <w:t>Franz Ferdinand</w:t>
      </w:r>
      <w:bookmarkStart w:id="0" w:name="_GoBack"/>
      <w:bookmarkEnd w:id="0"/>
    </w:p>
    <w:p w:rsidR="00CD3A88" w:rsidRDefault="00CD3A88"/>
    <w:sectPr w:rsidR="00C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88"/>
    <w:rsid w:val="00CD3A88"/>
    <w:rsid w:val="00C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6AA2F407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2018-04-04T12:28:00Z</dcterms:created>
  <dcterms:modified xsi:type="dcterms:W3CDTF">2018-04-04T12:29:00Z</dcterms:modified>
</cp:coreProperties>
</file>