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6F" w:rsidRDefault="0046586F" w:rsidP="0046586F">
      <w:pPr>
        <w:spacing w:after="0"/>
        <w:rPr>
          <w:sz w:val="28"/>
          <w:szCs w:val="28"/>
        </w:rPr>
      </w:pPr>
      <w:r>
        <w:rPr>
          <w:sz w:val="28"/>
          <w:szCs w:val="28"/>
        </w:rPr>
        <w:t>Chapter 13 Study Guide</w:t>
      </w:r>
    </w:p>
    <w:p w:rsidR="0046586F" w:rsidRDefault="0046586F" w:rsidP="0046586F">
      <w:pPr>
        <w:spacing w:after="0"/>
        <w:rPr>
          <w:sz w:val="28"/>
          <w:szCs w:val="28"/>
        </w:rPr>
      </w:pPr>
    </w:p>
    <w:p w:rsidR="0002050E" w:rsidRPr="0046586F" w:rsidRDefault="002229F1" w:rsidP="0046586F">
      <w:pPr>
        <w:spacing w:after="0"/>
        <w:rPr>
          <w:sz w:val="28"/>
          <w:szCs w:val="28"/>
        </w:rPr>
      </w:pPr>
      <w:r w:rsidRPr="0046586F">
        <w:rPr>
          <w:sz w:val="28"/>
          <w:szCs w:val="28"/>
        </w:rPr>
        <w:t>Chivalry</w:t>
      </w:r>
    </w:p>
    <w:p w:rsidR="002229F1" w:rsidRPr="0046586F" w:rsidRDefault="002229F1" w:rsidP="0046586F">
      <w:pPr>
        <w:spacing w:after="0"/>
        <w:rPr>
          <w:sz w:val="28"/>
          <w:szCs w:val="28"/>
        </w:rPr>
      </w:pPr>
      <w:r w:rsidRPr="0046586F">
        <w:rPr>
          <w:sz w:val="28"/>
          <w:szCs w:val="28"/>
        </w:rPr>
        <w:t>Charlemagne</w:t>
      </w:r>
    </w:p>
    <w:p w:rsidR="002229F1" w:rsidRPr="0046586F" w:rsidRDefault="002229F1" w:rsidP="0046586F">
      <w:pPr>
        <w:tabs>
          <w:tab w:val="left" w:pos="1289"/>
        </w:tabs>
        <w:spacing w:after="0"/>
        <w:rPr>
          <w:sz w:val="28"/>
          <w:szCs w:val="28"/>
        </w:rPr>
      </w:pPr>
      <w:r w:rsidRPr="0046586F">
        <w:rPr>
          <w:sz w:val="28"/>
          <w:szCs w:val="28"/>
        </w:rPr>
        <w:t>Fief</w:t>
      </w:r>
      <w:r w:rsidR="0046586F" w:rsidRPr="0046586F">
        <w:rPr>
          <w:sz w:val="28"/>
          <w:szCs w:val="28"/>
        </w:rPr>
        <w:tab/>
      </w:r>
    </w:p>
    <w:p w:rsidR="002229F1" w:rsidRPr="0046586F" w:rsidRDefault="002229F1" w:rsidP="0046586F">
      <w:pPr>
        <w:spacing w:after="0"/>
        <w:rPr>
          <w:sz w:val="28"/>
          <w:szCs w:val="28"/>
        </w:rPr>
      </w:pPr>
      <w:r w:rsidRPr="0046586F">
        <w:rPr>
          <w:sz w:val="28"/>
          <w:szCs w:val="28"/>
        </w:rPr>
        <w:t>Canon law</w:t>
      </w:r>
    </w:p>
    <w:p w:rsidR="002229F1" w:rsidRPr="0046586F" w:rsidRDefault="002229F1" w:rsidP="0046586F">
      <w:pPr>
        <w:spacing w:after="0"/>
        <w:rPr>
          <w:sz w:val="28"/>
          <w:szCs w:val="28"/>
        </w:rPr>
      </w:pPr>
      <w:r w:rsidRPr="0046586F">
        <w:rPr>
          <w:sz w:val="28"/>
          <w:szCs w:val="28"/>
        </w:rPr>
        <w:t>Monastery</w:t>
      </w:r>
    </w:p>
    <w:p w:rsidR="002229F1" w:rsidRPr="0046586F" w:rsidRDefault="002229F1" w:rsidP="0046586F">
      <w:pPr>
        <w:spacing w:after="0"/>
        <w:rPr>
          <w:sz w:val="28"/>
          <w:szCs w:val="28"/>
        </w:rPr>
      </w:pPr>
      <w:r w:rsidRPr="0046586F">
        <w:rPr>
          <w:sz w:val="28"/>
          <w:szCs w:val="28"/>
        </w:rPr>
        <w:t>Tournament</w:t>
      </w:r>
    </w:p>
    <w:p w:rsidR="002229F1" w:rsidRPr="0046586F" w:rsidRDefault="002229F1" w:rsidP="0046586F">
      <w:pPr>
        <w:spacing w:after="0"/>
        <w:rPr>
          <w:sz w:val="28"/>
          <w:szCs w:val="28"/>
        </w:rPr>
      </w:pPr>
      <w:r w:rsidRPr="0046586F">
        <w:rPr>
          <w:sz w:val="28"/>
          <w:szCs w:val="28"/>
        </w:rPr>
        <w:t>Feudalism</w:t>
      </w:r>
    </w:p>
    <w:p w:rsidR="002229F1" w:rsidRPr="0046586F" w:rsidRDefault="002229F1" w:rsidP="0046586F">
      <w:pPr>
        <w:spacing w:after="0"/>
        <w:rPr>
          <w:sz w:val="28"/>
          <w:szCs w:val="28"/>
        </w:rPr>
      </w:pPr>
      <w:r w:rsidRPr="0046586F">
        <w:rPr>
          <w:sz w:val="28"/>
          <w:szCs w:val="28"/>
        </w:rPr>
        <w:t>Excommunication</w:t>
      </w:r>
    </w:p>
    <w:p w:rsidR="002229F1" w:rsidRPr="0046586F" w:rsidRDefault="002229F1" w:rsidP="0046586F">
      <w:pPr>
        <w:spacing w:after="0"/>
        <w:rPr>
          <w:sz w:val="28"/>
          <w:szCs w:val="28"/>
        </w:rPr>
      </w:pPr>
      <w:r w:rsidRPr="0046586F">
        <w:rPr>
          <w:sz w:val="28"/>
          <w:szCs w:val="28"/>
        </w:rPr>
        <w:t>Charles Martel</w:t>
      </w:r>
    </w:p>
    <w:p w:rsidR="002229F1" w:rsidRDefault="0046586F" w:rsidP="0046586F">
      <w:pPr>
        <w:spacing w:after="0"/>
        <w:rPr>
          <w:sz w:val="28"/>
          <w:szCs w:val="28"/>
        </w:rPr>
      </w:pPr>
      <w:r w:rsidRPr="0046586F">
        <w:rPr>
          <w:sz w:val="28"/>
          <w:szCs w:val="28"/>
        </w:rPr>
        <w:t>M</w:t>
      </w:r>
      <w:r w:rsidR="002229F1" w:rsidRPr="0046586F">
        <w:rPr>
          <w:sz w:val="28"/>
          <w:szCs w:val="28"/>
        </w:rPr>
        <w:t>anor</w:t>
      </w:r>
    </w:p>
    <w:p w:rsidR="0046586F" w:rsidRDefault="0046586F" w:rsidP="0046586F">
      <w:pPr>
        <w:spacing w:after="0"/>
        <w:rPr>
          <w:sz w:val="28"/>
          <w:szCs w:val="28"/>
        </w:rPr>
      </w:pPr>
    </w:p>
    <w:p w:rsidR="0046586F" w:rsidRDefault="0046586F" w:rsidP="0046586F">
      <w:pPr>
        <w:spacing w:after="0"/>
        <w:rPr>
          <w:sz w:val="28"/>
          <w:szCs w:val="28"/>
        </w:rPr>
      </w:pPr>
      <w:r>
        <w:rPr>
          <w:sz w:val="28"/>
          <w:szCs w:val="28"/>
        </w:rPr>
        <w:t>Things to know</w:t>
      </w:r>
    </w:p>
    <w:p w:rsidR="0046586F" w:rsidRDefault="0046586F" w:rsidP="004658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Reasons for the </w:t>
      </w:r>
      <w:proofErr w:type="gramStart"/>
      <w:r>
        <w:rPr>
          <w:sz w:val="28"/>
          <w:szCs w:val="28"/>
        </w:rPr>
        <w:t>Middle</w:t>
      </w:r>
      <w:proofErr w:type="gramEnd"/>
      <w:r>
        <w:rPr>
          <w:sz w:val="28"/>
          <w:szCs w:val="28"/>
        </w:rPr>
        <w:t xml:space="preserve"> ages</w:t>
      </w:r>
    </w:p>
    <w:p w:rsidR="0046586F" w:rsidRDefault="0046586F" w:rsidP="0046586F">
      <w:pPr>
        <w:spacing w:after="0"/>
        <w:rPr>
          <w:sz w:val="28"/>
          <w:szCs w:val="28"/>
        </w:rPr>
      </w:pPr>
      <w:r>
        <w:rPr>
          <w:sz w:val="28"/>
          <w:szCs w:val="28"/>
        </w:rPr>
        <w:t>Structure of feudalism</w:t>
      </w:r>
    </w:p>
    <w:p w:rsidR="0046586F" w:rsidRDefault="0046586F" w:rsidP="0046586F">
      <w:pPr>
        <w:spacing w:after="0"/>
        <w:rPr>
          <w:sz w:val="28"/>
          <w:szCs w:val="28"/>
        </w:rPr>
      </w:pPr>
      <w:r>
        <w:rPr>
          <w:sz w:val="28"/>
          <w:szCs w:val="28"/>
        </w:rPr>
        <w:t>Structure of Catholic Church</w:t>
      </w:r>
    </w:p>
    <w:p w:rsidR="0046586F" w:rsidRDefault="0046586F" w:rsidP="004658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Role of Women in the </w:t>
      </w:r>
      <w:proofErr w:type="gramStart"/>
      <w:r>
        <w:rPr>
          <w:sz w:val="28"/>
          <w:szCs w:val="28"/>
        </w:rPr>
        <w:t>Middle</w:t>
      </w:r>
      <w:proofErr w:type="gramEnd"/>
      <w:r>
        <w:rPr>
          <w:sz w:val="28"/>
          <w:szCs w:val="28"/>
        </w:rPr>
        <w:t xml:space="preserve"> Ages</w:t>
      </w:r>
    </w:p>
    <w:p w:rsidR="0046586F" w:rsidRDefault="0046586F" w:rsidP="0046586F">
      <w:pPr>
        <w:spacing w:after="0"/>
        <w:rPr>
          <w:sz w:val="28"/>
          <w:szCs w:val="28"/>
        </w:rPr>
      </w:pPr>
    </w:p>
    <w:p w:rsidR="0046586F" w:rsidRDefault="0046586F" w:rsidP="0046586F">
      <w:pPr>
        <w:spacing w:after="0"/>
        <w:rPr>
          <w:sz w:val="28"/>
          <w:szCs w:val="28"/>
        </w:rPr>
      </w:pPr>
      <w:r>
        <w:rPr>
          <w:sz w:val="28"/>
          <w:szCs w:val="28"/>
        </w:rPr>
        <w:t>Essays</w:t>
      </w:r>
    </w:p>
    <w:p w:rsidR="0046586F" w:rsidRDefault="0046586F" w:rsidP="004658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did Feudalism in the </w:t>
      </w:r>
      <w:proofErr w:type="gramStart"/>
      <w:r>
        <w:rPr>
          <w:sz w:val="28"/>
          <w:szCs w:val="28"/>
        </w:rPr>
        <w:t>Middle</w:t>
      </w:r>
      <w:proofErr w:type="gramEnd"/>
      <w:r>
        <w:rPr>
          <w:sz w:val="28"/>
          <w:szCs w:val="28"/>
        </w:rPr>
        <w:t xml:space="preserve"> ages make an insecure life more secure?</w:t>
      </w:r>
    </w:p>
    <w:p w:rsidR="0046586F" w:rsidRDefault="0046586F" w:rsidP="0046586F">
      <w:pPr>
        <w:spacing w:after="0"/>
        <w:rPr>
          <w:sz w:val="28"/>
          <w:szCs w:val="28"/>
        </w:rPr>
      </w:pPr>
    </w:p>
    <w:p w:rsidR="0046586F" w:rsidRDefault="0046586F" w:rsidP="0046586F">
      <w:pPr>
        <w:spacing w:after="0"/>
        <w:rPr>
          <w:sz w:val="28"/>
          <w:szCs w:val="28"/>
        </w:rPr>
      </w:pPr>
    </w:p>
    <w:p w:rsidR="0046586F" w:rsidRDefault="0046586F" w:rsidP="0046586F">
      <w:pPr>
        <w:spacing w:after="0"/>
        <w:rPr>
          <w:sz w:val="28"/>
          <w:szCs w:val="28"/>
        </w:rPr>
      </w:pPr>
    </w:p>
    <w:p w:rsidR="0046586F" w:rsidRDefault="0046586F" w:rsidP="0046586F">
      <w:pPr>
        <w:spacing w:after="0"/>
        <w:rPr>
          <w:sz w:val="28"/>
          <w:szCs w:val="28"/>
        </w:rPr>
      </w:pPr>
      <w:r>
        <w:rPr>
          <w:sz w:val="28"/>
          <w:szCs w:val="28"/>
        </w:rPr>
        <w:t>Why did the practice of lay investiture cause such a serious conflict between Emperor Henry IV and Pope Gregory VII?</w:t>
      </w:r>
    </w:p>
    <w:p w:rsidR="0046586F" w:rsidRPr="0046586F" w:rsidRDefault="0046586F" w:rsidP="0046586F">
      <w:pPr>
        <w:spacing w:after="0"/>
        <w:rPr>
          <w:sz w:val="28"/>
          <w:szCs w:val="28"/>
        </w:rPr>
      </w:pPr>
      <w:bookmarkStart w:id="0" w:name="_GoBack"/>
      <w:bookmarkEnd w:id="0"/>
    </w:p>
    <w:sectPr w:rsidR="0046586F" w:rsidRPr="00465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F1"/>
    <w:rsid w:val="0002050E"/>
    <w:rsid w:val="002229F1"/>
    <w:rsid w:val="0046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EF3ACC45</Template>
  <TotalTime>178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2013-04-23T17:48:00Z</dcterms:created>
  <dcterms:modified xsi:type="dcterms:W3CDTF">2014-03-26T14:09:00Z</dcterms:modified>
</cp:coreProperties>
</file>