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54" w:rsidRDefault="004560D4">
      <w:r>
        <w:t>US History review Project 40 pts</w:t>
      </w:r>
    </w:p>
    <w:p w:rsidR="004560D4" w:rsidRDefault="004560D4">
      <w:r>
        <w:t>Task: Take your chosen section and teach it to the class</w:t>
      </w:r>
    </w:p>
    <w:p w:rsidR="004560D4" w:rsidRDefault="004560D4">
      <w:r>
        <w:t xml:space="preserve">Requirements: </w:t>
      </w:r>
    </w:p>
    <w:p w:rsidR="004560D4" w:rsidRDefault="004560D4" w:rsidP="004560D4">
      <w:pPr>
        <w:pStyle w:val="ListParagraph"/>
        <w:numPr>
          <w:ilvl w:val="0"/>
          <w:numId w:val="1"/>
        </w:numPr>
      </w:pPr>
      <w:r>
        <w:t>Must be at least</w:t>
      </w:r>
      <w:r w:rsidR="00A94AEB">
        <w:t xml:space="preserve"> 4</w:t>
      </w:r>
      <w:bookmarkStart w:id="0" w:name="_GoBack"/>
      <w:bookmarkEnd w:id="0"/>
      <w:r w:rsidR="00D5181D">
        <w:t xml:space="preserve"> minutes long no longer than 7</w:t>
      </w:r>
      <w:r>
        <w:t xml:space="preserve"> minutes </w:t>
      </w:r>
    </w:p>
    <w:p w:rsidR="004560D4" w:rsidRDefault="004560D4" w:rsidP="004560D4">
      <w:pPr>
        <w:pStyle w:val="ListParagraph"/>
        <w:numPr>
          <w:ilvl w:val="0"/>
          <w:numId w:val="1"/>
        </w:numPr>
      </w:pPr>
      <w:r>
        <w:t>Each person in group must speak</w:t>
      </w:r>
    </w:p>
    <w:p w:rsidR="004560D4" w:rsidRDefault="004560D4" w:rsidP="004560D4">
      <w:r>
        <w:t>How to do it:</w:t>
      </w:r>
    </w:p>
    <w:p w:rsidR="004560D4" w:rsidRDefault="004560D4" w:rsidP="004560D4">
      <w:r>
        <w:tab/>
        <w:t xml:space="preserve">You can present the information in a fashion you seem fit other than with the use of PowerPoint or google slides. You need to be creative in the way that you present the information ideas may include but are not limited to: video, puppet show, </w:t>
      </w:r>
      <w:proofErr w:type="gramStart"/>
      <w:r>
        <w:t>play</w:t>
      </w:r>
      <w:proofErr w:type="gramEnd"/>
      <w:r>
        <w:t xml:space="preserve">/reenactment. All projects need to be approved by the teacher before you move forward. </w:t>
      </w:r>
    </w:p>
    <w:p w:rsidR="004560D4" w:rsidRDefault="004560D4" w:rsidP="004560D4"/>
    <w:p w:rsidR="004560D4" w:rsidRDefault="004560D4" w:rsidP="004560D4">
      <w:r>
        <w:t>Grading criteria:</w:t>
      </w:r>
    </w:p>
    <w:p w:rsidR="004560D4" w:rsidRDefault="004560D4" w:rsidP="004560D4">
      <w:r>
        <w:t>Information: accuracy and appropriate 10pts</w:t>
      </w:r>
    </w:p>
    <w:p w:rsidR="004560D4" w:rsidRDefault="004560D4" w:rsidP="004560D4">
      <w:r>
        <w:t>Creativity: students put together a well thought out way to present the project 10pts</w:t>
      </w:r>
    </w:p>
    <w:p w:rsidR="004560D4" w:rsidRDefault="004560D4" w:rsidP="004560D4">
      <w:r>
        <w:t>Time limit: Students are within the time limit 10pts within 1-30seconds plus or minus of time requirements results in a two point deduction and so on 10pts</w:t>
      </w:r>
    </w:p>
    <w:p w:rsidR="004560D4" w:rsidRDefault="004560D4" w:rsidP="004560D4">
      <w:r>
        <w:t>Group grade: did you pull your weight 10pts</w:t>
      </w:r>
    </w:p>
    <w:sectPr w:rsidR="0045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5454"/>
    <w:multiLevelType w:val="hybridMultilevel"/>
    <w:tmpl w:val="E95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D4"/>
    <w:rsid w:val="004560D4"/>
    <w:rsid w:val="00A94AEB"/>
    <w:rsid w:val="00CA7054"/>
    <w:rsid w:val="00D5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9E47AB34</Template>
  <TotalTime>14</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Marcus Leland</cp:lastModifiedBy>
  <cp:revision>3</cp:revision>
  <dcterms:created xsi:type="dcterms:W3CDTF">2017-09-05T18:35:00Z</dcterms:created>
  <dcterms:modified xsi:type="dcterms:W3CDTF">2019-09-04T11:55:00Z</dcterms:modified>
</cp:coreProperties>
</file>