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4" w:rsidRDefault="006240D8">
      <w:r>
        <w:t>Urbanization Problems</w:t>
      </w:r>
    </w:p>
    <w:p w:rsidR="006240D8" w:rsidRDefault="006240D8">
      <w:r>
        <w:t>Your group has been assigned one of the following problems related to urbanization: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Jobs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Housing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Health care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Education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City services electricity</w:t>
      </w:r>
    </w:p>
    <w:p w:rsidR="006240D8" w:rsidRDefault="006240D8" w:rsidP="006240D8">
      <w:pPr>
        <w:pStyle w:val="ListParagraph"/>
        <w:numPr>
          <w:ilvl w:val="0"/>
          <w:numId w:val="1"/>
        </w:numPr>
      </w:pPr>
      <w:r>
        <w:t>City services transportation</w:t>
      </w:r>
    </w:p>
    <w:p w:rsidR="006240D8" w:rsidRDefault="006240D8" w:rsidP="006240D8">
      <w:r>
        <w:t xml:space="preserve">Your job is to create 3 possible solutions to how the city may solve this problem. </w:t>
      </w:r>
    </w:p>
    <w:p w:rsidR="006240D8" w:rsidRDefault="006240D8" w:rsidP="006240D8">
      <w:r>
        <w:t>Presentation includes</w:t>
      </w:r>
    </w:p>
    <w:p w:rsidR="006240D8" w:rsidRDefault="006240D8" w:rsidP="006240D8">
      <w:pPr>
        <w:pStyle w:val="ListParagraph"/>
        <w:numPr>
          <w:ilvl w:val="0"/>
          <w:numId w:val="2"/>
        </w:numPr>
      </w:pPr>
      <w:r>
        <w:t>Description of problem: what does this problem entail? Why is it a problem?</w:t>
      </w:r>
    </w:p>
    <w:p w:rsidR="006240D8" w:rsidRDefault="006240D8" w:rsidP="006240D8">
      <w:pPr>
        <w:pStyle w:val="ListParagraph"/>
        <w:numPr>
          <w:ilvl w:val="0"/>
          <w:numId w:val="2"/>
        </w:numPr>
      </w:pPr>
      <w:r>
        <w:t>3 solutions on how to solve</w:t>
      </w:r>
    </w:p>
    <w:p w:rsidR="006240D8" w:rsidRDefault="006240D8" w:rsidP="006240D8">
      <w:pPr>
        <w:pStyle w:val="ListParagraph"/>
        <w:numPr>
          <w:ilvl w:val="0"/>
          <w:numId w:val="2"/>
        </w:numPr>
      </w:pPr>
      <w:r>
        <w:t>How does this problem impact other problems in the city? Do any of your solutions help alleviate the other problems at the same time?</w:t>
      </w:r>
      <w:bookmarkStart w:id="0" w:name="_GoBack"/>
      <w:bookmarkEnd w:id="0"/>
    </w:p>
    <w:sectPr w:rsidR="0062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5DA6"/>
    <w:multiLevelType w:val="hybridMultilevel"/>
    <w:tmpl w:val="E86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3CBC"/>
    <w:multiLevelType w:val="hybridMultilevel"/>
    <w:tmpl w:val="80D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8"/>
    <w:rsid w:val="006240D8"/>
    <w:rsid w:val="008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893ED7C1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2019-01-23T13:23:00Z</dcterms:created>
  <dcterms:modified xsi:type="dcterms:W3CDTF">2019-01-23T13:27:00Z</dcterms:modified>
</cp:coreProperties>
</file>