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65290F" w:rsidRDefault="002E57C2" w:rsidP="0065290F">
      <w:pPr>
        <w:pStyle w:val="ListParagraph"/>
        <w:rPr>
          <w:sz w:val="24"/>
          <w:szCs w:val="24"/>
        </w:rPr>
      </w:pPr>
      <w:r w:rsidRPr="0065290F">
        <w:rPr>
          <w:sz w:val="24"/>
          <w:szCs w:val="24"/>
        </w:rPr>
        <w:t>Union of Thirteen States</w:t>
      </w:r>
    </w:p>
    <w:p w:rsidR="002E57C2" w:rsidRPr="0065290F" w:rsidRDefault="004253D8" w:rsidP="0065290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Am</w:t>
      </w:r>
      <w:bookmarkStart w:id="0" w:name="_GoBack"/>
      <w:bookmarkEnd w:id="0"/>
      <w:r>
        <w:rPr>
          <w:b/>
          <w:sz w:val="24"/>
          <w:szCs w:val="24"/>
        </w:rPr>
        <w:t>eric</w:t>
      </w:r>
      <w:r w:rsidR="002E57C2" w:rsidRPr="0065290F">
        <w:rPr>
          <w:b/>
          <w:sz w:val="24"/>
          <w:szCs w:val="24"/>
        </w:rPr>
        <w:t>an Republic</w:t>
      </w:r>
    </w:p>
    <w:p w:rsidR="002E57C2" w:rsidRPr="0065290F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Why did Americans move to democracy and republic as its new form of government?</w:t>
      </w:r>
    </w:p>
    <w:p w:rsidR="002E57C2" w:rsidRPr="0065290F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What are the 3 ideas common in all of the new state constitutions?</w:t>
      </w:r>
    </w:p>
    <w:p w:rsidR="002E57C2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Most states had their governments split into 3 parts, what are they?</w:t>
      </w:r>
    </w:p>
    <w:p w:rsidR="004253D8" w:rsidRPr="0065290F" w:rsidRDefault="004253D8" w:rsidP="004253D8">
      <w:pPr>
        <w:pStyle w:val="ListParagraph"/>
        <w:rPr>
          <w:sz w:val="24"/>
          <w:szCs w:val="24"/>
        </w:rPr>
      </w:pPr>
    </w:p>
    <w:p w:rsidR="002E57C2" w:rsidRPr="0065290F" w:rsidRDefault="002E57C2" w:rsidP="0065290F">
      <w:pPr>
        <w:pStyle w:val="ListParagraph"/>
        <w:rPr>
          <w:b/>
          <w:sz w:val="24"/>
          <w:szCs w:val="24"/>
        </w:rPr>
      </w:pPr>
      <w:r w:rsidRPr="0065290F">
        <w:rPr>
          <w:b/>
          <w:sz w:val="24"/>
          <w:szCs w:val="24"/>
        </w:rPr>
        <w:t>The question of the West</w:t>
      </w:r>
    </w:p>
    <w:p w:rsidR="002E57C2" w:rsidRPr="0065290F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Who created the first form of government in the U.S.?</w:t>
      </w:r>
    </w:p>
    <w:p w:rsidR="002E57C2" w:rsidRPr="0065290F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In the articles of confederation who has the most power?</w:t>
      </w:r>
    </w:p>
    <w:p w:rsidR="002E57C2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What issues was very important to the state of Maryland? Hint it is why they wouldn’t ratify the articles</w:t>
      </w:r>
    </w:p>
    <w:p w:rsidR="004253D8" w:rsidRPr="0065290F" w:rsidRDefault="004253D8" w:rsidP="004253D8">
      <w:pPr>
        <w:pStyle w:val="ListParagraph"/>
        <w:rPr>
          <w:sz w:val="24"/>
          <w:szCs w:val="24"/>
        </w:rPr>
      </w:pPr>
    </w:p>
    <w:p w:rsidR="004253D8" w:rsidRPr="004253D8" w:rsidRDefault="002E57C2" w:rsidP="004253D8">
      <w:pPr>
        <w:pStyle w:val="ListParagraph"/>
        <w:rPr>
          <w:b/>
          <w:sz w:val="24"/>
          <w:szCs w:val="24"/>
        </w:rPr>
      </w:pPr>
      <w:r w:rsidRPr="0065290F">
        <w:rPr>
          <w:b/>
          <w:sz w:val="24"/>
          <w:szCs w:val="24"/>
        </w:rPr>
        <w:t>The first National government</w:t>
      </w:r>
    </w:p>
    <w:p w:rsidR="002E57C2" w:rsidRPr="0065290F" w:rsidRDefault="002E57C2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How many votes did each state have in the first government? Why is this important?</w:t>
      </w:r>
    </w:p>
    <w:p w:rsidR="002E57C2" w:rsidRPr="0065290F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How did the articles limit the powers of congress?</w:t>
      </w:r>
    </w:p>
    <w:p w:rsidR="009D23AD" w:rsidRPr="0065290F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How did congress have more power over foreign affairs?</w:t>
      </w:r>
    </w:p>
    <w:p w:rsidR="004253D8" w:rsidRPr="004253D8" w:rsidRDefault="009D23AD" w:rsidP="004253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To create laws what had to be done?</w:t>
      </w:r>
    </w:p>
    <w:p w:rsidR="009D23AD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How many people made up the executive branch?</w:t>
      </w:r>
    </w:p>
    <w:p w:rsidR="004253D8" w:rsidRPr="0065290F" w:rsidRDefault="004253D8" w:rsidP="004253D8">
      <w:pPr>
        <w:pStyle w:val="ListParagraph"/>
        <w:rPr>
          <w:sz w:val="24"/>
          <w:szCs w:val="24"/>
        </w:rPr>
      </w:pPr>
    </w:p>
    <w:p w:rsidR="004253D8" w:rsidRPr="004253D8" w:rsidRDefault="009D23AD" w:rsidP="004253D8">
      <w:pPr>
        <w:pStyle w:val="ListParagraph"/>
        <w:rPr>
          <w:b/>
          <w:sz w:val="24"/>
          <w:szCs w:val="24"/>
        </w:rPr>
      </w:pPr>
      <w:r w:rsidRPr="0065290F">
        <w:rPr>
          <w:b/>
          <w:sz w:val="24"/>
          <w:szCs w:val="24"/>
        </w:rPr>
        <w:t>Republicanism and social change</w:t>
      </w:r>
    </w:p>
    <w:p w:rsidR="009D23AD" w:rsidRPr="0065290F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 xml:space="preserve">As a </w:t>
      </w:r>
      <w:r w:rsidR="0065290F" w:rsidRPr="0065290F">
        <w:rPr>
          <w:sz w:val="24"/>
          <w:szCs w:val="24"/>
        </w:rPr>
        <w:t>result of</w:t>
      </w:r>
      <w:r w:rsidRPr="0065290F">
        <w:rPr>
          <w:sz w:val="24"/>
          <w:szCs w:val="24"/>
        </w:rPr>
        <w:t xml:space="preserve"> Jefferson saying all men are created equal what did people believe?</w:t>
      </w:r>
    </w:p>
    <w:p w:rsidR="009D23AD" w:rsidRPr="0065290F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What does the idea of Republicanism mean?</w:t>
      </w:r>
    </w:p>
    <w:p w:rsidR="009D23AD" w:rsidRPr="0065290F" w:rsidRDefault="009D23AD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 xml:space="preserve">How </w:t>
      </w:r>
      <w:r w:rsidR="0065290F" w:rsidRPr="0065290F">
        <w:rPr>
          <w:sz w:val="24"/>
          <w:szCs w:val="24"/>
        </w:rPr>
        <w:t>did laws the discriminated against certain religion change?</w:t>
      </w:r>
    </w:p>
    <w:p w:rsidR="0065290F" w:rsidRDefault="0065290F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Leaders knew that the nation would not succeed without what?</w:t>
      </w:r>
    </w:p>
    <w:p w:rsidR="004253D8" w:rsidRPr="0065290F" w:rsidRDefault="004253D8" w:rsidP="004253D8">
      <w:pPr>
        <w:pStyle w:val="ListParagraph"/>
        <w:rPr>
          <w:sz w:val="24"/>
          <w:szCs w:val="24"/>
        </w:rPr>
      </w:pPr>
    </w:p>
    <w:p w:rsidR="0065290F" w:rsidRPr="0065290F" w:rsidRDefault="0065290F" w:rsidP="0065290F">
      <w:pPr>
        <w:pStyle w:val="ListParagraph"/>
        <w:rPr>
          <w:b/>
          <w:sz w:val="24"/>
          <w:szCs w:val="24"/>
        </w:rPr>
      </w:pPr>
      <w:r w:rsidRPr="0065290F">
        <w:rPr>
          <w:b/>
          <w:sz w:val="24"/>
          <w:szCs w:val="24"/>
        </w:rPr>
        <w:t>Changes for African Americans</w:t>
      </w:r>
    </w:p>
    <w:p w:rsidR="0065290F" w:rsidRPr="0065290F" w:rsidRDefault="0065290F" w:rsidP="00652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90F">
        <w:rPr>
          <w:sz w:val="24"/>
          <w:szCs w:val="24"/>
        </w:rPr>
        <w:t>How did the concept of slavery begin to change if ever so slightly during this time period?</w:t>
      </w:r>
    </w:p>
    <w:p w:rsidR="0065290F" w:rsidRPr="0065290F" w:rsidRDefault="0065290F">
      <w:pPr>
        <w:rPr>
          <w:sz w:val="24"/>
          <w:szCs w:val="24"/>
        </w:rPr>
      </w:pPr>
    </w:p>
    <w:p w:rsidR="0065290F" w:rsidRPr="0065290F" w:rsidRDefault="0065290F">
      <w:pPr>
        <w:rPr>
          <w:sz w:val="24"/>
          <w:szCs w:val="24"/>
        </w:rPr>
      </w:pPr>
    </w:p>
    <w:p w:rsidR="009D23AD" w:rsidRPr="0065290F" w:rsidRDefault="009D23AD">
      <w:pPr>
        <w:rPr>
          <w:sz w:val="24"/>
          <w:szCs w:val="24"/>
        </w:rPr>
      </w:pPr>
    </w:p>
    <w:sectPr w:rsidR="009D23AD" w:rsidRPr="0065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5BA"/>
    <w:multiLevelType w:val="hybridMultilevel"/>
    <w:tmpl w:val="FAF4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C2"/>
    <w:rsid w:val="002446FA"/>
    <w:rsid w:val="002E57C2"/>
    <w:rsid w:val="004253D8"/>
    <w:rsid w:val="0065290F"/>
    <w:rsid w:val="009D23AD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72554971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2014-04-07T11:36:00Z</dcterms:created>
  <dcterms:modified xsi:type="dcterms:W3CDTF">2014-04-07T12:08:00Z</dcterms:modified>
</cp:coreProperties>
</file>