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73" w:rsidRDefault="009B2C8C">
      <w:r>
        <w:t>Town Hall Simulation</w:t>
      </w:r>
    </w:p>
    <w:p w:rsidR="009B2C8C" w:rsidRDefault="009B2C8C">
      <w:r>
        <w:t>We are going to have a mock town hall meeting. This town hall meeting will be dealing with the issue of sand-</w:t>
      </w:r>
      <w:proofErr w:type="spellStart"/>
      <w:r>
        <w:t>frac</w:t>
      </w:r>
      <w:proofErr w:type="spellEnd"/>
      <w:r>
        <w:t xml:space="preserve"> mining. This is an issue that many communities in the state of Wisconsin have and could possibly be facing in the near future. The goal of the simulation is to learn how a town hall meeting works as well as gain information on the process of sand mining</w:t>
      </w:r>
    </w:p>
    <w:p w:rsidR="009B2C8C" w:rsidRDefault="009B2C8C">
      <w:r>
        <w:t>Requirements:</w:t>
      </w:r>
    </w:p>
    <w:p w:rsidR="009B2C8C" w:rsidRDefault="009B2C8C" w:rsidP="009B2C8C">
      <w:pPr>
        <w:pStyle w:val="ListParagraph"/>
        <w:numPr>
          <w:ilvl w:val="0"/>
          <w:numId w:val="1"/>
        </w:numPr>
      </w:pPr>
      <w:r>
        <w:t xml:space="preserve">Each student will be required to write a page paper on what sand </w:t>
      </w:r>
      <w:proofErr w:type="spellStart"/>
      <w:r>
        <w:t>frac</w:t>
      </w:r>
      <w:proofErr w:type="spellEnd"/>
      <w:r>
        <w:t xml:space="preserve"> mining is. </w:t>
      </w:r>
    </w:p>
    <w:p w:rsidR="009B2C8C" w:rsidRDefault="009B2C8C" w:rsidP="009B2C8C">
      <w:pPr>
        <w:pStyle w:val="ListParagraph"/>
        <w:numPr>
          <w:ilvl w:val="0"/>
          <w:numId w:val="1"/>
        </w:numPr>
      </w:pPr>
      <w:r>
        <w:t>Each student will be required to write a page entry on their characters background and position on the frack mine in the city. You will receive a piece of paper with your position you are supposed to take a little background information.</w:t>
      </w:r>
    </w:p>
    <w:p w:rsidR="009B2C8C" w:rsidRDefault="009B2C8C" w:rsidP="009B2C8C">
      <w:pPr>
        <w:pStyle w:val="ListParagraph"/>
        <w:numPr>
          <w:ilvl w:val="0"/>
          <w:numId w:val="1"/>
        </w:numPr>
      </w:pPr>
      <w:r>
        <w:t>Durin</w:t>
      </w:r>
      <w:r w:rsidR="0074203F">
        <w:t>g the town hall meeting you will be required to speak at least 3 times.</w:t>
      </w:r>
    </w:p>
    <w:p w:rsidR="0074203F" w:rsidRDefault="0074203F" w:rsidP="0074203F">
      <w:bookmarkStart w:id="0" w:name="_GoBack"/>
      <w:bookmarkEnd w:id="0"/>
    </w:p>
    <w:sectPr w:rsidR="00742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232FE"/>
    <w:multiLevelType w:val="hybridMultilevel"/>
    <w:tmpl w:val="D8AE1D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C8C"/>
    <w:rsid w:val="002446FA"/>
    <w:rsid w:val="0074203F"/>
    <w:rsid w:val="009B2C8C"/>
    <w:rsid w:val="00A37B27"/>
    <w:rsid w:val="00AA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C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9C152596</Template>
  <TotalTime>16</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foo</cp:lastModifiedBy>
  <cp:revision>1</cp:revision>
  <dcterms:created xsi:type="dcterms:W3CDTF">2016-04-07T14:09:00Z</dcterms:created>
  <dcterms:modified xsi:type="dcterms:W3CDTF">2016-04-07T17:43:00Z</dcterms:modified>
</cp:coreProperties>
</file>