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ED42E6">
      <w:r>
        <w:t>The Road to Lexington and Concord</w:t>
      </w:r>
    </w:p>
    <w:p w:rsidR="00ED42E6" w:rsidRDefault="00ED42E6">
      <w:r>
        <w:t>Intolerable Acts</w:t>
      </w:r>
    </w:p>
    <w:p w:rsidR="00ED42E6" w:rsidRDefault="00ED42E6" w:rsidP="00ED42E6">
      <w:pPr>
        <w:pStyle w:val="ListParagraph"/>
        <w:numPr>
          <w:ilvl w:val="0"/>
          <w:numId w:val="1"/>
        </w:numPr>
      </w:pPr>
      <w:r>
        <w:t>What are the 4 parts of the Intolerable Acts</w:t>
      </w:r>
    </w:p>
    <w:p w:rsidR="00ED42E6" w:rsidRDefault="00ED42E6" w:rsidP="00ED42E6">
      <w:pPr>
        <w:pStyle w:val="ListParagraph"/>
        <w:numPr>
          <w:ilvl w:val="0"/>
          <w:numId w:val="1"/>
        </w:numPr>
      </w:pPr>
      <w:r>
        <w:t>What did the committees of Correspondence pass out to protest the Intolerable Acts?</w:t>
      </w:r>
    </w:p>
    <w:p w:rsidR="00ED42E6" w:rsidRDefault="00ED42E6" w:rsidP="00ED42E6">
      <w:r>
        <w:t>First Continental Congress</w:t>
      </w:r>
    </w:p>
    <w:p w:rsidR="00ED42E6" w:rsidRDefault="00ED42E6" w:rsidP="00ED42E6">
      <w:pPr>
        <w:pStyle w:val="ListParagraph"/>
        <w:numPr>
          <w:ilvl w:val="0"/>
          <w:numId w:val="2"/>
        </w:numPr>
      </w:pPr>
      <w:r>
        <w:t>How many states sent delegates to the first continental Congress? Which colony did not have delegates there?</w:t>
      </w:r>
    </w:p>
    <w:p w:rsidR="00ED42E6" w:rsidRDefault="00ED42E6" w:rsidP="00ED42E6">
      <w:pPr>
        <w:pStyle w:val="ListParagraph"/>
        <w:numPr>
          <w:ilvl w:val="0"/>
          <w:numId w:val="2"/>
        </w:numPr>
      </w:pPr>
      <w:r>
        <w:t xml:space="preserve">What did the congress organize? </w:t>
      </w:r>
    </w:p>
    <w:p w:rsidR="00ED42E6" w:rsidRDefault="00ED42E6" w:rsidP="00ED42E6">
      <w:pPr>
        <w:pStyle w:val="ListParagraph"/>
        <w:numPr>
          <w:ilvl w:val="0"/>
          <w:numId w:val="2"/>
        </w:numPr>
      </w:pPr>
      <w:r>
        <w:t>What did they tell the colonies to start doing?</w:t>
      </w:r>
    </w:p>
    <w:p w:rsidR="00ED42E6" w:rsidRDefault="00ED42E6" w:rsidP="00ED42E6">
      <w:r>
        <w:t>Between War and Peace</w:t>
      </w:r>
    </w:p>
    <w:p w:rsidR="00ED42E6" w:rsidRDefault="00ED42E6" w:rsidP="00ED42E6">
      <w:pPr>
        <w:pStyle w:val="ListParagraph"/>
        <w:numPr>
          <w:ilvl w:val="0"/>
          <w:numId w:val="3"/>
        </w:numPr>
      </w:pPr>
      <w:r>
        <w:t>Did the embargo help or hurt the colonists?</w:t>
      </w:r>
    </w:p>
    <w:p w:rsidR="00ED42E6" w:rsidRDefault="00ED42E6" w:rsidP="00ED42E6">
      <w:pPr>
        <w:pStyle w:val="ListParagraph"/>
        <w:numPr>
          <w:ilvl w:val="0"/>
          <w:numId w:val="3"/>
        </w:numPr>
      </w:pPr>
      <w:r>
        <w:t>Why did people believe a war with Britain would be short?</w:t>
      </w:r>
    </w:p>
    <w:p w:rsidR="00ED42E6" w:rsidRDefault="00ED42E6" w:rsidP="00ED42E6">
      <w:r>
        <w:t>Paul Revere’s Ride</w:t>
      </w:r>
    </w:p>
    <w:p w:rsidR="00ED42E6" w:rsidRDefault="006C4430" w:rsidP="00ED42E6">
      <w:pPr>
        <w:pStyle w:val="ListParagraph"/>
        <w:numPr>
          <w:ilvl w:val="0"/>
          <w:numId w:val="4"/>
        </w:numPr>
      </w:pPr>
      <w:r>
        <w:t>Why did British troops march to Concord?</w:t>
      </w:r>
    </w:p>
    <w:p w:rsidR="006C4430" w:rsidRDefault="006C4430" w:rsidP="00ED42E6">
      <w:pPr>
        <w:pStyle w:val="ListParagraph"/>
        <w:numPr>
          <w:ilvl w:val="0"/>
          <w:numId w:val="4"/>
        </w:numPr>
      </w:pPr>
      <w:r>
        <w:t>What was the purpose of Paul Revere and William Dawes Ride?</w:t>
      </w:r>
    </w:p>
    <w:p w:rsidR="006C4430" w:rsidRDefault="006C4430" w:rsidP="006C4430">
      <w:r>
        <w:t>Lexington and Concord</w:t>
      </w:r>
    </w:p>
    <w:p w:rsidR="006C4430" w:rsidRDefault="006C4430" w:rsidP="006C4430">
      <w:pPr>
        <w:pStyle w:val="ListParagraph"/>
        <w:numPr>
          <w:ilvl w:val="0"/>
          <w:numId w:val="5"/>
        </w:numPr>
      </w:pPr>
      <w:r>
        <w:t>When the British arrived at Lexington who was waiting for them?</w:t>
      </w:r>
    </w:p>
    <w:p w:rsidR="006C4430" w:rsidRDefault="006C4430" w:rsidP="006C4430">
      <w:pPr>
        <w:pStyle w:val="ListParagraph"/>
        <w:numPr>
          <w:ilvl w:val="0"/>
          <w:numId w:val="5"/>
        </w:numPr>
      </w:pPr>
      <w:r>
        <w:t>What happened on to British soldiers on their trip back to Boston?</w:t>
      </w:r>
    </w:p>
    <w:p w:rsidR="006C4430" w:rsidRDefault="006C4430" w:rsidP="006C4430">
      <w:pPr>
        <w:pStyle w:val="ListParagraph"/>
      </w:pPr>
      <w:bookmarkStart w:id="0" w:name="_GoBack"/>
      <w:bookmarkEnd w:id="0"/>
    </w:p>
    <w:sectPr w:rsidR="006C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B34"/>
    <w:multiLevelType w:val="hybridMultilevel"/>
    <w:tmpl w:val="8FD2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A71"/>
    <w:multiLevelType w:val="hybridMultilevel"/>
    <w:tmpl w:val="E470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C80"/>
    <w:multiLevelType w:val="hybridMultilevel"/>
    <w:tmpl w:val="0A3A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C5C54"/>
    <w:multiLevelType w:val="hybridMultilevel"/>
    <w:tmpl w:val="844E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2CB5"/>
    <w:multiLevelType w:val="hybridMultilevel"/>
    <w:tmpl w:val="B19C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6"/>
    <w:rsid w:val="002446FA"/>
    <w:rsid w:val="006C4430"/>
    <w:rsid w:val="00AA5373"/>
    <w:rsid w:val="00E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C833449C</Template>
  <TotalTime>110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2014-03-12T14:24:00Z</dcterms:created>
  <dcterms:modified xsi:type="dcterms:W3CDTF">2014-03-12T16:23:00Z</dcterms:modified>
</cp:coreProperties>
</file>