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C4" w:rsidRPr="00E64DC4" w:rsidRDefault="00E64DC4" w:rsidP="00E64DC4">
      <w:r w:rsidRPr="00E64DC4">
        <w:t>The British Defeated</w:t>
      </w:r>
    </w:p>
    <w:p w:rsidR="00E64DC4" w:rsidRPr="00E64DC4" w:rsidRDefault="00E64DC4" w:rsidP="00E64DC4">
      <w:r w:rsidRPr="00E64DC4">
        <w:rPr>
          <w:b/>
          <w:bCs/>
        </w:rPr>
        <w:t>War at Sea</w:t>
      </w:r>
    </w:p>
    <w:p w:rsidR="00E64DC4" w:rsidRPr="00E64DC4" w:rsidRDefault="00E64DC4" w:rsidP="00E64DC4">
      <w:pPr>
        <w:numPr>
          <w:ilvl w:val="0"/>
          <w:numId w:val="1"/>
        </w:numPr>
      </w:pPr>
      <w:r w:rsidRPr="00E64DC4">
        <w:t>What is the famous quote from Jon Paul Jones?</w:t>
      </w:r>
    </w:p>
    <w:p w:rsidR="00E64DC4" w:rsidRPr="00E64DC4" w:rsidRDefault="00E64DC4" w:rsidP="00E64DC4">
      <w:r w:rsidRPr="00E64DC4">
        <w:rPr>
          <w:b/>
          <w:bCs/>
        </w:rPr>
        <w:t>War in the South</w:t>
      </w:r>
    </w:p>
    <w:p w:rsidR="00E64DC4" w:rsidRPr="00E64DC4" w:rsidRDefault="00E64DC4" w:rsidP="00E64DC4">
      <w:pPr>
        <w:numPr>
          <w:ilvl w:val="0"/>
          <w:numId w:val="2"/>
        </w:numPr>
      </w:pPr>
      <w:r w:rsidRPr="00E64DC4">
        <w:t>How did the French entry into the war help out the Colonists?</w:t>
      </w:r>
    </w:p>
    <w:p w:rsidR="00E64DC4" w:rsidRPr="00E64DC4" w:rsidRDefault="00E64DC4" w:rsidP="00E64DC4">
      <w:pPr>
        <w:numPr>
          <w:ilvl w:val="0"/>
          <w:numId w:val="3"/>
        </w:numPr>
      </w:pPr>
      <w:r w:rsidRPr="00E64DC4">
        <w:t>Why did so many slaves join the British during the war?</w:t>
      </w:r>
    </w:p>
    <w:p w:rsidR="00E64DC4" w:rsidRPr="00E64DC4" w:rsidRDefault="00E64DC4" w:rsidP="00E64DC4">
      <w:r w:rsidRPr="00E64DC4">
        <w:rPr>
          <w:b/>
          <w:bCs/>
        </w:rPr>
        <w:t>Patriot Setbacks</w:t>
      </w:r>
    </w:p>
    <w:p w:rsidR="00E64DC4" w:rsidRPr="00E64DC4" w:rsidRDefault="00E64DC4" w:rsidP="00E64DC4">
      <w:pPr>
        <w:numPr>
          <w:ilvl w:val="0"/>
          <w:numId w:val="4"/>
        </w:numPr>
      </w:pPr>
      <w:r w:rsidRPr="00E64DC4">
        <w:t>Who was the commander of British soldiers in the south?</w:t>
      </w:r>
    </w:p>
    <w:p w:rsidR="00E64DC4" w:rsidRPr="00E64DC4" w:rsidRDefault="00E64DC4" w:rsidP="00E64DC4">
      <w:pPr>
        <w:numPr>
          <w:ilvl w:val="0"/>
          <w:numId w:val="5"/>
        </w:numPr>
      </w:pPr>
      <w:r w:rsidRPr="00E64DC4">
        <w:t>What type of warfare was used in the south?</w:t>
      </w:r>
    </w:p>
    <w:p w:rsidR="00E64DC4" w:rsidRPr="00E64DC4" w:rsidRDefault="00E64DC4" w:rsidP="00E64DC4">
      <w:r w:rsidRPr="00E64DC4">
        <w:rPr>
          <w:b/>
          <w:bCs/>
        </w:rPr>
        <w:t>Spies and Plots</w:t>
      </w:r>
    </w:p>
    <w:p w:rsidR="00E64DC4" w:rsidRPr="00E64DC4" w:rsidRDefault="00E64DC4" w:rsidP="00E64DC4">
      <w:pPr>
        <w:numPr>
          <w:ilvl w:val="0"/>
          <w:numId w:val="6"/>
        </w:numPr>
      </w:pPr>
      <w:r w:rsidRPr="00E64DC4">
        <w:t>Which army general switched sides during the war?</w:t>
      </w:r>
    </w:p>
    <w:p w:rsidR="00E64DC4" w:rsidRPr="00E64DC4" w:rsidRDefault="00E64DC4" w:rsidP="00E64DC4">
      <w:r w:rsidRPr="00E64DC4">
        <w:rPr>
          <w:b/>
          <w:bCs/>
        </w:rPr>
        <w:t>The Tide Turns</w:t>
      </w:r>
    </w:p>
    <w:p w:rsidR="00E64DC4" w:rsidRPr="00E64DC4" w:rsidRDefault="00E64DC4" w:rsidP="00E64DC4">
      <w:pPr>
        <w:numPr>
          <w:ilvl w:val="0"/>
          <w:numId w:val="7"/>
        </w:numPr>
      </w:pPr>
      <w:r w:rsidRPr="00E64DC4">
        <w:t>Who was now put in charge of the southern forces for the Colonial army?</w:t>
      </w:r>
    </w:p>
    <w:p w:rsidR="00E64DC4" w:rsidRPr="00E64DC4" w:rsidRDefault="00E64DC4" w:rsidP="00E64DC4">
      <w:pPr>
        <w:numPr>
          <w:ilvl w:val="0"/>
          <w:numId w:val="8"/>
        </w:numPr>
      </w:pPr>
      <w:r w:rsidRPr="00E64DC4">
        <w:t>How was he able to be successful in the south?</w:t>
      </w:r>
    </w:p>
    <w:p w:rsidR="00E64DC4" w:rsidRPr="00E64DC4" w:rsidRDefault="00E64DC4" w:rsidP="00E64DC4">
      <w:r w:rsidRPr="00E64DC4">
        <w:rPr>
          <w:b/>
          <w:bCs/>
        </w:rPr>
        <w:t>End of the War</w:t>
      </w:r>
    </w:p>
    <w:p w:rsidR="00E64DC4" w:rsidRPr="00E64DC4" w:rsidRDefault="00E64DC4" w:rsidP="00E64DC4">
      <w:pPr>
        <w:numPr>
          <w:ilvl w:val="0"/>
          <w:numId w:val="9"/>
        </w:numPr>
      </w:pPr>
      <w:r w:rsidRPr="00E64DC4">
        <w:t>Who came to America’s aid and helped end the war?</w:t>
      </w:r>
    </w:p>
    <w:p w:rsidR="00AA5373" w:rsidRDefault="00AA5373">
      <w:bookmarkStart w:id="0" w:name="_GoBack"/>
      <w:bookmarkEnd w:id="0"/>
    </w:p>
    <w:sectPr w:rsidR="00AA5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BC3"/>
    <w:multiLevelType w:val="multilevel"/>
    <w:tmpl w:val="22C2C1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9003B"/>
    <w:multiLevelType w:val="multilevel"/>
    <w:tmpl w:val="1BB2EA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91565"/>
    <w:multiLevelType w:val="multilevel"/>
    <w:tmpl w:val="DE68C8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C82966"/>
    <w:multiLevelType w:val="multilevel"/>
    <w:tmpl w:val="DA546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2343D"/>
    <w:multiLevelType w:val="multilevel"/>
    <w:tmpl w:val="9D74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E71E05"/>
    <w:multiLevelType w:val="multilevel"/>
    <w:tmpl w:val="BD0060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C4"/>
    <w:rsid w:val="002446FA"/>
    <w:rsid w:val="00AA5373"/>
    <w:rsid w:val="00E6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F220FF39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2015-03-09T14:18:00Z</dcterms:created>
  <dcterms:modified xsi:type="dcterms:W3CDTF">2015-03-09T14:19:00Z</dcterms:modified>
</cp:coreProperties>
</file>