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2" w:rsidRPr="00617D82" w:rsidRDefault="00617D82" w:rsidP="00617D82">
      <w:pPr>
        <w:numPr>
          <w:ilvl w:val="0"/>
          <w:numId w:val="1"/>
        </w:numPr>
      </w:pP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2660700</wp:posOffset>
                </wp:positionH>
                <wp:positionV relativeFrom="paragraph">
                  <wp:posOffset>100580</wp:posOffset>
                </wp:positionV>
                <wp:extent cx="127440" cy="77400"/>
                <wp:effectExtent l="19050" t="38100" r="6350" b="5651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744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" o:spid="_x0000_s1026" type="#_x0000_t75" style="position:absolute;margin-left:208.55pt;margin-top:6.95pt;width:11.95pt;height: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">
                <v:imagedata r:id="rId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2558460</wp:posOffset>
                </wp:positionH>
                <wp:positionV relativeFrom="paragraph">
                  <wp:posOffset>132980</wp:posOffset>
                </wp:positionV>
                <wp:extent cx="65880" cy="70920"/>
                <wp:effectExtent l="38100" t="38100" r="48895" b="4381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588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00.5pt;margin-top:9.5pt;width:7.1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">
                <v:imagedata r:id="rId11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2393940</wp:posOffset>
                </wp:positionH>
                <wp:positionV relativeFrom="paragraph">
                  <wp:posOffset>101660</wp:posOffset>
                </wp:positionV>
                <wp:extent cx="159120" cy="32040"/>
                <wp:effectExtent l="38100" t="38100" r="50800" b="444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912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187.55pt;margin-top:7.05pt;width:14.45pt;height: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">
                <v:imagedata r:id="rId1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2387460</wp:posOffset>
                </wp:positionH>
                <wp:positionV relativeFrom="paragraph">
                  <wp:posOffset>-18940</wp:posOffset>
                </wp:positionV>
                <wp:extent cx="159120" cy="304920"/>
                <wp:effectExtent l="38100" t="38100" r="50800" b="381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9120" cy="30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187.05pt;margin-top:-2.45pt;width:14.45pt;height:25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">
                <v:imagedata r:id="rId1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114260</wp:posOffset>
                </wp:positionV>
                <wp:extent cx="146520" cy="209880"/>
                <wp:effectExtent l="38100" t="38100" r="44450" b="3810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652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182.05pt;margin-top:8.05pt;width:13.45pt;height:1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">
                <v:imagedata r:id="rId17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2175780</wp:posOffset>
                </wp:positionH>
                <wp:positionV relativeFrom="paragraph">
                  <wp:posOffset>107780</wp:posOffset>
                </wp:positionV>
                <wp:extent cx="123120" cy="70200"/>
                <wp:effectExtent l="19050" t="38100" r="48895" b="444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31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170.35pt;margin-top:7.55pt;width:11.65pt;height: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">
                <v:imagedata r:id="rId1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2019180</wp:posOffset>
                </wp:positionH>
                <wp:positionV relativeFrom="paragraph">
                  <wp:posOffset>-13900</wp:posOffset>
                </wp:positionV>
                <wp:extent cx="154080" cy="191880"/>
                <wp:effectExtent l="38100" t="38100" r="0" b="5588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408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158.05pt;margin-top:-2.05pt;width:14.05pt;height:1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">
                <v:imagedata r:id="rId21" o:title=""/>
              </v:shape>
            </w:pict>
          </mc:Fallback>
        </mc:AlternateContent>
      </w:r>
      <w:r w:rsidRPr="00617D82">
        <w:rPr>
          <w:i/>
        </w:rPr>
        <w:t xml:space="preserve">Texas v. Johnson </w:t>
      </w:r>
      <w:r w:rsidRPr="00617D82">
        <w:t xml:space="preserve">(1989) – </w:t>
      </w:r>
    </w:p>
    <w:p w:rsidR="00617D82" w:rsidRPr="00617D82" w:rsidRDefault="00617D82" w:rsidP="00617D82">
      <w:pPr>
        <w:numPr>
          <w:ilvl w:val="0"/>
          <w:numId w:val="1"/>
        </w:numPr>
      </w:pPr>
      <w:r w:rsidRPr="00617D82">
        <w:rPr>
          <w:i/>
        </w:rPr>
        <w:t xml:space="preserve">Lee v. Weisman </w:t>
      </w:r>
      <w:r w:rsidRPr="00617D82">
        <w:t xml:space="preserve">(1992) – </w:t>
      </w:r>
    </w:p>
    <w:p w:rsidR="00617D82" w:rsidRPr="00617D82" w:rsidRDefault="00617D82" w:rsidP="00617D82">
      <w:pPr>
        <w:numPr>
          <w:ilvl w:val="0"/>
          <w:numId w:val="1"/>
        </w:numPr>
      </w:pP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2470260</wp:posOffset>
                </wp:positionH>
                <wp:positionV relativeFrom="paragraph">
                  <wp:posOffset>43985</wp:posOffset>
                </wp:positionV>
                <wp:extent cx="133560" cy="82800"/>
                <wp:effectExtent l="38100" t="38100" r="38100" b="5080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3356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193.55pt;margin-top:2.5pt;width:12.4pt;height:8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">
                <v:imagedata r:id="rId2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2292420</wp:posOffset>
                </wp:positionH>
                <wp:positionV relativeFrom="paragraph">
                  <wp:posOffset>-7135</wp:posOffset>
                </wp:positionV>
                <wp:extent cx="228960" cy="140040"/>
                <wp:effectExtent l="38100" t="38100" r="38100" b="5080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289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179.55pt;margin-top:-1.5pt;width:19.95pt;height:12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">
                <v:imagedata r:id="rId2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2253540</wp:posOffset>
                </wp:positionH>
                <wp:positionV relativeFrom="paragraph">
                  <wp:posOffset>62705</wp:posOffset>
                </wp:positionV>
                <wp:extent cx="96480" cy="64080"/>
                <wp:effectExtent l="38100" t="38100" r="56515" b="5080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648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176.5pt;margin-top:4pt;width:9.55pt;height: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">
                <v:imagedata r:id="rId27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-13255</wp:posOffset>
                </wp:positionV>
                <wp:extent cx="152640" cy="148320"/>
                <wp:effectExtent l="38100" t="38100" r="38100" b="4254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264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164.05pt;margin-top:-2pt;width:13.9pt;height:13.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">
                <v:imagedata r:id="rId2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4584180</wp:posOffset>
                </wp:positionH>
                <wp:positionV relativeFrom="paragraph">
                  <wp:posOffset>227945</wp:posOffset>
                </wp:positionV>
                <wp:extent cx="102600" cy="108360"/>
                <wp:effectExtent l="38100" t="38100" r="50165" b="4445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26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5in;margin-top:17pt;width:10pt;height:10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">
                <v:imagedata r:id="rId31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4483020</wp:posOffset>
                </wp:positionH>
                <wp:positionV relativeFrom="paragraph">
                  <wp:posOffset>225785</wp:posOffset>
                </wp:positionV>
                <wp:extent cx="70200" cy="97920"/>
                <wp:effectExtent l="38100" t="38100" r="44450" b="5461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020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352.05pt;margin-top:16.85pt;width:7.45pt;height:9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">
                <v:imagedata r:id="rId3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4349820</wp:posOffset>
                </wp:positionH>
                <wp:positionV relativeFrom="paragraph">
                  <wp:posOffset>227945</wp:posOffset>
                </wp:positionV>
                <wp:extent cx="70200" cy="82800"/>
                <wp:effectExtent l="38100" t="38100" r="44450" b="508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020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341.55pt;margin-top:17pt;width:7.45pt;height:8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">
                <v:imagedata r:id="rId3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4260900</wp:posOffset>
                </wp:positionH>
                <wp:positionV relativeFrom="paragraph">
                  <wp:posOffset>202385</wp:posOffset>
                </wp:positionV>
                <wp:extent cx="360" cy="360"/>
                <wp:effectExtent l="0" t="0" r="0" b="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334.55pt;margin-top:15pt;width:1.95pt;height: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">
                <v:imagedata r:id="rId37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4267380</wp:posOffset>
                </wp:positionH>
                <wp:positionV relativeFrom="paragraph">
                  <wp:posOffset>253505</wp:posOffset>
                </wp:positionV>
                <wp:extent cx="38160" cy="95400"/>
                <wp:effectExtent l="38100" t="38100" r="38100" b="3810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81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335.05pt;margin-top:19pt;width:4.9pt;height:9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">
                <v:imagedata r:id="rId3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4125900</wp:posOffset>
                </wp:positionH>
                <wp:positionV relativeFrom="paragraph">
                  <wp:posOffset>164585</wp:posOffset>
                </wp:positionV>
                <wp:extent cx="122760" cy="178200"/>
                <wp:effectExtent l="38100" t="38100" r="48895" b="5080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2276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323.9pt;margin-top:12pt;width:11.55pt;height:15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">
                <v:imagedata r:id="rId41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3828540</wp:posOffset>
                </wp:positionH>
                <wp:positionV relativeFrom="paragraph">
                  <wp:posOffset>265385</wp:posOffset>
                </wp:positionV>
                <wp:extent cx="108720" cy="90000"/>
                <wp:effectExtent l="38100" t="38100" r="43815" b="4381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0872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300.5pt;margin-top:19.95pt;width:10.45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">
                <v:imagedata r:id="rId4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3619380</wp:posOffset>
                </wp:positionH>
                <wp:positionV relativeFrom="paragraph">
                  <wp:posOffset>196265</wp:posOffset>
                </wp:positionV>
                <wp:extent cx="197280" cy="190800"/>
                <wp:effectExtent l="38100" t="38100" r="50800" b="3810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972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284.05pt;margin-top:14.5pt;width:17.45pt;height:16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">
                <v:imagedata r:id="rId4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3549540</wp:posOffset>
                </wp:positionH>
                <wp:positionV relativeFrom="paragraph">
                  <wp:posOffset>259625</wp:posOffset>
                </wp:positionV>
                <wp:extent cx="114480" cy="120960"/>
                <wp:effectExtent l="38100" t="38100" r="38100" b="508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1448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278.55pt;margin-top:19.5pt;width:10.9pt;height:11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">
                <v:imagedata r:id="rId47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3435420</wp:posOffset>
                </wp:positionH>
                <wp:positionV relativeFrom="paragraph">
                  <wp:posOffset>282305</wp:posOffset>
                </wp:positionV>
                <wp:extent cx="108360" cy="66600"/>
                <wp:effectExtent l="38100" t="38100" r="44450" b="4826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836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269.55pt;margin-top:21.3pt;width:10.45pt;height:7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">
                <v:imagedata r:id="rId4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3352620</wp:posOffset>
                </wp:positionH>
                <wp:positionV relativeFrom="paragraph">
                  <wp:posOffset>202385</wp:posOffset>
                </wp:positionV>
                <wp:extent cx="38520" cy="178200"/>
                <wp:effectExtent l="38100" t="38100" r="38100" b="508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852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263.05pt;margin-top:15pt;width:4.95pt;height:15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">
                <v:imagedata r:id="rId51" o:title=""/>
              </v:shape>
            </w:pict>
          </mc:Fallback>
        </mc:AlternateContent>
      </w:r>
      <w:proofErr w:type="spellStart"/>
      <w:r w:rsidRPr="00617D82">
        <w:rPr>
          <w:i/>
        </w:rPr>
        <w:t>Grutter</w:t>
      </w:r>
      <w:proofErr w:type="spellEnd"/>
      <w:r w:rsidRPr="00617D82">
        <w:rPr>
          <w:i/>
        </w:rPr>
        <w:t xml:space="preserve"> v. Bollinger </w:t>
      </w:r>
      <w:r w:rsidRPr="00617D82">
        <w:t xml:space="preserve">(2003) – </w:t>
      </w:r>
    </w:p>
    <w:p w:rsidR="00617D82" w:rsidRPr="00617D82" w:rsidRDefault="00617D82" w:rsidP="00617D82">
      <w:pPr>
        <w:numPr>
          <w:ilvl w:val="0"/>
          <w:numId w:val="1"/>
        </w:numPr>
      </w:pP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2800380</wp:posOffset>
                </wp:positionH>
                <wp:positionV relativeFrom="paragraph">
                  <wp:posOffset>283750</wp:posOffset>
                </wp:positionV>
                <wp:extent cx="171720" cy="83520"/>
                <wp:effectExtent l="38100" t="38100" r="38100" b="5016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717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219.55pt;margin-top:21.4pt;width:15.4pt;height:8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">
                <v:imagedata r:id="rId5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2584380</wp:posOffset>
                </wp:positionH>
                <wp:positionV relativeFrom="paragraph">
                  <wp:posOffset>221110</wp:posOffset>
                </wp:positionV>
                <wp:extent cx="89280" cy="184320"/>
                <wp:effectExtent l="38100" t="38100" r="44450" b="4445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8928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202.55pt;margin-top:16.45pt;width:8.95pt;height:16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">
                <v:imagedata r:id="rId5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4044900</wp:posOffset>
                </wp:positionH>
                <wp:positionV relativeFrom="paragraph">
                  <wp:posOffset>-7490</wp:posOffset>
                </wp:positionV>
                <wp:extent cx="13680" cy="140040"/>
                <wp:effectExtent l="38100" t="38100" r="43815" b="508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6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317.55pt;margin-top:-1.55pt;width:3pt;height:12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">
                <v:imagedata r:id="rId57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3143100</wp:posOffset>
                </wp:positionH>
                <wp:positionV relativeFrom="paragraph">
                  <wp:posOffset>-103610</wp:posOffset>
                </wp:positionV>
                <wp:extent cx="243000" cy="218160"/>
                <wp:effectExtent l="38100" t="38100" r="5080" b="4889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4300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246.55pt;margin-top:-9.1pt;width:21.05pt;height:19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">
                <v:imagedata r:id="rId5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3073260</wp:posOffset>
                </wp:positionH>
                <wp:positionV relativeFrom="paragraph">
                  <wp:posOffset>87550</wp:posOffset>
                </wp:positionV>
                <wp:extent cx="360" cy="89280"/>
                <wp:effectExtent l="0" t="0" r="0" b="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6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241.05pt;margin-top:5.95pt;width:1.95pt;height:8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">
                <v:imagedata r:id="rId61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2856180</wp:posOffset>
                </wp:positionH>
                <wp:positionV relativeFrom="paragraph">
                  <wp:posOffset>36790</wp:posOffset>
                </wp:positionV>
                <wp:extent cx="84240" cy="90000"/>
                <wp:effectExtent l="19050" t="38100" r="49530" b="4381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8424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223.95pt;margin-top:1.95pt;width:8.55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">
                <v:imagedata r:id="rId6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2737020</wp:posOffset>
                </wp:positionH>
                <wp:positionV relativeFrom="paragraph">
                  <wp:posOffset>5110</wp:posOffset>
                </wp:positionV>
                <wp:extent cx="6480" cy="360"/>
                <wp:effectExtent l="0" t="0" r="0" b="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6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214.55pt;margin-top:-.55pt;width:2.4pt;height:1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">
                <v:imagedata r:id="rId6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2787780</wp:posOffset>
                </wp:positionH>
                <wp:positionV relativeFrom="paragraph">
                  <wp:posOffset>55870</wp:posOffset>
                </wp:positionV>
                <wp:extent cx="44640" cy="82800"/>
                <wp:effectExtent l="38100" t="38100" r="50800" b="508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446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218.55pt;margin-top:3.45pt;width:5.4pt;height:8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">
                <v:imagedata r:id="rId67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2654220</wp:posOffset>
                </wp:positionH>
                <wp:positionV relativeFrom="paragraph">
                  <wp:posOffset>55870</wp:posOffset>
                </wp:positionV>
                <wp:extent cx="76680" cy="76680"/>
                <wp:effectExtent l="19050" t="38100" r="38100" b="381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766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208.05pt;margin-top:3.45pt;width:7.95pt;height:7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">
                <v:imagedata r:id="rId6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2544060</wp:posOffset>
                </wp:positionH>
                <wp:positionV relativeFrom="paragraph">
                  <wp:posOffset>74950</wp:posOffset>
                </wp:positionV>
                <wp:extent cx="86760" cy="64440"/>
                <wp:effectExtent l="19050" t="38100" r="46990" b="5016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867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199.35pt;margin-top:4.95pt;width:8.75pt;height:6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">
                <v:imagedata r:id="rId71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2444700</wp:posOffset>
                </wp:positionH>
                <wp:positionV relativeFrom="paragraph">
                  <wp:posOffset>43270</wp:posOffset>
                </wp:positionV>
                <wp:extent cx="120960" cy="44640"/>
                <wp:effectExtent l="38100" t="38100" r="50800" b="508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209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191.55pt;margin-top:2.45pt;width:11.4pt;height:5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">
                <v:imagedata r:id="rId7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2451180</wp:posOffset>
                </wp:positionH>
                <wp:positionV relativeFrom="paragraph">
                  <wp:posOffset>-39530</wp:posOffset>
                </wp:positionV>
                <wp:extent cx="114480" cy="216360"/>
                <wp:effectExtent l="38100" t="38100" r="38100" b="508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1448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192.05pt;margin-top:-4.05pt;width:10.9pt;height:18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">
                <v:imagedata r:id="rId7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2374860</wp:posOffset>
                </wp:positionH>
                <wp:positionV relativeFrom="paragraph">
                  <wp:posOffset>62350</wp:posOffset>
                </wp:positionV>
                <wp:extent cx="89280" cy="77400"/>
                <wp:effectExtent l="38100" t="38100" r="44450" b="565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8928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186.05pt;margin-top:3.95pt;width:8.95pt;height:8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">
                <v:imagedata r:id="rId77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2279820</wp:posOffset>
                </wp:positionH>
                <wp:positionV relativeFrom="paragraph">
                  <wp:posOffset>23470</wp:posOffset>
                </wp:positionV>
                <wp:extent cx="6480" cy="7200"/>
                <wp:effectExtent l="38100" t="38100" r="50800" b="5016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4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178.55pt;margin-top:.9pt;width:2.4pt;height:2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">
                <v:imagedata r:id="rId7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2292420</wp:posOffset>
                </wp:positionH>
                <wp:positionV relativeFrom="paragraph">
                  <wp:posOffset>100150</wp:posOffset>
                </wp:positionV>
                <wp:extent cx="32040" cy="102240"/>
                <wp:effectExtent l="38100" t="38100" r="44450" b="5016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204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179.55pt;margin-top:6.95pt;width:4.4pt;height:9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">
                <v:imagedata r:id="rId81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2097300</wp:posOffset>
                </wp:positionH>
                <wp:positionV relativeFrom="paragraph">
                  <wp:posOffset>28510</wp:posOffset>
                </wp:positionV>
                <wp:extent cx="144720" cy="142200"/>
                <wp:effectExtent l="38100" t="38100" r="46355" b="4889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4472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164.2pt;margin-top:1.3pt;width:13.35pt;height:13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">
                <v:imagedata r:id="rId8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3346500</wp:posOffset>
                </wp:positionH>
                <wp:positionV relativeFrom="paragraph">
                  <wp:posOffset>284470</wp:posOffset>
                </wp:positionV>
                <wp:extent cx="6840" cy="36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6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262.55pt;margin-top:21.45pt;width:2.45pt;height: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">
                <v:imagedata r:id="rId85" o:title=""/>
              </v:shape>
            </w:pict>
          </mc:Fallback>
        </mc:AlternateContent>
      </w:r>
      <w:r w:rsidRPr="00617D82">
        <w:rPr>
          <w:i/>
        </w:rPr>
        <w:t>Roper v. Simmons</w:t>
      </w:r>
      <w:r w:rsidRPr="00617D82">
        <w:t xml:space="preserve"> (2005) – </w:t>
      </w:r>
    </w:p>
    <w:p w:rsidR="00617D82" w:rsidRPr="00617D82" w:rsidRDefault="00617D82" w:rsidP="00617D82">
      <w:pPr>
        <w:numPr>
          <w:ilvl w:val="0"/>
          <w:numId w:val="1"/>
        </w:numPr>
      </w:pPr>
      <w:bookmarkStart w:id="0" w:name="_GoBack"/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2704980</wp:posOffset>
                </wp:positionH>
                <wp:positionV relativeFrom="paragraph">
                  <wp:posOffset>-35290</wp:posOffset>
                </wp:positionV>
                <wp:extent cx="57960" cy="66240"/>
                <wp:effectExtent l="19050" t="38100" r="56515" b="4826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796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212.05pt;margin-top:-3.75pt;width:6.45pt;height:7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">
                <v:imagedata r:id="rId87" o:title=""/>
              </v:shape>
            </w:pict>
          </mc:Fallback>
        </mc:AlternateContent>
      </w:r>
      <w:bookmarkEnd w:id="0"/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2533620</wp:posOffset>
                </wp:positionH>
                <wp:positionV relativeFrom="paragraph">
                  <wp:posOffset>-96490</wp:posOffset>
                </wp:positionV>
                <wp:extent cx="95760" cy="190800"/>
                <wp:effectExtent l="38100" t="38100" r="38100" b="3810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9576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198.55pt;margin-top:-8.55pt;width:9.45pt;height:16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">
                <v:imagedata r:id="rId8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2400420</wp:posOffset>
                </wp:positionH>
                <wp:positionV relativeFrom="paragraph">
                  <wp:posOffset>-14050</wp:posOffset>
                </wp:positionV>
                <wp:extent cx="152640" cy="89280"/>
                <wp:effectExtent l="38100" t="38100" r="38100" b="4445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526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188.05pt;margin-top:-2.05pt;width:13.9pt;height:8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">
                <v:imagedata r:id="rId91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2238780</wp:posOffset>
                </wp:positionH>
                <wp:positionV relativeFrom="paragraph">
                  <wp:posOffset>-45730</wp:posOffset>
                </wp:positionV>
                <wp:extent cx="149040" cy="108360"/>
                <wp:effectExtent l="19050" t="38100" r="41910" b="4445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490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175.35pt;margin-top:-4.55pt;width:13.65pt;height:10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">
                <v:imagedata r:id="rId9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4432260</wp:posOffset>
                </wp:positionH>
                <wp:positionV relativeFrom="paragraph">
                  <wp:posOffset>143270</wp:posOffset>
                </wp:positionV>
                <wp:extent cx="311760" cy="331920"/>
                <wp:effectExtent l="38100" t="38100" r="12700" b="495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11760" cy="3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48.05pt;margin-top:10.35pt;width:26.45pt;height:28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">
                <v:imagedata r:id="rId9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3911700</wp:posOffset>
                </wp:positionH>
                <wp:positionV relativeFrom="paragraph">
                  <wp:posOffset>163790</wp:posOffset>
                </wp:positionV>
                <wp:extent cx="19440" cy="12960"/>
                <wp:effectExtent l="38100" t="38100" r="38100" b="444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94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07.05pt;margin-top:11.95pt;width:3.5pt;height:2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">
                <v:imagedata r:id="rId97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3530460</wp:posOffset>
                </wp:positionH>
                <wp:positionV relativeFrom="paragraph">
                  <wp:posOffset>-72730</wp:posOffset>
                </wp:positionV>
                <wp:extent cx="394200" cy="179640"/>
                <wp:effectExtent l="38100" t="38100" r="44450" b="4953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9420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277.05pt;margin-top:-6.7pt;width:32.95pt;height:1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">
                <v:imagedata r:id="rId9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3428940</wp:posOffset>
                </wp:positionH>
                <wp:positionV relativeFrom="paragraph">
                  <wp:posOffset>62270</wp:posOffset>
                </wp:positionV>
                <wp:extent cx="89280" cy="95400"/>
                <wp:effectExtent l="38100" t="38100" r="44450" b="381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892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69.05pt;margin-top:3.95pt;width:8.95pt;height:9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">
                <v:imagedata r:id="rId101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3194220</wp:posOffset>
                </wp:positionH>
                <wp:positionV relativeFrom="paragraph">
                  <wp:posOffset>-83890</wp:posOffset>
                </wp:positionV>
                <wp:extent cx="216000" cy="330480"/>
                <wp:effectExtent l="38100" t="38100" r="50800" b="508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1600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250.55pt;margin-top:-7.55pt;width:18.9pt;height:27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">
                <v:imagedata r:id="rId10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3105300</wp:posOffset>
                </wp:positionH>
                <wp:positionV relativeFrom="paragraph">
                  <wp:posOffset>106550</wp:posOffset>
                </wp:positionV>
                <wp:extent cx="133560" cy="89280"/>
                <wp:effectExtent l="38100" t="38100" r="38100" b="444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3356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243.55pt;margin-top:7.45pt;width:12.4pt;height:8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">
                <v:imagedata r:id="rId10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3103140</wp:posOffset>
                </wp:positionH>
                <wp:positionV relativeFrom="paragraph">
                  <wp:posOffset>11510</wp:posOffset>
                </wp:positionV>
                <wp:extent cx="161280" cy="279720"/>
                <wp:effectExtent l="38100" t="38100" r="48895" b="444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6128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243.4pt;margin-top:-.05pt;width:14.65pt;height:23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">
                <v:imagedata r:id="rId107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3003060</wp:posOffset>
                </wp:positionH>
                <wp:positionV relativeFrom="paragraph">
                  <wp:posOffset>189350</wp:posOffset>
                </wp:positionV>
                <wp:extent cx="159480" cy="165240"/>
                <wp:effectExtent l="38100" t="38100" r="12065" b="444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594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235.5pt;margin-top:13.95pt;width:14.45pt;height:1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">
                <v:imagedata r:id="rId109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2806860</wp:posOffset>
                </wp:positionH>
                <wp:positionV relativeFrom="paragraph">
                  <wp:posOffset>221030</wp:posOffset>
                </wp:positionV>
                <wp:extent cx="6480" cy="36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6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20.05pt;margin-top:16.45pt;width:2.4pt;height: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">
                <v:imagedata r:id="rId111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4076580</wp:posOffset>
                </wp:positionH>
                <wp:positionV relativeFrom="paragraph">
                  <wp:posOffset>195470</wp:posOffset>
                </wp:positionV>
                <wp:extent cx="153000" cy="2289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530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20.05pt;margin-top:14.45pt;width:14pt;height:1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">
                <v:imagedata r:id="rId113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3880020</wp:posOffset>
                </wp:positionH>
                <wp:positionV relativeFrom="paragraph">
                  <wp:posOffset>252710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04.55pt;margin-top:18.95pt;width:1.9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QrJ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z+ecO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">
                <v:imagedata r:id="rId11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3251100</wp:posOffset>
                </wp:positionH>
                <wp:positionV relativeFrom="paragraph">
                  <wp:posOffset>309950</wp:posOffset>
                </wp:positionV>
                <wp:extent cx="684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6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55.05pt;margin-top:23.45pt;width:2.4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">
                <v:imagedata r:id="rId85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2901900</wp:posOffset>
                </wp:positionH>
                <wp:positionV relativeFrom="paragraph">
                  <wp:posOffset>283670</wp:posOffset>
                </wp:positionV>
                <wp:extent cx="6840" cy="7560"/>
                <wp:effectExtent l="38100" t="38100" r="50800" b="5016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68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27.5pt;margin-top:21.3pt;width:2.55pt;height: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">
                <v:imagedata r:id="rId118" o:title=""/>
              </v:shape>
            </w:pict>
          </mc:Fallback>
        </mc:AlternateContent>
      </w:r>
      <w:r w:rsidRPr="00617D82">
        <w:rPr>
          <w:i/>
        </w:rPr>
        <w:t xml:space="preserve">Georgia v. Randolph </w:t>
      </w:r>
      <w:r w:rsidRPr="00617D82">
        <w:t xml:space="preserve">(2006) – </w:t>
      </w:r>
    </w:p>
    <w:p w:rsidR="00617D82" w:rsidRDefault="00617D82" w:rsidP="00617D82">
      <w:pPr>
        <w:numPr>
          <w:ilvl w:val="0"/>
          <w:numId w:val="1"/>
        </w:numPr>
      </w:pP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3460620</wp:posOffset>
                </wp:positionH>
                <wp:positionV relativeFrom="paragraph">
                  <wp:posOffset>137875</wp:posOffset>
                </wp:positionV>
                <wp:extent cx="146520" cy="273960"/>
                <wp:effectExtent l="38100" t="38100" r="44450" b="5016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46520" cy="27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71.55pt;margin-top:9.9pt;width:13.45pt;height:23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">
                <v:imagedata r:id="rId120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3117900</wp:posOffset>
                </wp:positionH>
                <wp:positionV relativeFrom="paragraph">
                  <wp:posOffset>182155</wp:posOffset>
                </wp:positionV>
                <wp:extent cx="57600" cy="248040"/>
                <wp:effectExtent l="38100" t="38100" r="38100" b="381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5760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244.55pt;margin-top:13.4pt;width:6.45pt;height:2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">
                <v:imagedata r:id="rId122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2914500</wp:posOffset>
                </wp:positionH>
                <wp:positionV relativeFrom="paragraph">
                  <wp:posOffset>188635</wp:posOffset>
                </wp:positionV>
                <wp:extent cx="159120" cy="76680"/>
                <wp:effectExtent l="38100" t="38100" r="50800" b="381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591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228.55pt;margin-top:13.9pt;width:14.45pt;height:7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">
                <v:imagedata r:id="rId124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5181780</wp:posOffset>
                </wp:positionH>
                <wp:positionV relativeFrom="paragraph">
                  <wp:posOffset>-59045</wp:posOffset>
                </wp:positionV>
                <wp:extent cx="209880" cy="197280"/>
                <wp:effectExtent l="38100" t="38100" r="38100" b="508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0988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407.05pt;margin-top:-5.6pt;width:18.45pt;height:17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">
                <v:imagedata r:id="rId126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-65525</wp:posOffset>
                </wp:positionV>
                <wp:extent cx="89640" cy="356040"/>
                <wp:effectExtent l="38100" t="38100" r="43815" b="444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89640" cy="35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98.05pt;margin-top:-6.1pt;width:8.95pt;height:2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">
                <v:imagedata r:id="rId128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4915020</wp:posOffset>
                </wp:positionH>
                <wp:positionV relativeFrom="paragraph">
                  <wp:posOffset>-39965</wp:posOffset>
                </wp:positionV>
                <wp:extent cx="82800" cy="108360"/>
                <wp:effectExtent l="19050" t="38100" r="50800" b="444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828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86.05pt;margin-top:-4.1pt;width:8.4pt;height:1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">
                <v:imagedata r:id="rId130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4724580</wp:posOffset>
                </wp:positionH>
                <wp:positionV relativeFrom="paragraph">
                  <wp:posOffset>-84605</wp:posOffset>
                </wp:positionV>
                <wp:extent cx="196920" cy="172080"/>
                <wp:effectExtent l="38100" t="38100" r="50800" b="381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969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71.05pt;margin-top:-7.6pt;width:17.4pt;height:1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">
                <v:imagedata r:id="rId132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2870220</wp:posOffset>
                </wp:positionH>
                <wp:positionV relativeFrom="paragraph">
                  <wp:posOffset>4315</wp:posOffset>
                </wp:positionV>
                <wp:extent cx="95760" cy="108360"/>
                <wp:effectExtent l="38100" t="38100" r="38100" b="444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957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225.05pt;margin-top:-.6pt;width:9.45pt;height:1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">
                <v:imagedata r:id="rId134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2712180</wp:posOffset>
                </wp:positionH>
                <wp:positionV relativeFrom="paragraph">
                  <wp:posOffset>10795</wp:posOffset>
                </wp:positionV>
                <wp:extent cx="164880" cy="127800"/>
                <wp:effectExtent l="38100" t="38100" r="45085" b="4381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6488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212.6pt;margin-top:-.1pt;width:14.9pt;height:1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">
                <v:imagedata r:id="rId136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2558460</wp:posOffset>
                </wp:positionH>
                <wp:positionV relativeFrom="paragraph">
                  <wp:posOffset>-123485</wp:posOffset>
                </wp:positionV>
                <wp:extent cx="205200" cy="344160"/>
                <wp:effectExtent l="38100" t="38100" r="42545" b="565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05200" cy="34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200.5pt;margin-top:-10.65pt;width:18.05pt;height:2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">
                <v:imagedata r:id="rId138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4299060</wp:posOffset>
                </wp:positionH>
                <wp:positionV relativeFrom="paragraph">
                  <wp:posOffset>42475</wp:posOffset>
                </wp:positionV>
                <wp:extent cx="25560" cy="45000"/>
                <wp:effectExtent l="38100" t="38100" r="50800" b="508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2556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37.55pt;margin-top:2.4pt;width:3.9pt;height: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">
                <v:imagedata r:id="rId140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3974340</wp:posOffset>
                </wp:positionH>
                <wp:positionV relativeFrom="paragraph">
                  <wp:posOffset>-2165</wp:posOffset>
                </wp:positionV>
                <wp:extent cx="102600" cy="83160"/>
                <wp:effectExtent l="38100" t="38100" r="50165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0260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12pt;margin-top:-1.1pt;width:10pt;height: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">
                <v:imagedata r:id="rId142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3886140</wp:posOffset>
                </wp:positionH>
                <wp:positionV relativeFrom="paragraph">
                  <wp:posOffset>-33485</wp:posOffset>
                </wp:positionV>
                <wp:extent cx="45000" cy="158760"/>
                <wp:effectExtent l="38100" t="38100" r="50800" b="508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4500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305.05pt;margin-top:-3.6pt;width:5.5pt;height:1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">
                <v:imagedata r:id="rId144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3631980</wp:posOffset>
                </wp:positionH>
                <wp:positionV relativeFrom="paragraph">
                  <wp:posOffset>-72365</wp:posOffset>
                </wp:positionV>
                <wp:extent cx="222840" cy="185040"/>
                <wp:effectExtent l="38100" t="38100" r="44450" b="438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2284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85.05pt;margin-top:-6.65pt;width:19.45pt;height:1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">
                <v:imagedata r:id="rId146" o:title=""/>
              </v:shape>
            </w:pict>
          </mc:Fallback>
        </mc:AlternateContent>
      </w:r>
      <w:r>
        <w:rPr>
          <w:i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3308340</wp:posOffset>
                </wp:positionH>
                <wp:positionV relativeFrom="paragraph">
                  <wp:posOffset>80635</wp:posOffset>
                </wp:positionV>
                <wp:extent cx="6840" cy="38520"/>
                <wp:effectExtent l="38100" t="38100" r="508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684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259.5pt;margin-top:5.4pt;width:2.55pt;height: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">
                <v:imagedata r:id="rId148" o:title=""/>
              </v:shape>
            </w:pict>
          </mc:Fallback>
        </mc:AlternateContent>
      </w:r>
      <w:r w:rsidRPr="00617D82">
        <w:rPr>
          <w:i/>
        </w:rPr>
        <w:t xml:space="preserve">District of Colombia v. Heller </w:t>
      </w:r>
      <w:r w:rsidRPr="00617D82">
        <w:t xml:space="preserve">(2008) – </w:t>
      </w:r>
    </w:p>
    <w:p w:rsidR="00617D82" w:rsidRDefault="00617D82" w:rsidP="00617D82">
      <w:pPr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3575100</wp:posOffset>
                </wp:positionH>
                <wp:positionV relativeFrom="paragraph">
                  <wp:posOffset>182075</wp:posOffset>
                </wp:positionV>
                <wp:extent cx="89280" cy="38520"/>
                <wp:effectExtent l="38100" t="38100" r="44450" b="3810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92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280.55pt;margin-top:13.4pt;width:8.95pt;height:4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3822780</wp:posOffset>
                </wp:positionH>
                <wp:positionV relativeFrom="paragraph">
                  <wp:posOffset>187835</wp:posOffset>
                </wp:positionV>
                <wp:extent cx="82800" cy="102600"/>
                <wp:effectExtent l="38100" t="38100" r="50800" b="5016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828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300.05pt;margin-top:13.85pt;width:8.4pt;height:10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3733860</wp:posOffset>
                </wp:positionH>
                <wp:positionV relativeFrom="paragraph">
                  <wp:posOffset>239315</wp:posOffset>
                </wp:positionV>
                <wp:extent cx="57600" cy="57600"/>
                <wp:effectExtent l="38100" t="38100" r="38100" b="3810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576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293.05pt;margin-top:17.9pt;width:6.45pt;height:6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3600300</wp:posOffset>
                </wp:positionH>
                <wp:positionV relativeFrom="paragraph">
                  <wp:posOffset>251915</wp:posOffset>
                </wp:positionV>
                <wp:extent cx="121320" cy="360"/>
                <wp:effectExtent l="0" t="0" r="0" b="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21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282.55pt;margin-top:18.9pt;width:11.4pt;height:1.9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">
                <v:imagedata r:id="rId1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3638460</wp:posOffset>
                </wp:positionH>
                <wp:positionV relativeFrom="paragraph">
                  <wp:posOffset>156875</wp:posOffset>
                </wp:positionV>
                <wp:extent cx="51120" cy="152640"/>
                <wp:effectExtent l="38100" t="38100" r="44450" b="3810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511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285.55pt;margin-top:11.4pt;width:5.95pt;height:13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">
                <v:imagedata r:id="rId1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3517860</wp:posOffset>
                </wp:positionH>
                <wp:positionV relativeFrom="paragraph">
                  <wp:posOffset>250475</wp:posOffset>
                </wp:positionV>
                <wp:extent cx="82800" cy="78120"/>
                <wp:effectExtent l="38100" t="38100" r="50800" b="5524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8280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276.05pt;margin-top:18.75pt;width:8.4pt;height: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3454500</wp:posOffset>
                </wp:positionH>
                <wp:positionV relativeFrom="paragraph">
                  <wp:posOffset>175955</wp:posOffset>
                </wp:positionV>
                <wp:extent cx="38520" cy="184320"/>
                <wp:effectExtent l="38100" t="38100" r="38100" b="4445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3852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271.05pt;margin-top:12.9pt;width:4.95pt;height:16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3359100</wp:posOffset>
                </wp:positionH>
                <wp:positionV relativeFrom="paragraph">
                  <wp:posOffset>251915</wp:posOffset>
                </wp:positionV>
                <wp:extent cx="70560" cy="76680"/>
                <wp:effectExtent l="38100" t="38100" r="43815" b="381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7056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263.55pt;margin-top:18.9pt;width:7.45pt;height:7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3242820</wp:posOffset>
                </wp:positionH>
                <wp:positionV relativeFrom="paragraph">
                  <wp:posOffset>239315</wp:posOffset>
                </wp:positionV>
                <wp:extent cx="104040" cy="118080"/>
                <wp:effectExtent l="38100" t="38100" r="29845" b="5397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0404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254.4pt;margin-top:17.9pt;width:10.1pt;height:11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2857620</wp:posOffset>
                </wp:positionH>
                <wp:positionV relativeFrom="paragraph">
                  <wp:posOffset>264875</wp:posOffset>
                </wp:positionV>
                <wp:extent cx="6480" cy="360"/>
                <wp:effectExtent l="0" t="0" r="0" b="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6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224.05pt;margin-top:19.9pt;width:2.4pt;height:1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3340020</wp:posOffset>
                </wp:positionH>
                <wp:positionV relativeFrom="paragraph">
                  <wp:posOffset>-29605</wp:posOffset>
                </wp:positionV>
                <wp:extent cx="122040" cy="97920"/>
                <wp:effectExtent l="19050" t="38100" r="30480" b="5461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2204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262.05pt;margin-top:-3.3pt;width:11.5pt;height:9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3199980</wp:posOffset>
                </wp:positionH>
                <wp:positionV relativeFrom="paragraph">
                  <wp:posOffset>-8365</wp:posOffset>
                </wp:positionV>
                <wp:extent cx="91800" cy="102240"/>
                <wp:effectExtent l="38100" t="38100" r="41910" b="5016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9180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251pt;margin-top:-1.6pt;width:9.15pt;height:9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2959140</wp:posOffset>
                </wp:positionH>
                <wp:positionV relativeFrom="paragraph">
                  <wp:posOffset>4595</wp:posOffset>
                </wp:positionV>
                <wp:extent cx="114480" cy="32040"/>
                <wp:effectExtent l="38100" t="38100" r="38100" b="4445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1448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232.05pt;margin-top:-.6pt;width:10.9pt;height: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2908740</wp:posOffset>
                </wp:positionH>
                <wp:positionV relativeFrom="paragraph">
                  <wp:posOffset>-84325</wp:posOffset>
                </wp:positionV>
                <wp:extent cx="75960" cy="235080"/>
                <wp:effectExtent l="38100" t="38100" r="38735" b="508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7596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228.1pt;margin-top:-7.6pt;width:7.9pt;height:20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2578260</wp:posOffset>
                </wp:positionH>
                <wp:positionV relativeFrom="paragraph">
                  <wp:posOffset>4235</wp:posOffset>
                </wp:positionV>
                <wp:extent cx="127080" cy="108360"/>
                <wp:effectExtent l="38100" t="38100" r="6350" b="444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270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02.05pt;margin-top:-.6pt;width:11.9pt;height:10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2540100</wp:posOffset>
                </wp:positionH>
                <wp:positionV relativeFrom="paragraph">
                  <wp:posOffset>4595</wp:posOffset>
                </wp:positionV>
                <wp:extent cx="25560" cy="76320"/>
                <wp:effectExtent l="38100" t="38100" r="50800" b="3810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2556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99.05pt;margin-top:-.6pt;width:3.9pt;height:7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2455860</wp:posOffset>
                </wp:positionH>
                <wp:positionV relativeFrom="paragraph">
                  <wp:posOffset>4595</wp:posOffset>
                </wp:positionV>
                <wp:extent cx="95040" cy="222480"/>
                <wp:effectExtent l="38100" t="38100" r="38735" b="444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9504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92.4pt;margin-top:-.6pt;width:9.4pt;height:1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2349660</wp:posOffset>
                </wp:positionH>
                <wp:positionV relativeFrom="paragraph">
                  <wp:posOffset>-109885</wp:posOffset>
                </wp:positionV>
                <wp:extent cx="82800" cy="222480"/>
                <wp:effectExtent l="38100" t="38100" r="50800" b="4445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8280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84.05pt;margin-top:-9.6pt;width:8.4pt;height:1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2285220</wp:posOffset>
                </wp:positionH>
                <wp:positionV relativeFrom="paragraph">
                  <wp:posOffset>-1885</wp:posOffset>
                </wp:positionV>
                <wp:extent cx="121680" cy="96120"/>
                <wp:effectExtent l="19050" t="38100" r="50165" b="5651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2168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79pt;margin-top:-1.1pt;width:11.5pt;height:9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2164620</wp:posOffset>
                </wp:positionH>
                <wp:positionV relativeFrom="paragraph">
                  <wp:posOffset>23315</wp:posOffset>
                </wp:positionV>
                <wp:extent cx="115560" cy="97560"/>
                <wp:effectExtent l="38100" t="38100" r="0" b="5524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155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69.5pt;margin-top:.9pt;width:11.05pt;height: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2056260</wp:posOffset>
                </wp:positionH>
                <wp:positionV relativeFrom="paragraph">
                  <wp:posOffset>36275</wp:posOffset>
                </wp:positionV>
                <wp:extent cx="84960" cy="96840"/>
                <wp:effectExtent l="38100" t="38100" r="48895" b="5588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849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160.95pt;margin-top:1.9pt;width:8.65pt;height: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1930260</wp:posOffset>
                </wp:positionH>
                <wp:positionV relativeFrom="paragraph">
                  <wp:posOffset>-20965</wp:posOffset>
                </wp:positionV>
                <wp:extent cx="138600" cy="178200"/>
                <wp:effectExtent l="38100" t="38100" r="52070" b="508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3860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151.05pt;margin-top:-2.6pt;width:12.8pt;height:15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">
                <v:imagedata r:id="rId191" o:title=""/>
              </v:shape>
            </w:pict>
          </mc:Fallback>
        </mc:AlternateContent>
      </w:r>
      <w:r w:rsidRPr="00617D82">
        <w:t>Miranda v. Arizona, 1966</w:t>
      </w:r>
    </w:p>
    <w:p w:rsidR="00617D82" w:rsidRDefault="00617D82" w:rsidP="00617D82">
      <w:pPr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2927460</wp:posOffset>
                </wp:positionH>
                <wp:positionV relativeFrom="paragraph">
                  <wp:posOffset>-40760</wp:posOffset>
                </wp:positionV>
                <wp:extent cx="90000" cy="120960"/>
                <wp:effectExtent l="38100" t="38100" r="43815" b="5080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900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229.55pt;margin-top:-4.15pt;width:9pt;height:11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2895780</wp:posOffset>
                </wp:positionH>
                <wp:positionV relativeFrom="paragraph">
                  <wp:posOffset>-8720</wp:posOffset>
                </wp:positionV>
                <wp:extent cx="12960" cy="70200"/>
                <wp:effectExtent l="38100" t="38100" r="44450" b="4445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29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27.05pt;margin-top:-1.65pt;width:2.9pt;height:7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2774820</wp:posOffset>
                </wp:positionH>
                <wp:positionV relativeFrom="paragraph">
                  <wp:posOffset>-2600</wp:posOffset>
                </wp:positionV>
                <wp:extent cx="70200" cy="86400"/>
                <wp:effectExtent l="38100" t="38100" r="44450" b="4699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7020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217.55pt;margin-top:-1.15pt;width:7.45pt;height:8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2660700</wp:posOffset>
                </wp:positionH>
                <wp:positionV relativeFrom="paragraph">
                  <wp:posOffset>22240</wp:posOffset>
                </wp:positionV>
                <wp:extent cx="95400" cy="65160"/>
                <wp:effectExtent l="38100" t="38100" r="38100" b="4953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9540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208.55pt;margin-top:.8pt;width:9.4pt;height:7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2514540</wp:posOffset>
                </wp:positionH>
                <wp:positionV relativeFrom="paragraph">
                  <wp:posOffset>-41840</wp:posOffset>
                </wp:positionV>
                <wp:extent cx="160560" cy="179280"/>
                <wp:effectExtent l="19050" t="38100" r="11430" b="4953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6056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197.05pt;margin-top:-4.25pt;width:14.55pt;height:1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3511380</wp:posOffset>
                </wp:positionH>
                <wp:positionV relativeFrom="paragraph">
                  <wp:posOffset>148600</wp:posOffset>
                </wp:positionV>
                <wp:extent cx="146520" cy="109440"/>
                <wp:effectExtent l="38100" t="38100" r="44450" b="4318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465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275.55pt;margin-top:10.75pt;width:13.45pt;height:1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3435420</wp:posOffset>
                </wp:positionH>
                <wp:positionV relativeFrom="paragraph">
                  <wp:posOffset>181720</wp:posOffset>
                </wp:positionV>
                <wp:extent cx="25560" cy="114480"/>
                <wp:effectExtent l="38100" t="38100" r="50800" b="3810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55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269.55pt;margin-top:13.35pt;width:3.9pt;height:10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3320940</wp:posOffset>
                </wp:positionH>
                <wp:positionV relativeFrom="paragraph">
                  <wp:posOffset>175240</wp:posOffset>
                </wp:positionV>
                <wp:extent cx="102240" cy="32040"/>
                <wp:effectExtent l="38100" t="38100" r="50165" b="4445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0224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260.55pt;margin-top:12.85pt;width:9.9pt;height:4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3371700</wp:posOffset>
                </wp:positionH>
                <wp:positionV relativeFrom="paragraph">
                  <wp:posOffset>98920</wp:posOffset>
                </wp:positionV>
                <wp:extent cx="32400" cy="209880"/>
                <wp:effectExtent l="38100" t="38100" r="43815" b="3810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3240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264.55pt;margin-top:6.85pt;width:4.4pt;height:18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3200340</wp:posOffset>
                </wp:positionH>
                <wp:positionV relativeFrom="paragraph">
                  <wp:posOffset>238600</wp:posOffset>
                </wp:positionV>
                <wp:extent cx="19440" cy="89280"/>
                <wp:effectExtent l="38100" t="38100" r="38100" b="4445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94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251.05pt;margin-top:17.85pt;width:3.5pt;height:8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3162180</wp:posOffset>
                </wp:positionH>
                <wp:positionV relativeFrom="paragraph">
                  <wp:posOffset>238600</wp:posOffset>
                </wp:positionV>
                <wp:extent cx="45000" cy="76680"/>
                <wp:effectExtent l="38100" t="38100" r="50800" b="3810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450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248.05pt;margin-top:17.85pt;width:5.5pt;height:7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3111420</wp:posOffset>
                </wp:positionH>
                <wp:positionV relativeFrom="paragraph">
                  <wp:posOffset>124480</wp:posOffset>
                </wp:positionV>
                <wp:extent cx="7200" cy="197280"/>
                <wp:effectExtent l="38100" t="38100" r="50165" b="5080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720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244pt;margin-top:8.85pt;width:2.55pt;height:17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2945460</wp:posOffset>
                </wp:positionH>
                <wp:positionV relativeFrom="paragraph">
                  <wp:posOffset>181720</wp:posOffset>
                </wp:positionV>
                <wp:extent cx="134640" cy="177840"/>
                <wp:effectExtent l="38100" t="38100" r="17780" b="5080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3464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231pt;margin-top:13.35pt;width:12.45pt;height:15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2583660</wp:posOffset>
                </wp:positionH>
                <wp:positionV relativeFrom="paragraph">
                  <wp:posOffset>302320</wp:posOffset>
                </wp:positionV>
                <wp:extent cx="7560" cy="6480"/>
                <wp:effectExtent l="38100" t="38100" r="50165" b="5080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75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202.4pt;margin-top:22.85pt;width:2.7pt;height:2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">
                <v:imagedata r:id="rId219" o:title=""/>
              </v:shape>
            </w:pict>
          </mc:Fallback>
        </mc:AlternateContent>
      </w:r>
      <w:r w:rsidRPr="00617D82">
        <w:t>Brown v. Board of Education, 1954</w:t>
      </w:r>
    </w:p>
    <w:p w:rsidR="00617D82" w:rsidRPr="00617D82" w:rsidRDefault="00617D82" w:rsidP="00617D82">
      <w:pPr>
        <w:numPr>
          <w:ilvl w:val="0"/>
          <w:numId w:val="1"/>
        </w:numPr>
      </w:pP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4641780</wp:posOffset>
                </wp:positionH>
                <wp:positionV relativeFrom="paragraph">
                  <wp:posOffset>169040</wp:posOffset>
                </wp:positionV>
                <wp:extent cx="184680" cy="122400"/>
                <wp:effectExtent l="38100" t="38100" r="44450" b="4953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8468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364.55pt;margin-top:12.35pt;width:16.45pt;height:11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">
                <v:imagedata r:id="rId221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4495980</wp:posOffset>
                </wp:positionH>
                <wp:positionV relativeFrom="paragraph">
                  <wp:posOffset>219800</wp:posOffset>
                </wp:positionV>
                <wp:extent cx="120960" cy="108360"/>
                <wp:effectExtent l="38100" t="38100" r="31750" b="4445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209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353.05pt;margin-top:16.35pt;width:11.4pt;height:10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">
                <v:imagedata r:id="rId223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4451340</wp:posOffset>
                </wp:positionH>
                <wp:positionV relativeFrom="paragraph">
                  <wp:posOffset>130880</wp:posOffset>
                </wp:positionV>
                <wp:extent cx="25920" cy="228960"/>
                <wp:effectExtent l="38100" t="38100" r="50800" b="3810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2592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349.55pt;margin-top:9.35pt;width:4pt;height:19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">
                <v:imagedata r:id="rId225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4210140</wp:posOffset>
                </wp:positionH>
                <wp:positionV relativeFrom="paragraph">
                  <wp:posOffset>124400</wp:posOffset>
                </wp:positionV>
                <wp:extent cx="178200" cy="32040"/>
                <wp:effectExtent l="38100" t="38100" r="50800" b="4445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782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330.55pt;margin-top:8.85pt;width:15.95pt;height:4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">
                <v:imagedata r:id="rId227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4318140</wp:posOffset>
                </wp:positionH>
                <wp:positionV relativeFrom="paragraph">
                  <wp:posOffset>175160</wp:posOffset>
                </wp:positionV>
                <wp:extent cx="44640" cy="209880"/>
                <wp:effectExtent l="38100" t="38100" r="50800" b="3810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4464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339.05pt;margin-top:12.85pt;width:5.4pt;height:18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">
                <v:imagedata r:id="rId229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3448020</wp:posOffset>
                </wp:positionH>
                <wp:positionV relativeFrom="paragraph">
                  <wp:posOffset>289280</wp:posOffset>
                </wp:positionV>
                <wp:extent cx="228960" cy="64080"/>
                <wp:effectExtent l="38100" t="38100" r="38100" b="5080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289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270.55pt;margin-top:21.85pt;width:19.95pt;height: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">
                <v:imagedata r:id="rId231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3264060</wp:posOffset>
                </wp:positionH>
                <wp:positionV relativeFrom="paragraph">
                  <wp:posOffset>-97720</wp:posOffset>
                </wp:positionV>
                <wp:extent cx="70200" cy="235080"/>
                <wp:effectExtent l="38100" t="38100" r="44450" b="5080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7020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256.05pt;margin-top:-8.65pt;width:7.45pt;height:20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">
                <v:imagedata r:id="rId233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2882820</wp:posOffset>
                </wp:positionH>
                <wp:positionV relativeFrom="paragraph">
                  <wp:posOffset>67160</wp:posOffset>
                </wp:positionV>
                <wp:extent cx="6840" cy="89280"/>
                <wp:effectExtent l="38100" t="38100" r="50800" b="444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68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226pt;margin-top:4.35pt;width:2.55pt;height:8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">
                <v:imagedata r:id="rId235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2641260</wp:posOffset>
                </wp:positionH>
                <wp:positionV relativeFrom="paragraph">
                  <wp:posOffset>16400</wp:posOffset>
                </wp:positionV>
                <wp:extent cx="146880" cy="84600"/>
                <wp:effectExtent l="38100" t="38100" r="43815" b="4889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4688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207pt;margin-top:.35pt;width:13.45pt;height:8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">
                <v:imagedata r:id="rId237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2616060</wp:posOffset>
                </wp:positionH>
                <wp:positionV relativeFrom="paragraph">
                  <wp:posOffset>35480</wp:posOffset>
                </wp:positionV>
                <wp:extent cx="13320" cy="95760"/>
                <wp:effectExtent l="38100" t="38100" r="44450" b="3810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33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205pt;margin-top:1.85pt;width:3.1pt;height:9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">
                <v:imagedata r:id="rId239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2495460</wp:posOffset>
                </wp:positionH>
                <wp:positionV relativeFrom="paragraph">
                  <wp:posOffset>48080</wp:posOffset>
                </wp:positionV>
                <wp:extent cx="76680" cy="45000"/>
                <wp:effectExtent l="38100" t="38100" r="38100" b="5080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7668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195.55pt;margin-top:2.85pt;width:7.95pt;height:5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">
                <v:imagedata r:id="rId241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2514540</wp:posOffset>
                </wp:positionH>
                <wp:positionV relativeFrom="paragraph">
                  <wp:posOffset>-40480</wp:posOffset>
                </wp:positionV>
                <wp:extent cx="32040" cy="146160"/>
                <wp:effectExtent l="38100" t="38100" r="44450" b="4445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3204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197.05pt;margin-top:-4.15pt;width:4.4pt;height:13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">
                <v:imagedata r:id="rId243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2425260</wp:posOffset>
                </wp:positionH>
                <wp:positionV relativeFrom="paragraph">
                  <wp:posOffset>67160</wp:posOffset>
                </wp:positionV>
                <wp:extent cx="96120" cy="89280"/>
                <wp:effectExtent l="38100" t="38100" r="56515" b="4445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961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190pt;margin-top:4.35pt;width:9.45pt;height:8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">
                <v:imagedata r:id="rId245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2326620</wp:posOffset>
                </wp:positionH>
                <wp:positionV relativeFrom="paragraph">
                  <wp:posOffset>-15280</wp:posOffset>
                </wp:positionV>
                <wp:extent cx="144000" cy="171720"/>
                <wp:effectExtent l="38100" t="38100" r="46990" b="3810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4400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182.25pt;margin-top:-2.15pt;width:13.25pt;height:15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">
                <v:imagedata r:id="rId247" o:title="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2165340</wp:posOffset>
                </wp:positionH>
                <wp:positionV relativeFrom="paragraph">
                  <wp:posOffset>48080</wp:posOffset>
                </wp:positionV>
                <wp:extent cx="95760" cy="51480"/>
                <wp:effectExtent l="38100" t="38100" r="38100" b="4381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9576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169.55pt;margin-top:2.85pt;width:9.45pt;height:5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">
                <v:imagedata r:id="rId249" o:title=""/>
              </v:shape>
            </w:pict>
          </mc:Fallback>
        </mc:AlternateContent>
      </w:r>
      <w:r w:rsidRPr="00617D82">
        <w:rPr>
          <w:b/>
          <w:bCs/>
          <w:i/>
          <w:iCs/>
        </w:rPr>
        <w:t>United States v. Nixon</w:t>
      </w:r>
      <w:r w:rsidRPr="00617D82">
        <w:rPr>
          <w:b/>
          <w:bCs/>
        </w:rPr>
        <w:t xml:space="preserve">, 1974 </w:t>
      </w:r>
    </w:p>
    <w:p w:rsidR="00617D82" w:rsidRPr="00617D82" w:rsidRDefault="00617D82" w:rsidP="00617D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4354500</wp:posOffset>
                </wp:positionH>
                <wp:positionV relativeFrom="paragraph">
                  <wp:posOffset>-72875</wp:posOffset>
                </wp:positionV>
                <wp:extent cx="53640" cy="228960"/>
                <wp:effectExtent l="38100" t="38100" r="41910" b="3810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5364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341.9pt;margin-top:-6.7pt;width:6.1pt;height:19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">
                <v:imagedata r:id="rId2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3949860</wp:posOffset>
                </wp:positionH>
                <wp:positionV relativeFrom="paragraph">
                  <wp:posOffset>17845</wp:posOffset>
                </wp:positionV>
                <wp:extent cx="70200" cy="245880"/>
                <wp:effectExtent l="38100" t="38100" r="44450" b="4000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7020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310.05pt;margin-top:.45pt;width:7.45pt;height:2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">
                <v:imagedata r:id="rId2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3846540</wp:posOffset>
                </wp:positionH>
                <wp:positionV relativeFrom="paragraph">
                  <wp:posOffset>53845</wp:posOffset>
                </wp:positionV>
                <wp:extent cx="128880" cy="70200"/>
                <wp:effectExtent l="19050" t="38100" r="43180" b="4445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2888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301.95pt;margin-top:3.3pt;width:12.1pt;height:7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">
                <v:imagedata r:id="rId2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3791100</wp:posOffset>
                </wp:positionH>
                <wp:positionV relativeFrom="paragraph">
                  <wp:posOffset>22165</wp:posOffset>
                </wp:positionV>
                <wp:extent cx="140040" cy="25920"/>
                <wp:effectExtent l="38100" t="38100" r="50800" b="5080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4004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297.55pt;margin-top:.8pt;width:12.95pt;height: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">
                <v:imagedata r:id="rId2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3670140</wp:posOffset>
                </wp:positionH>
                <wp:positionV relativeFrom="paragraph">
                  <wp:posOffset>27205</wp:posOffset>
                </wp:positionV>
                <wp:extent cx="153000" cy="84240"/>
                <wp:effectExtent l="19050" t="38100" r="38100" b="4953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5300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288.05pt;margin-top:1.2pt;width:14pt;height:8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">
                <v:imagedata r:id="rId2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3498780</wp:posOffset>
                </wp:positionH>
                <wp:positionV relativeFrom="paragraph">
                  <wp:posOffset>-15995</wp:posOffset>
                </wp:positionV>
                <wp:extent cx="216360" cy="190800"/>
                <wp:effectExtent l="38100" t="38100" r="12700" b="3810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21636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274.55pt;margin-top:-2.2pt;width:18.95pt;height:16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">
                <v:imagedata r:id="rId261" o:title=""/>
              </v:shape>
            </w:pict>
          </mc:Fallback>
        </mc:AlternateContent>
      </w:r>
      <w:r w:rsidRPr="00617D82">
        <w:t xml:space="preserve">Citizens United v. Federal Election Commission, 2010 </w:t>
      </w:r>
    </w:p>
    <w:p w:rsidR="00617D82" w:rsidRDefault="00617D82" w:rsidP="00617D82">
      <w:pPr>
        <w:ind w:left="720"/>
      </w:pPr>
      <w:r>
        <w:t>Title Slide</w:t>
      </w:r>
    </w:p>
    <w:p w:rsidR="00617D82" w:rsidRDefault="00617D82" w:rsidP="00617D82">
      <w:pPr>
        <w:ind w:left="720"/>
      </w:pPr>
      <w:r>
        <w:t>Background of case</w:t>
      </w:r>
    </w:p>
    <w:p w:rsidR="00617D82" w:rsidRDefault="00617D82" w:rsidP="00617D82">
      <w:pPr>
        <w:ind w:left="720"/>
      </w:pPr>
      <w:r>
        <w:t>•</w:t>
      </w:r>
      <w:r>
        <w:tab/>
        <w:t>Who was involved?</w:t>
      </w:r>
    </w:p>
    <w:p w:rsidR="00617D82" w:rsidRDefault="00617D82" w:rsidP="00617D82">
      <w:pPr>
        <w:ind w:left="720"/>
      </w:pPr>
      <w:r>
        <w:t>•</w:t>
      </w:r>
      <w:r>
        <w:tab/>
        <w:t>What happened that caused it to go to Supreme Court?</w:t>
      </w:r>
    </w:p>
    <w:p w:rsidR="00617D82" w:rsidRDefault="00617D82" w:rsidP="00617D82">
      <w:pPr>
        <w:ind w:left="720"/>
      </w:pPr>
      <w:r>
        <w:t>•</w:t>
      </w:r>
      <w:r>
        <w:tab/>
        <w:t>When did this happen?</w:t>
      </w:r>
    </w:p>
    <w:p w:rsidR="00617D82" w:rsidRDefault="00617D82" w:rsidP="00617D82">
      <w:pPr>
        <w:ind w:left="720"/>
      </w:pPr>
      <w:r>
        <w:t>•</w:t>
      </w:r>
      <w:r>
        <w:tab/>
        <w:t>Where did this occur?</w:t>
      </w:r>
    </w:p>
    <w:p w:rsidR="00617D82" w:rsidRDefault="00617D82" w:rsidP="00617D82">
      <w:pPr>
        <w:ind w:left="720"/>
      </w:pPr>
      <w:r>
        <w:t xml:space="preserve"> </w:t>
      </w:r>
    </w:p>
    <w:p w:rsidR="00617D82" w:rsidRDefault="00617D82" w:rsidP="00617D82">
      <w:pPr>
        <w:ind w:left="720"/>
      </w:pPr>
      <w:r>
        <w:t>What issue was at stake?</w:t>
      </w:r>
    </w:p>
    <w:p w:rsidR="00617D82" w:rsidRDefault="00617D82" w:rsidP="00617D82">
      <w:pPr>
        <w:ind w:left="720"/>
      </w:pPr>
      <w:r>
        <w:t>•</w:t>
      </w:r>
      <w:r>
        <w:tab/>
        <w:t>List the amendment was at concern</w:t>
      </w:r>
    </w:p>
    <w:p w:rsidR="00617D82" w:rsidRDefault="00617D82" w:rsidP="00617D82">
      <w:pPr>
        <w:ind w:left="720"/>
      </w:pPr>
      <w:r>
        <w:t>What was the ruling?</w:t>
      </w:r>
    </w:p>
    <w:p w:rsidR="00617D82" w:rsidRDefault="00617D82" w:rsidP="00617D82">
      <w:pPr>
        <w:ind w:left="720"/>
      </w:pPr>
      <w:r>
        <w:t>How does this impact you in school?</w:t>
      </w:r>
    </w:p>
    <w:p w:rsidR="00617D82" w:rsidRPr="00617D82" w:rsidRDefault="00617D82" w:rsidP="00617D82">
      <w:pPr>
        <w:ind w:left="720"/>
      </w:pPr>
      <w:r>
        <w:t>Make sure to include pictures if possible</w:t>
      </w:r>
    </w:p>
    <w:p w:rsidR="00617D82" w:rsidRPr="00617D82" w:rsidRDefault="00617D82" w:rsidP="00617D82">
      <w:pPr>
        <w:rPr>
          <w:b/>
          <w:u w:val="single"/>
        </w:rPr>
      </w:pPr>
    </w:p>
    <w:p w:rsidR="00257EC4" w:rsidRDefault="00257EC4"/>
    <w:sectPr w:rsidR="00257EC4">
      <w:headerReference w:type="default" r:id="rId2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82" w:rsidRDefault="00617D82" w:rsidP="00617D82">
      <w:pPr>
        <w:spacing w:after="0" w:line="240" w:lineRule="auto"/>
      </w:pPr>
      <w:r>
        <w:separator/>
      </w:r>
    </w:p>
  </w:endnote>
  <w:endnote w:type="continuationSeparator" w:id="0">
    <w:p w:rsidR="00617D82" w:rsidRDefault="00617D82" w:rsidP="0061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82" w:rsidRDefault="00617D82" w:rsidP="00617D82">
      <w:pPr>
        <w:spacing w:after="0" w:line="240" w:lineRule="auto"/>
      </w:pPr>
      <w:r>
        <w:separator/>
      </w:r>
    </w:p>
  </w:footnote>
  <w:footnote w:type="continuationSeparator" w:id="0">
    <w:p w:rsidR="00617D82" w:rsidRDefault="00617D82" w:rsidP="0061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82" w:rsidRDefault="00617D82">
    <w:pPr>
      <w:pStyle w:val="Header"/>
    </w:pPr>
    <w:r>
      <w:t>Supreme Court Research project round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2946"/>
    <w:multiLevelType w:val="hybridMultilevel"/>
    <w:tmpl w:val="2598B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82"/>
    <w:rsid w:val="00257EC4"/>
    <w:rsid w:val="006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82"/>
  </w:style>
  <w:style w:type="paragraph" w:styleId="Footer">
    <w:name w:val="footer"/>
    <w:basedOn w:val="Normal"/>
    <w:link w:val="FooterChar"/>
    <w:uiPriority w:val="99"/>
    <w:unhideWhenUsed/>
    <w:rsid w:val="0061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82"/>
  </w:style>
  <w:style w:type="paragraph" w:styleId="Footer">
    <w:name w:val="footer"/>
    <w:basedOn w:val="Normal"/>
    <w:link w:val="FooterChar"/>
    <w:uiPriority w:val="99"/>
    <w:unhideWhenUsed/>
    <w:rsid w:val="0061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image" Target="media/image7.emf"/><Relationship Id="rId42" Type="http://schemas.openxmlformats.org/officeDocument/2006/relationships/customXml" Target="ink/ink18.xml"/><Relationship Id="rId63" Type="http://schemas.openxmlformats.org/officeDocument/2006/relationships/image" Target="media/image28.emf"/><Relationship Id="rId84" Type="http://schemas.openxmlformats.org/officeDocument/2006/relationships/customXml" Target="ink/ink39.xml"/><Relationship Id="rId138" Type="http://schemas.openxmlformats.org/officeDocument/2006/relationships/image" Target="media/image65.emf"/><Relationship Id="rId159" Type="http://schemas.openxmlformats.org/officeDocument/2006/relationships/customXml" Target="ink/ink77.xml"/><Relationship Id="rId170" Type="http://schemas.openxmlformats.org/officeDocument/2006/relationships/customXml" Target="ink/ink83.xml"/><Relationship Id="rId191" Type="http://schemas.openxmlformats.org/officeDocument/2006/relationships/image" Target="media/image91.emf"/><Relationship Id="rId205" Type="http://schemas.openxmlformats.org/officeDocument/2006/relationships/image" Target="media/image98.emf"/><Relationship Id="rId226" Type="http://schemas.openxmlformats.org/officeDocument/2006/relationships/customXml" Target="ink/ink111.xml"/><Relationship Id="rId247" Type="http://schemas.openxmlformats.org/officeDocument/2006/relationships/image" Target="media/image119.emf"/><Relationship Id="rId107" Type="http://schemas.openxmlformats.org/officeDocument/2006/relationships/image" Target="media/image50.emf"/><Relationship Id="rId11" Type="http://schemas.openxmlformats.org/officeDocument/2006/relationships/image" Target="media/image2.emf"/><Relationship Id="rId32" Type="http://schemas.openxmlformats.org/officeDocument/2006/relationships/customXml" Target="ink/ink13.xml"/><Relationship Id="rId53" Type="http://schemas.openxmlformats.org/officeDocument/2006/relationships/image" Target="media/image23.emf"/><Relationship Id="rId74" Type="http://schemas.openxmlformats.org/officeDocument/2006/relationships/customXml" Target="ink/ink34.xml"/><Relationship Id="rId128" Type="http://schemas.openxmlformats.org/officeDocument/2006/relationships/image" Target="media/image60.emf"/><Relationship Id="rId149" Type="http://schemas.openxmlformats.org/officeDocument/2006/relationships/customXml" Target="ink/ink72.xml"/><Relationship Id="rId5" Type="http://schemas.openxmlformats.org/officeDocument/2006/relationships/webSettings" Target="webSettings.xml"/><Relationship Id="rId95" Type="http://schemas.openxmlformats.org/officeDocument/2006/relationships/image" Target="media/image44.emf"/><Relationship Id="rId160" Type="http://schemas.openxmlformats.org/officeDocument/2006/relationships/image" Target="media/image76.emf"/><Relationship Id="rId181" Type="http://schemas.openxmlformats.org/officeDocument/2006/relationships/image" Target="media/image86.emf"/><Relationship Id="rId216" Type="http://schemas.openxmlformats.org/officeDocument/2006/relationships/customXml" Target="ink/ink106.xml"/><Relationship Id="rId237" Type="http://schemas.openxmlformats.org/officeDocument/2006/relationships/image" Target="media/image114.emf"/><Relationship Id="rId258" Type="http://schemas.openxmlformats.org/officeDocument/2006/relationships/customXml" Target="ink/ink127.xml"/><Relationship Id="rId22" Type="http://schemas.openxmlformats.org/officeDocument/2006/relationships/customXml" Target="ink/ink8.xml"/><Relationship Id="rId43" Type="http://schemas.openxmlformats.org/officeDocument/2006/relationships/image" Target="media/image18.emf"/><Relationship Id="rId64" Type="http://schemas.openxmlformats.org/officeDocument/2006/relationships/customXml" Target="ink/ink29.xml"/><Relationship Id="rId118" Type="http://schemas.openxmlformats.org/officeDocument/2006/relationships/image" Target="media/image55.emf"/><Relationship Id="rId139" Type="http://schemas.openxmlformats.org/officeDocument/2006/relationships/customXml" Target="ink/ink67.xml"/><Relationship Id="rId85" Type="http://schemas.openxmlformats.org/officeDocument/2006/relationships/image" Target="media/image39.emf"/><Relationship Id="rId150" Type="http://schemas.openxmlformats.org/officeDocument/2006/relationships/image" Target="media/image71.emf"/><Relationship Id="rId171" Type="http://schemas.openxmlformats.org/officeDocument/2006/relationships/image" Target="media/image81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109.emf"/><Relationship Id="rId248" Type="http://schemas.openxmlformats.org/officeDocument/2006/relationships/customXml" Target="ink/ink122.xml"/><Relationship Id="rId12" Type="http://schemas.openxmlformats.org/officeDocument/2006/relationships/customXml" Target="ink/ink3.xml"/><Relationship Id="rId33" Type="http://schemas.openxmlformats.org/officeDocument/2006/relationships/image" Target="media/image13.emf"/><Relationship Id="rId108" Type="http://schemas.openxmlformats.org/officeDocument/2006/relationships/customXml" Target="ink/ink51.xml"/><Relationship Id="rId129" Type="http://schemas.openxmlformats.org/officeDocument/2006/relationships/customXml" Target="ink/ink62.xml"/><Relationship Id="rId54" Type="http://schemas.openxmlformats.org/officeDocument/2006/relationships/customXml" Target="ink/ink24.xml"/><Relationship Id="rId75" Type="http://schemas.openxmlformats.org/officeDocument/2006/relationships/image" Target="media/image34.emf"/><Relationship Id="rId96" Type="http://schemas.openxmlformats.org/officeDocument/2006/relationships/customXml" Target="ink/ink45.xml"/><Relationship Id="rId140" Type="http://schemas.openxmlformats.org/officeDocument/2006/relationships/image" Target="media/image66.emf"/><Relationship Id="rId161" Type="http://schemas.openxmlformats.org/officeDocument/2006/relationships/customXml" Target="ink/ink78.xml"/><Relationship Id="rId182" Type="http://schemas.openxmlformats.org/officeDocument/2006/relationships/customXml" Target="ink/ink89.xml"/><Relationship Id="rId217" Type="http://schemas.openxmlformats.org/officeDocument/2006/relationships/image" Target="media/image10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customXml" Target="ink/ink104.xml"/><Relationship Id="rId233" Type="http://schemas.openxmlformats.org/officeDocument/2006/relationships/image" Target="media/image112.emf"/><Relationship Id="rId238" Type="http://schemas.openxmlformats.org/officeDocument/2006/relationships/customXml" Target="ink/ink117.xml"/><Relationship Id="rId254" Type="http://schemas.openxmlformats.org/officeDocument/2006/relationships/customXml" Target="ink/ink125.xml"/><Relationship Id="rId259" Type="http://schemas.openxmlformats.org/officeDocument/2006/relationships/image" Target="media/image125.emf"/><Relationship Id="rId23" Type="http://schemas.openxmlformats.org/officeDocument/2006/relationships/image" Target="media/image8.emf"/><Relationship Id="rId28" Type="http://schemas.openxmlformats.org/officeDocument/2006/relationships/customXml" Target="ink/ink11.xml"/><Relationship Id="rId49" Type="http://schemas.openxmlformats.org/officeDocument/2006/relationships/image" Target="media/image21.emf"/><Relationship Id="rId114" Type="http://schemas.openxmlformats.org/officeDocument/2006/relationships/customXml" Target="ink/ink54.xml"/><Relationship Id="rId119" Type="http://schemas.openxmlformats.org/officeDocument/2006/relationships/customXml" Target="ink/ink57.xml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29.emf"/><Relationship Id="rId81" Type="http://schemas.openxmlformats.org/officeDocument/2006/relationships/image" Target="media/image37.emf"/><Relationship Id="rId86" Type="http://schemas.openxmlformats.org/officeDocument/2006/relationships/customXml" Target="ink/ink40.xml"/><Relationship Id="rId130" Type="http://schemas.openxmlformats.org/officeDocument/2006/relationships/image" Target="media/image61.emf"/><Relationship Id="rId135" Type="http://schemas.openxmlformats.org/officeDocument/2006/relationships/customXml" Target="ink/ink65.xml"/><Relationship Id="rId151" Type="http://schemas.openxmlformats.org/officeDocument/2006/relationships/customXml" Target="ink/ink73.xml"/><Relationship Id="rId156" Type="http://schemas.openxmlformats.org/officeDocument/2006/relationships/image" Target="media/image74.emf"/><Relationship Id="rId177" Type="http://schemas.openxmlformats.org/officeDocument/2006/relationships/image" Target="media/image84.emf"/><Relationship Id="rId198" Type="http://schemas.openxmlformats.org/officeDocument/2006/relationships/customXml" Target="ink/ink97.xml"/><Relationship Id="rId172" Type="http://schemas.openxmlformats.org/officeDocument/2006/relationships/customXml" Target="ink/ink84.xml"/><Relationship Id="rId193" Type="http://schemas.openxmlformats.org/officeDocument/2006/relationships/image" Target="media/image92.emf"/><Relationship Id="rId202" Type="http://schemas.openxmlformats.org/officeDocument/2006/relationships/customXml" Target="ink/ink99.xml"/><Relationship Id="rId207" Type="http://schemas.openxmlformats.org/officeDocument/2006/relationships/image" Target="media/image99.emf"/><Relationship Id="rId223" Type="http://schemas.openxmlformats.org/officeDocument/2006/relationships/image" Target="media/image107.emf"/><Relationship Id="rId228" Type="http://schemas.openxmlformats.org/officeDocument/2006/relationships/customXml" Target="ink/ink112.xml"/><Relationship Id="rId244" Type="http://schemas.openxmlformats.org/officeDocument/2006/relationships/customXml" Target="ink/ink120.xml"/><Relationship Id="rId249" Type="http://schemas.openxmlformats.org/officeDocument/2006/relationships/image" Target="media/image120.emf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39" Type="http://schemas.openxmlformats.org/officeDocument/2006/relationships/image" Target="media/image16.emf"/><Relationship Id="rId109" Type="http://schemas.openxmlformats.org/officeDocument/2006/relationships/image" Target="media/image51.emf"/><Relationship Id="rId260" Type="http://schemas.openxmlformats.org/officeDocument/2006/relationships/customXml" Target="ink/ink128.xml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emf"/><Relationship Id="rId76" Type="http://schemas.openxmlformats.org/officeDocument/2006/relationships/customXml" Target="ink/ink35.xml"/><Relationship Id="rId97" Type="http://schemas.openxmlformats.org/officeDocument/2006/relationships/image" Target="media/image45.emf"/><Relationship Id="rId104" Type="http://schemas.openxmlformats.org/officeDocument/2006/relationships/customXml" Target="ink/ink49.xml"/><Relationship Id="rId120" Type="http://schemas.openxmlformats.org/officeDocument/2006/relationships/image" Target="media/image56.emf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image" Target="media/image69.emf"/><Relationship Id="rId167" Type="http://schemas.openxmlformats.org/officeDocument/2006/relationships/customXml" Target="ink/ink81.xml"/><Relationship Id="rId188" Type="http://schemas.openxmlformats.org/officeDocument/2006/relationships/customXml" Target="ink/ink92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92" Type="http://schemas.openxmlformats.org/officeDocument/2006/relationships/customXml" Target="ink/ink43.xml"/><Relationship Id="rId162" Type="http://schemas.openxmlformats.org/officeDocument/2006/relationships/image" Target="media/image77.emf"/><Relationship Id="rId183" Type="http://schemas.openxmlformats.org/officeDocument/2006/relationships/image" Target="media/image87.emf"/><Relationship Id="rId213" Type="http://schemas.openxmlformats.org/officeDocument/2006/relationships/image" Target="media/image102.emf"/><Relationship Id="rId218" Type="http://schemas.openxmlformats.org/officeDocument/2006/relationships/customXml" Target="ink/ink107.xml"/><Relationship Id="rId234" Type="http://schemas.openxmlformats.org/officeDocument/2006/relationships/customXml" Target="ink/ink115.xml"/><Relationship Id="rId239" Type="http://schemas.openxmlformats.org/officeDocument/2006/relationships/image" Target="media/image115.emf"/><Relationship Id="rId2" Type="http://schemas.openxmlformats.org/officeDocument/2006/relationships/styles" Target="styles.xml"/><Relationship Id="rId29" Type="http://schemas.openxmlformats.org/officeDocument/2006/relationships/image" Target="media/image11.emf"/><Relationship Id="rId250" Type="http://schemas.openxmlformats.org/officeDocument/2006/relationships/customXml" Target="ink/ink123.xml"/><Relationship Id="rId255" Type="http://schemas.openxmlformats.org/officeDocument/2006/relationships/image" Target="media/image123.emf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emf"/><Relationship Id="rId66" Type="http://schemas.openxmlformats.org/officeDocument/2006/relationships/customXml" Target="ink/ink30.xml"/><Relationship Id="rId87" Type="http://schemas.openxmlformats.org/officeDocument/2006/relationships/image" Target="media/image40.emf"/><Relationship Id="rId110" Type="http://schemas.openxmlformats.org/officeDocument/2006/relationships/customXml" Target="ink/ink52.xml"/><Relationship Id="rId115" Type="http://schemas.openxmlformats.org/officeDocument/2006/relationships/image" Target="media/image54.emf"/><Relationship Id="rId131" Type="http://schemas.openxmlformats.org/officeDocument/2006/relationships/customXml" Target="ink/ink63.xml"/><Relationship Id="rId136" Type="http://schemas.openxmlformats.org/officeDocument/2006/relationships/image" Target="media/image64.emf"/><Relationship Id="rId157" Type="http://schemas.openxmlformats.org/officeDocument/2006/relationships/customXml" Target="ink/ink76.xml"/><Relationship Id="rId178" Type="http://schemas.openxmlformats.org/officeDocument/2006/relationships/customXml" Target="ink/ink87.xml"/><Relationship Id="rId61" Type="http://schemas.openxmlformats.org/officeDocument/2006/relationships/image" Target="media/image27.emf"/><Relationship Id="rId82" Type="http://schemas.openxmlformats.org/officeDocument/2006/relationships/customXml" Target="ink/ink38.xml"/><Relationship Id="rId152" Type="http://schemas.openxmlformats.org/officeDocument/2006/relationships/image" Target="media/image72.emf"/><Relationship Id="rId173" Type="http://schemas.openxmlformats.org/officeDocument/2006/relationships/image" Target="media/image82.emf"/><Relationship Id="rId194" Type="http://schemas.openxmlformats.org/officeDocument/2006/relationships/customXml" Target="ink/ink95.xml"/><Relationship Id="rId199" Type="http://schemas.openxmlformats.org/officeDocument/2006/relationships/image" Target="media/image95.emf"/><Relationship Id="rId203" Type="http://schemas.openxmlformats.org/officeDocument/2006/relationships/image" Target="media/image97.emf"/><Relationship Id="rId208" Type="http://schemas.openxmlformats.org/officeDocument/2006/relationships/customXml" Target="ink/ink102.xml"/><Relationship Id="rId229" Type="http://schemas.openxmlformats.org/officeDocument/2006/relationships/image" Target="media/image110.emf"/><Relationship Id="rId19" Type="http://schemas.openxmlformats.org/officeDocument/2006/relationships/image" Target="media/image6.emf"/><Relationship Id="rId224" Type="http://schemas.openxmlformats.org/officeDocument/2006/relationships/customXml" Target="ink/ink110.xml"/><Relationship Id="rId240" Type="http://schemas.openxmlformats.org/officeDocument/2006/relationships/customXml" Target="ink/ink118.xml"/><Relationship Id="rId245" Type="http://schemas.openxmlformats.org/officeDocument/2006/relationships/image" Target="media/image118.emf"/><Relationship Id="rId261" Type="http://schemas.openxmlformats.org/officeDocument/2006/relationships/image" Target="media/image126.emf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emf"/><Relationship Id="rId56" Type="http://schemas.openxmlformats.org/officeDocument/2006/relationships/customXml" Target="ink/ink25.xml"/><Relationship Id="rId77" Type="http://schemas.openxmlformats.org/officeDocument/2006/relationships/image" Target="media/image35.emf"/><Relationship Id="rId100" Type="http://schemas.openxmlformats.org/officeDocument/2006/relationships/customXml" Target="ink/ink47.xml"/><Relationship Id="rId105" Type="http://schemas.openxmlformats.org/officeDocument/2006/relationships/image" Target="media/image49.emf"/><Relationship Id="rId126" Type="http://schemas.openxmlformats.org/officeDocument/2006/relationships/image" Target="media/image59.emf"/><Relationship Id="rId147" Type="http://schemas.openxmlformats.org/officeDocument/2006/relationships/customXml" Target="ink/ink71.xml"/><Relationship Id="rId168" Type="http://schemas.openxmlformats.org/officeDocument/2006/relationships/customXml" Target="ink/ink82.xml"/><Relationship Id="rId8" Type="http://schemas.openxmlformats.org/officeDocument/2006/relationships/customXml" Target="ink/ink1.xml"/><Relationship Id="rId51" Type="http://schemas.openxmlformats.org/officeDocument/2006/relationships/image" Target="media/image22.emf"/><Relationship Id="rId72" Type="http://schemas.openxmlformats.org/officeDocument/2006/relationships/customXml" Target="ink/ink33.xml"/><Relationship Id="rId93" Type="http://schemas.openxmlformats.org/officeDocument/2006/relationships/image" Target="media/image43.emf"/><Relationship Id="rId98" Type="http://schemas.openxmlformats.org/officeDocument/2006/relationships/customXml" Target="ink/ink46.xml"/><Relationship Id="rId121" Type="http://schemas.openxmlformats.org/officeDocument/2006/relationships/customXml" Target="ink/ink58.xml"/><Relationship Id="rId142" Type="http://schemas.openxmlformats.org/officeDocument/2006/relationships/image" Target="media/image67.emf"/><Relationship Id="rId163" Type="http://schemas.openxmlformats.org/officeDocument/2006/relationships/customXml" Target="ink/ink79.xml"/><Relationship Id="rId184" Type="http://schemas.openxmlformats.org/officeDocument/2006/relationships/customXml" Target="ink/ink90.xml"/><Relationship Id="rId189" Type="http://schemas.openxmlformats.org/officeDocument/2006/relationships/image" Target="media/image90.emf"/><Relationship Id="rId219" Type="http://schemas.openxmlformats.org/officeDocument/2006/relationships/image" Target="media/image105.emf"/><Relationship Id="rId3" Type="http://schemas.microsoft.com/office/2007/relationships/stylesWithEffects" Target="stylesWithEffects.xml"/><Relationship Id="rId214" Type="http://schemas.openxmlformats.org/officeDocument/2006/relationships/customXml" Target="ink/ink105.xml"/><Relationship Id="rId230" Type="http://schemas.openxmlformats.org/officeDocument/2006/relationships/customXml" Target="ink/ink113.xml"/><Relationship Id="rId235" Type="http://schemas.openxmlformats.org/officeDocument/2006/relationships/image" Target="media/image113.emf"/><Relationship Id="rId251" Type="http://schemas.openxmlformats.org/officeDocument/2006/relationships/image" Target="media/image121.emf"/><Relationship Id="rId256" Type="http://schemas.openxmlformats.org/officeDocument/2006/relationships/customXml" Target="ink/ink126.xml"/><Relationship Id="rId25" Type="http://schemas.openxmlformats.org/officeDocument/2006/relationships/image" Target="media/image9.emf"/><Relationship Id="rId46" Type="http://schemas.openxmlformats.org/officeDocument/2006/relationships/customXml" Target="ink/ink20.xml"/><Relationship Id="rId67" Type="http://schemas.openxmlformats.org/officeDocument/2006/relationships/image" Target="media/image30.emf"/><Relationship Id="rId116" Type="http://schemas.openxmlformats.org/officeDocument/2006/relationships/customXml" Target="ink/ink55.xml"/><Relationship Id="rId137" Type="http://schemas.openxmlformats.org/officeDocument/2006/relationships/customXml" Target="ink/ink66.xml"/><Relationship Id="rId158" Type="http://schemas.openxmlformats.org/officeDocument/2006/relationships/image" Target="media/image75.emf"/><Relationship Id="rId20" Type="http://schemas.openxmlformats.org/officeDocument/2006/relationships/customXml" Target="ink/ink7.xml"/><Relationship Id="rId41" Type="http://schemas.openxmlformats.org/officeDocument/2006/relationships/image" Target="media/image17.emf"/><Relationship Id="rId62" Type="http://schemas.openxmlformats.org/officeDocument/2006/relationships/customXml" Target="ink/ink28.xml"/><Relationship Id="rId83" Type="http://schemas.openxmlformats.org/officeDocument/2006/relationships/image" Target="media/image38.emf"/><Relationship Id="rId88" Type="http://schemas.openxmlformats.org/officeDocument/2006/relationships/customXml" Target="ink/ink41.xml"/><Relationship Id="rId111" Type="http://schemas.openxmlformats.org/officeDocument/2006/relationships/image" Target="media/image52.emf"/><Relationship Id="rId132" Type="http://schemas.openxmlformats.org/officeDocument/2006/relationships/image" Target="media/image62.emf"/><Relationship Id="rId153" Type="http://schemas.openxmlformats.org/officeDocument/2006/relationships/customXml" Target="ink/ink74.xml"/><Relationship Id="rId174" Type="http://schemas.openxmlformats.org/officeDocument/2006/relationships/customXml" Target="ink/ink85.xml"/><Relationship Id="rId179" Type="http://schemas.openxmlformats.org/officeDocument/2006/relationships/image" Target="media/image85.emf"/><Relationship Id="rId195" Type="http://schemas.openxmlformats.org/officeDocument/2006/relationships/image" Target="media/image93.emf"/><Relationship Id="rId209" Type="http://schemas.openxmlformats.org/officeDocument/2006/relationships/image" Target="media/image100.emf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108.emf"/><Relationship Id="rId241" Type="http://schemas.openxmlformats.org/officeDocument/2006/relationships/image" Target="media/image116.emf"/><Relationship Id="rId246" Type="http://schemas.openxmlformats.org/officeDocument/2006/relationships/customXml" Target="ink/ink121.xml"/><Relationship Id="rId15" Type="http://schemas.openxmlformats.org/officeDocument/2006/relationships/image" Target="media/image4.emf"/><Relationship Id="rId36" Type="http://schemas.openxmlformats.org/officeDocument/2006/relationships/customXml" Target="ink/ink15.xml"/><Relationship Id="rId57" Type="http://schemas.openxmlformats.org/officeDocument/2006/relationships/image" Target="media/image25.emf"/><Relationship Id="rId106" Type="http://schemas.openxmlformats.org/officeDocument/2006/relationships/customXml" Target="ink/ink50.xml"/><Relationship Id="rId127" Type="http://schemas.openxmlformats.org/officeDocument/2006/relationships/customXml" Target="ink/ink61.xml"/><Relationship Id="rId262" Type="http://schemas.openxmlformats.org/officeDocument/2006/relationships/header" Target="header1.xml"/><Relationship Id="rId10" Type="http://schemas.openxmlformats.org/officeDocument/2006/relationships/customXml" Target="ink/ink2.xml"/><Relationship Id="rId31" Type="http://schemas.openxmlformats.org/officeDocument/2006/relationships/image" Target="media/image12.emf"/><Relationship Id="rId52" Type="http://schemas.openxmlformats.org/officeDocument/2006/relationships/customXml" Target="ink/ink23.xml"/><Relationship Id="rId73" Type="http://schemas.openxmlformats.org/officeDocument/2006/relationships/image" Target="media/image33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image" Target="media/image57.emf"/><Relationship Id="rId143" Type="http://schemas.openxmlformats.org/officeDocument/2006/relationships/customXml" Target="ink/ink69.xml"/><Relationship Id="rId148" Type="http://schemas.openxmlformats.org/officeDocument/2006/relationships/image" Target="media/image70.emf"/><Relationship Id="rId164" Type="http://schemas.openxmlformats.org/officeDocument/2006/relationships/image" Target="media/image78.emf"/><Relationship Id="rId169" Type="http://schemas.openxmlformats.org/officeDocument/2006/relationships/image" Target="media/image80.emf"/><Relationship Id="rId185" Type="http://schemas.openxmlformats.org/officeDocument/2006/relationships/image" Target="media/image88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103.emf"/><Relationship Id="rId236" Type="http://schemas.openxmlformats.org/officeDocument/2006/relationships/customXml" Target="ink/ink116.xml"/><Relationship Id="rId257" Type="http://schemas.openxmlformats.org/officeDocument/2006/relationships/image" Target="media/image124.emf"/><Relationship Id="rId26" Type="http://schemas.openxmlformats.org/officeDocument/2006/relationships/customXml" Target="ink/ink10.xml"/><Relationship Id="rId231" Type="http://schemas.openxmlformats.org/officeDocument/2006/relationships/image" Target="media/image111.emf"/><Relationship Id="rId252" Type="http://schemas.openxmlformats.org/officeDocument/2006/relationships/customXml" Target="ink/ink124.xml"/><Relationship Id="rId47" Type="http://schemas.openxmlformats.org/officeDocument/2006/relationships/image" Target="media/image20.emf"/><Relationship Id="rId68" Type="http://schemas.openxmlformats.org/officeDocument/2006/relationships/customXml" Target="ink/ink31.xml"/><Relationship Id="rId89" Type="http://schemas.openxmlformats.org/officeDocument/2006/relationships/image" Target="media/image41.emf"/><Relationship Id="rId112" Type="http://schemas.openxmlformats.org/officeDocument/2006/relationships/customXml" Target="ink/ink53.xml"/><Relationship Id="rId133" Type="http://schemas.openxmlformats.org/officeDocument/2006/relationships/customXml" Target="ink/ink64.xml"/><Relationship Id="rId154" Type="http://schemas.openxmlformats.org/officeDocument/2006/relationships/image" Target="media/image73.emf"/><Relationship Id="rId175" Type="http://schemas.openxmlformats.org/officeDocument/2006/relationships/image" Target="media/image83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5.xml"/><Relationship Id="rId221" Type="http://schemas.openxmlformats.org/officeDocument/2006/relationships/image" Target="media/image106.emf"/><Relationship Id="rId242" Type="http://schemas.openxmlformats.org/officeDocument/2006/relationships/customXml" Target="ink/ink119.xml"/><Relationship Id="rId263" Type="http://schemas.openxmlformats.org/officeDocument/2006/relationships/fontTable" Target="fontTable.xml"/><Relationship Id="rId37" Type="http://schemas.openxmlformats.org/officeDocument/2006/relationships/image" Target="media/image15.emf"/><Relationship Id="rId58" Type="http://schemas.openxmlformats.org/officeDocument/2006/relationships/customXml" Target="ink/ink26.xml"/><Relationship Id="rId79" Type="http://schemas.openxmlformats.org/officeDocument/2006/relationships/image" Target="media/image36.emf"/><Relationship Id="rId102" Type="http://schemas.openxmlformats.org/officeDocument/2006/relationships/customXml" Target="ink/ink48.xml"/><Relationship Id="rId123" Type="http://schemas.openxmlformats.org/officeDocument/2006/relationships/customXml" Target="ink/ink59.xml"/><Relationship Id="rId144" Type="http://schemas.openxmlformats.org/officeDocument/2006/relationships/image" Target="media/image68.emf"/><Relationship Id="rId90" Type="http://schemas.openxmlformats.org/officeDocument/2006/relationships/customXml" Target="ink/ink42.xml"/><Relationship Id="rId165" Type="http://schemas.openxmlformats.org/officeDocument/2006/relationships/customXml" Target="ink/ink80.xml"/><Relationship Id="rId186" Type="http://schemas.openxmlformats.org/officeDocument/2006/relationships/customXml" Target="ink/ink91.xml"/><Relationship Id="rId211" Type="http://schemas.openxmlformats.org/officeDocument/2006/relationships/image" Target="media/image101.emf"/><Relationship Id="rId232" Type="http://schemas.openxmlformats.org/officeDocument/2006/relationships/customXml" Target="ink/ink114.xml"/><Relationship Id="rId253" Type="http://schemas.openxmlformats.org/officeDocument/2006/relationships/image" Target="media/image122.emf"/><Relationship Id="rId27" Type="http://schemas.openxmlformats.org/officeDocument/2006/relationships/image" Target="media/image10.emf"/><Relationship Id="rId48" Type="http://schemas.openxmlformats.org/officeDocument/2006/relationships/customXml" Target="ink/ink21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34" Type="http://schemas.openxmlformats.org/officeDocument/2006/relationships/image" Target="media/image63.emf"/><Relationship Id="rId80" Type="http://schemas.openxmlformats.org/officeDocument/2006/relationships/customXml" Target="ink/ink37.xml"/><Relationship Id="rId155" Type="http://schemas.openxmlformats.org/officeDocument/2006/relationships/customXml" Target="ink/ink75.xml"/><Relationship Id="rId176" Type="http://schemas.openxmlformats.org/officeDocument/2006/relationships/customXml" Target="ink/ink86.xml"/><Relationship Id="rId197" Type="http://schemas.openxmlformats.org/officeDocument/2006/relationships/image" Target="media/image94.emf"/><Relationship Id="rId201" Type="http://schemas.openxmlformats.org/officeDocument/2006/relationships/image" Target="media/image96.emf"/><Relationship Id="rId222" Type="http://schemas.openxmlformats.org/officeDocument/2006/relationships/customXml" Target="ink/ink109.xml"/><Relationship Id="rId243" Type="http://schemas.openxmlformats.org/officeDocument/2006/relationships/image" Target="media/image117.emf"/><Relationship Id="rId264" Type="http://schemas.openxmlformats.org/officeDocument/2006/relationships/theme" Target="theme/theme1.xml"/><Relationship Id="rId17" Type="http://schemas.openxmlformats.org/officeDocument/2006/relationships/image" Target="media/image5.emf"/><Relationship Id="rId38" Type="http://schemas.openxmlformats.org/officeDocument/2006/relationships/customXml" Target="ink/ink16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24" Type="http://schemas.openxmlformats.org/officeDocument/2006/relationships/image" Target="media/image58.emf"/><Relationship Id="rId70" Type="http://schemas.openxmlformats.org/officeDocument/2006/relationships/customXml" Target="ink/ink32.xml"/><Relationship Id="rId91" Type="http://schemas.openxmlformats.org/officeDocument/2006/relationships/image" Target="media/image42.emf"/><Relationship Id="rId145" Type="http://schemas.openxmlformats.org/officeDocument/2006/relationships/customXml" Target="ink/ink70.xml"/><Relationship Id="rId166" Type="http://schemas.openxmlformats.org/officeDocument/2006/relationships/image" Target="media/image79.emf"/><Relationship Id="rId187" Type="http://schemas.openxmlformats.org/officeDocument/2006/relationships/image" Target="media/image89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29.7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0 125,'17'18,"-17"-1,18 1,-18-1,18-17,-18 18,0-18,17 0,-17-70,0-18,18 71,-18-1,17 1,1 17,-18 0,35 0,18 17,17 36,1-1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41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0,'0'70,"0"-52,17 17,1-35,-1 0,1 17,-1-17,-17 0,0 0,0 0,0-17,0-1,-70-52,70 53,0-1,0 18,0 0,0 18,0-18,88 70,0-18,-71-35,1-17,17 18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6.2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35,'-18'0,"18"0,0 0,0 0,-18 35,1 36,17 17,0-17,0-54,17-34,1-1,0-70,-1 0,-17 17,0 71,-17-35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5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283 0,'-36'0,"-52"18,0 17,17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5.4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0,'0'0,"0"18,18 53,0-1,-1 1,-17 17,18-18,-18 1,18 52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4.6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0 123,'0'-17,"0"-1,0 1,17-1,-17 1,0-19,18 107,-18 17,17-1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4.3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122 0,'-18'0,"1"0,17 18,-35 17,35-35,-17 18,0 17,-1 35,18-35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4.0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0,'0'0,"0"18,0-18,0 17,17 71,-17-17,0-1,0 18,0-17,0 52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3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214 0,'0'0,"-17"0,17 0,0 17,0-17,0 18,-18 0,18-18,-18 17,-35 71,18 1,0-72,17 36,1 35,17-70,0-18,35 35,-35-35,88 36,-70-36,17 0,36-18,-54 18,18-18,1 1,-19 17,-17 0,18-18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2.0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0,'0'0,"-16"0,16 0,0 17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9.1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0 176,'0'70,"18"0,-1-52,-17-1,0-17,0 0,0 0,0-35,18 18,-18 17,35-88,-17 70,35-52,17 17,18 35,-18-17,19 18,-54 17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8.8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0 193,'70'0,"-53"-17,-17 17,36-18,52-35,-88 36,0 17,17-18,-17 0,0-17,0 35,0 0,0 0,0 0,0-17,-17 17,17 0,0 0,0 0,0 0,-18 0,0 17,18-17,-35 53,18 35,17-35,0-36,0 1,0-1,17 1,1-18,-18 0,17 18,-17-18,53-18,17 0,-52 1,0-1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40.6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194 0,'-18'0,"18"0,0 17,53 54,-18-18,53 35,-35-18,-36-52,-17-1,0 1,0-18,0 17,-17 1,-1-1,-35-17,-17 0,0 0,17-17,0 17,-35 0,88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8.2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0,'0'17,"0"1,35 35,-18 35,1 0,-18 0,0 0,-18-17,1 17,17-53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7.3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493 0,'-88'0,"0"0,0 18,17-1,-17 0,18 18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6.9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0,'-53'0,"36"0,17 18,0 70,-18-70,18 52,0 18,0-35,0-35,-18 70,18 0,0-52,-17-19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4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634 18,'0'-17,"-35"17,17 0,1 17,-71 18,17-17,1-1,-1 0,1 1,17-1,-17 1,-1-1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5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53,'0'0,"0"0,0 0,0 0,17 35,-17-35,18 35,-18-35,17 18,1-18,0 0,-18 0,0 0,0-18,0 18,17-17,-17 17,0-18,0-35,18 53,-18-18,0 1,0 17,18 17,-18 1,17 17,-17-17,18 53,0-1,-18 18,0 0,0-17,0 0,-36 34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2.9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0,'0'0,"17"88,-17-70,0 70,0-36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2.6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160 88,'0'0,"17"-17,1 17,0-18,-1 18,1 0,-18-17,0 17,0 0,18-18,-1 18,-17 0,0-18,0 18,0 0,-17 0,-19 0,-52 18,35 0,-35 17,88-18,0 1,0 17,0-17,0-18,18 18,70 17,-18-17,1-18,17 0,-53 0,-35 0,0 0,18 0,0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1.7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0,'0'71,"0"-36,0 35,34 18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1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0,'-18'0,"1"0,17 0,-18 18,-17 17,-35-18,17 35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1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0,'-18'0,"18"17,18 71,-18-17,35 17,-17-17,-1-1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30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72 0,'-18'0,"18"0,0 0,0 0,-35 35,35-35,-18 35,18-35,0 18,0 0,0-1,36 53,-19-70,1 0,-18 0,0 0,0 0,0 0,0-87,0 16,-18 71,18 0,0 0,0 0,0-17,0 17,70 88,1-1,-1-16,-52-36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0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0,'-18'0,"1"0,17 18,0-18,-71 88,36-18,35-35,0-35,0 0,0 0,18 0,52-70,-52 70,34-70,-52 52,18 1,-18-1,0 18,0 0,0 0,0 18,0 34,0-34,0-1,18 19,-18-19,0 1,17-1,1 1,-1-18,1 17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0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0,'-18'0,"18"0,0 0,0 18,0-1,18 19,-18-19,17 71,1-35,0 0,-18 35,0-35,0-53,0 0,0 0,0-18,0-52,0 52,0 18,0-18,0 1,17-18,-17 17,18-52,-18 52,0 0,17 1,-17-1,36 18,-36 0,0 0,0 18,0 35,0-18,-36 35,1-35,-53 18,71-35,-1-18,18 0,0 0,0 0,0 0,35-18,-35 18,18-17,17-1,-17 18,34 0,19 18,-36-1,18 18,-36-35,19 36,-36-19,0-17,35 35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19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0,'-18'0,"18"0,0 0,0 0,0 0,35 18,-35-18,35 18,-35-18,53 35,-35-35,-1 18,1-1,-1-17,1 0,-1 0,-17 18,0-18,0 0,18 0,0 18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7.8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0,'-18'0,"18"17,0 36,0-53,0 18,0-1,18 54,0-36,-18-35,0 0,0 0,0 18,17-18,-17 0,0 0,18 0,0-18,-18 1,17-19,-17 1,18-18,-18 18,0 0,18 52,-18 71,0-17,0 0,0-1,0 1,0-1,-36 18,36-35,0-17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5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65,'0'0,"0"0,0 0,0 0,0 18,0-18,17 0,18 17,-35-17,0 18,0-18,0 0,0 0,18 0,35 0,-35 0,-18 0,0-18,0 18,17-17,1-1,-18 0,0 1,0-1,18 18,-18 0,0 0,0 0,0-17,0 17,0 17,0-17,0 18,-18 35,18-18,0 53,-18-17,1 17,-1 0,0-17,1 17,-1-18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5.3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145 0,'0'0,"-18"0,-52 35,52-17,-17 17,35 18,0-53,0 0,35 17,53 1,-18-18,18 0,-18 17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5.0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70,'35'0,"-18"-18,1 18,17 0,-17-17,52 0,-17 17,-18-18,18 18,0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4.7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56,'0'0,"0"0,18 0,0-17,-1 17,71-35,-35 35,34 0,-69 0,-18 0,0 0,-35 70,-18-35,18 18,35-36,-18 1,18 0,0-1,0-17,18 0,52 0,18 0,-70-17,52 17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13.7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229 0,'0'71,"0"-54,35 71,1-17,-1-36,-18 35,1-52,-18 0,0-1,0-17,18 0,-18 0,0 0,35-35,-35 35,88-35,-18 17,-52 18,-18 0,0 0,0 0,0 0,0 0,0 0,-53 53,35-35,-70 17,0 0,0 0,18 0,-1-35,1 0,17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7.6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94,'0'0,"0"18,18 0,17 52,-17-35,-18-17,17 0,-17-18,0 0,0 0,0 0,0 0,0-18,-17-53,-18-17,17 53,18 0,0 35,0-18,0 18,18 0,52 0,18 18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7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0 141,'70'-17,"-34"17,-1-18,-17 0,-1 18,1 0,-18 0,0-17,0-19,0 19,-18-1,1 18,-1 0,-53 0,71 0,-35 18,35-1,0-17,-18 18,18-18,0 53,18-53,53 88,-54-70,54-1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6.8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6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0,'0'0,"0"17,17 19,18 34,-17-17,0-18,-1 18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6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128 0,'0'17,"0"-17,0 0,0 18,0-18,0 35,0-35,0 0,0 0,-18 18,18-1,-18-17,18 0,0 18,-17-1,-1 1,1 17,-1-17,18 17,-18 0,18-17,0 17,0-35,0 18,18 17,-18-17,18-1,52 18,-17-35,-1 18,19-18,-18 18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3.0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1 125,'71'0,"-36"-18,36 1,-54-1,-17 1,0 17,0 0,18 0,-18 0,0-18,0 18,0-18,-18 1,1 17,-36 0,-18 17,18 1,53 0,0-1,0 1,0-1,18 1,0-1,52 19,18-1,-52-18,34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2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0,'0'0,"36"0,16 53,-16-1,-1 1,-35-35,17 17,1 36,0-19,-18 19,0-71,17-18,-17 18,35-88,1 53,-19 35,71 0,-52 0,-36 0,0 0,0 35,0-35,0 0,-36 18,19-1,-1 1,0-18,1 0,17 18,0-18,0 0,0 0,17 17,1 18,70 18,-70-35,35-18,-53 17,17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29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 1,'-53'0,"36"0,-18 35,35-17,0 17,0-18,17 18,18 1,0-19,-17-17,-1 0,1-17,17-1,-35 0,0 1,0-1,-17-34,17 34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1.9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0,'0'0,"-18"0,18 0,-17 18,-36 17,53-35,-35 18,17-1,0-17,18 18,0-18,0 0,18 0,-18 0,18 18,-18-18,17 0,19 17,-1-17,0 18,36 17,-1 1,-52-19,-18 18,0-35,0 0,-18 18,1 0,-1-18,0 17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1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0 112,'17'0,"1"-17,-18 17,70-17,-17-1,-18 1,-35 17,0 0,18-18,-18 1,0 17,0 0,-18 0,-52 0,52 0,-17 17,18 1,17-1,0 1,0-1,35 18,-18-35,54 17,17 1,-53-1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1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0,'-18'0,"18"18,0-18,18 88,-1 0,0 0,1-17,-1 17,0-36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59.0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90,'0'0,"0"18,0-18,18 17,-18 1,17 17,-17-35,0 0,0 0,0 18,0-18,0-35,0 35,0-18,0-17,18-36,-18 54,0-1,17 18,36 0,-35 0,0 0,70 53,0 17,-17-17,-1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58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0,'0'0,"18"0,17 53,0 35,0-18,0 1,0-1,1 19,-19-19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3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0,'0'0,"0"0,18 35,-18-17,0 70,17 0,-17-18,0-17,0-17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20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 37,'0'0,"0"0,0 0,0 0,0 0,0 0,0 35,0 54,18-19,0 18,-1-35,-17 0,0 35,18-35,-1-53,-17 0,0 0,0 0,0 17,0 1,18-18,-18 0,0 0,88 0,-70 0,70-18,0-35,-35 36,-18-18,18-18,-53 53,0-36,0 36,-18-52,-17 34,-18 18,-17 0,-18 18,17-18,53 17,18-17,0 0,0 0,71-88,-18 35,-36-35,-17 35,0 53,-35-52,18 34,-19 18,1 0,-53 18,0-1,17 18,19-17,34-18,0 18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8.3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0,'0'35,"0"18,0 0,0 53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8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0,'0'0,"-18"0,18 0,0 0,-35 35,18-17,-1-18,1 35,17 0,0-17,0-1,17 18,-17-17,88 17,-53-35,-35 0,35-18,-35 1,0-1,0 1,-17-53,-1 34,1 36,17 0,0 18,0 0,17-1,1 1,52 69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7.5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0,'-17'0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28.9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440 0,'-70'0,"-18"17,17-17,1 35,35-35,-1 18,-16-18,34 17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7.3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0,17 35,1-17,0 17,17 53,-35-52,35-19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7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53,'70'70,"-70"-53,0 1,36 0,-36-1,0 1,-36-89,19 36,17 18,0 17,0 0,0-18,0-34,17 52,-17 0,18-18,-18 18,18 0,87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6.7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129 0,'-17'0,"-1"0,18 17,0-17,-17 0,-1 18,-35 35,53-36,0-17,0 0,0 18,35 17,-17-35,0 0,-1 17,-17-17,88 0,-70-17,17-1,-35 1,0-1,0 1,0-1,0 1,-53-19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6.2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335 0,'0'0,"-17"0,17 0,0 0,-36 17,36-17,-17 18,-71 0,35-1,35-17,-17 18,-18 0,35-1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5.9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0,35 71,0 17,1 0,17-18,-18 1,0 17,18 0,-53-70,0-18,35 17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5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 0,'-35'0,"17"0,-52 70,70-53,-18 53,18-53,0-17,18 35,-1-35,36 0,-53 0,18 0,-1 0,71 0,-53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5.1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19,'0'-17,"-17"17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4.8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0,'0'36,"0"-19,0 1,17 53,1-18,-18-36,18 1,-18-1,35 19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7:14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58,'-18'0,"18"0,0 18,18-1,17 53,0-35,0 53,35 0,-52-70,-18-18,17 0,1 0,-1 0,-17-18,18-70,-1 18,-17 17,18-17,-18 0,17 70,-17 0,0 0,0 0,0-18,18 18,-18 0,18 0,-1 0,1 18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9.2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0,'-18'0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28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0,'0'0,"0"17,18 1,17 70,18-17,-18-1,0 18,18 1,-35-36,17 17,-17-17,34 35,-16-17,-19-36,-17-17,0-18,35 17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58.6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0 130,'0'-18,"18"18,53-18,-36 1,0-1,-35 1,0 17,0-18,0 18,0 0,0 0,-35-18,17 18,1 0,-36 53,53-35,0-1,0-17,0 18,0 0,17-1,-17 1,18-18,0 0,17 18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57.9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0,'0'18,"0"-1,18 1,17 70,0-18,0 18,0-17,18 17,0-18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57.6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35,'0'0,"17"0,1 18,-18-1,17 1,1 0,17 34,-17-34,-1-18,36 0,-53 0,35-35,-35 17,0 1,18-1,-18 0,0 1,0-1,0-17,0 35,0 18,0-1,18 1,-1 17,36 53,-18-53,18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57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166 0,'-18'0,"1"0,-1 18,-35-1,53-17,0 0,-35 71,18-36,-1 0,18-35,18 35,-1-17,71 34,-70-34,70-18,0 0,-35-18,-36 18,18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07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264 145,'-35'0,"35"71,17 17,1-18,0 18,-1-35,18 18,-17-1,0 1,-18 17,0 0,0-88,0 17,0-17,0-17,0 17,17-18,54-52,17-1,-71 54,71-36,0 0,-17 0,-19 18,-52 17,0-35,0 53,-17-35,-71 0,70 17,-70 18,18 0,-1 0,19 0,-36 18,52-1,19-17,-1 0,18 0,35 0,53-17,-17-1,-1-17,1 17,17-52,-53 52,-35-17,0 0,0 0,-18-1,-70-17,35 18,-17 35,0 0,-18 0,0 0,0 18,17-1,1 36,35-35,17 35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01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0,'-35'17,"18"0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9.7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0 250,'18'0,"-18"18,71 70,-1 0,-35-53,-35-35,18 0,-18 0,0 0,0-18,0 18,-18-88,1 53,-36-53,18 1,-1 16,36 36,0 18,18-1,-18 0,18 18,34 0,1 0,18 36,-1-19,1 18,-1 0,1 1,-1 16,18-17,-17 18,-1-18,1 18,17 0,0-1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9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0,'0'0,"0"18,70 52,1 18,-19-52,1 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8.8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0,'0'0,"0"18,0-18,0 17,17 19,18 34,-17 1,53 17,-18-35,-1 18,1 17,0-18,-17 1,17-1,17 19,18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8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369 0,'-18'0,"1"0,-54 71,-17-19,53-34,-53 35,36-1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28.3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53,'0'0,"0"0,0 0,0 0,35 35,-17-17,52 17,-17-35,-53 0,0 0,0 0,18-35,-36-36,18 54,0-1,-18 18,18 0,0 0,0 0,0 0,0 0,36 88,-19-17,54-1,-36 18,0-17,0-1,-17-17,-18-18,0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8.1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0,'-18'0,"18"0,0 0,0 0,0 0,0 35,18-17,17 70,0-18,0 1,35 17,-35-18,0 1,18-1,17 18,1 18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7.7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266 0,'-18'0,"18"0,0 0,0 0,-17 0,-1 17,18-17,-18 0,-17 18,17 0,-17-1,-53 1,70-1,18 1,0-18,89 0,-1-18,0 18,-35 0,35 18,-53 0,-35-1,0-17,0 18,0 17,-53 36,-35-1,0-17,0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7.1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0,'17'0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45.2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0,'0'18,"0"0,0-18,35 88,-17-18,17 0,0 19,-17-19,-1 0,1 1,-1-36,-17 0,0-35,0-17,0-71,0 0,0 70,18-17,0 17,-1 18,1 0,-1 0,1 0,-1 0,18 18,-17-18,-18 17,0-17,0 0,0 0,-53 18,1-18,-36 0,70 0,1 18,17-18,0 17,52 36,1-18,35 0,-71-17,19 0,-1-1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44.1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41.9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0,'-18'0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39.8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18,'0'-16,"-17"16,17 0,0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55.7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299 494,'-17'0,"17"0,0 0,0 0,-18 0,1 0,17 18,0-18,0 0,0 0,-35 18,-36 35,54-18,17 0,0 1,0-36,35 53,-18-53,71 0,-70 0,-1 0,19-53,-19 17,1-34,-18-1,0-17,-18 17,-35-17,-17-1,35 54,-35-36,-1 18,36 53,35-17,0 17,0 0,-18 0,18 0,0 17,0-17,0 18,18 17,17 36,0-18,18 35,0 1,-18-19,0 1,0-18,1 18,34 52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53.8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0,'0'35,"0"-17,35 35,-18 35,19 0,-19 0,1 0,-1 0,-17-17,18-1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53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0 211,'0'-18,"0"0,18 1,0-36,52 18,18 0,-18 0,18 35,0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27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0,'-17'0,"-1"0,18 0,-17 18,-18 0,17-18,18 17,0 18,0-17,35 52,-17-70,-1 0,1 0,-1 0,19-18,-36 1,0-1,17 1,-17-1,0 1,0-1,-17 1,17-1,0 36,0-1,17 1,71 52,-36-35,-17-17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09.9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53,'-18'0,"1"0,17 0,-18 0,1 17,-71 19,52-1,-16 18,52-36,0-17,0 18,17-1,-17 1,18 0,17-18,35 0,1-18,-18-17,-36 0,1 17,-18-35,0-17,0 35,-18 17,1 18,17 0,0 18,0-1,52 71,-16-17,17-1,-18 0,0 1,18-1,0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09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88,'0'18,"0"0,35 17,-35-17,0-18,18 0,0 0,-18 0,0 0,0 0,17-18,-17 0,0-70,0 35,0 53,53 88,-18 1,1-19,-36 1,17-1,-17 0,18 19,-18-19,0 18,0-17,-18-1,1 18,-1-53,0-35,1 18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08.9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123-1,'-18'0,"0"0,18 0,-35 16,35-16,-17 17,17 0,0-17,-35 49,35-32,0 33,0-34,17 17,-17 1,18-34,-1 16,1-16,-18 0,17 0,1-16,0-1,-18-16,0-33,-18-17,0 33,18 33,0 84,36 16,-1-17,0-16,-35-34,0-16,35 17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08.3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36,'0'17,"0"1,17 17,18 53,1-18,-1 0,0 18,-17-70,-18-1,0 1,0-18,0 0,-53-88,35 53,1-53,17 18,0 17,35 18,-35 17,88-34,-17 34,-36 0,0 18,18 0,35 0,-35 18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6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0,'0'0,"18"0,17 36,35 51,-35-51,18 51,0-34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6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192 18,'-18'0,"0"0,18 0,-52 17,34 1,-17 17,17-17,1-1,17 19,-18 34,18-52,18 17,-1-17,54 35,-54-53,1 0,-18 0,35-18,-17 0,-18-17,0-35,0 17,-36-35,36 70,-17 0,-1 1,1 17,17 0,0 0,0-18,0 18,0 18,0-1,0-17,35 36,35 34,1 1,17-18,-53-18,-18-35,-17 0,0 17,36 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56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143 249,'0'0,"-18"0,18 0,0 0,0 18,-18-1,-17 18,35-17,0 52,0-34,53 52,0 0,-18-18,18 0,0 18,-35-17,-18-36,0-35,0 0,-18 0,18 0,0-18,-17-17,-54-53,36 0,-1 18,-17-18,18 17,18-17,-1 18,0 0,1 34,17-34,17 17,1 18,0 0,17 17,35 1,-34 17,-1 17,36 54,-54-19,1 1,-18 18,0 17,-18-53,-17 18,-18 35,-35-53,52-18,-16-17,52 0,17 0,-17 0,18-17,70 17,0 0,0 17,1 36,-72-35,54 52,-36 1,-35-54,0 36,0-53,0 18,0 17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45.4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0,35 87,0-52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44.4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143 1,'-35'0,"17"0,18 0,-18 0,-17 17,18 1,-1-18,18 52,0-52,53 88,0-53,-36-35,1 0,-1 17,1-17,87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43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0,'0'70,"35"18,-35-35,17 18,18 17,-18-53,1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27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92,'0'17,"0"1,0-1,18 72,17-1,0 0,-17-53,-1 18,1-18,-18-35,0 0,-18 0,1-17,-1-54,-17 18,0-35,-1 18,1-1,18-17,17 70,0 18,0-17,35-19,-18 36,-17 0,36 0,-1 0,-18 0,1 18,70 35,0 17,-35-17,-53-17,0 17,0-53,0 17,-18 1,-17-1,-53 1,0-18,35 0,-17 0,-1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43.4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1 477,'0'-18,"0"1,0-54,0-17,0 0,17 53,1-53,17 53,-35 17,18 18,-18 0,35 18,-18 0,54 52,-19 18,1 0,-18-18,-17-34,-18-19,0-17,17 0,-17 0,0 0,0-17,0-71,-17 0,-1 0,18 17,0 36,0 35,0-18,0 1,18 17,-18 0,0 0,17 0,19 17,-19 19,18-19,0 71,1 0,-19-17,1-36,-18 0,0 53,17-88,-17 0,0 0,0 0,18 35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4:41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0,'0'18,"0"-1,0-17,0 35,17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6.4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0,'-53'0,"36"0,17 0,-18 18,-70 34,71-34,-1-18,-17 17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5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0 178,'0'17,"0"-87,0 17,17 1,-17 34,18 18,-1 0,1 0,0 0,-18 0,35 53,0 0,0-1,-17 36,-1-53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5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0,'-17'0,"-1"0,18 18,0-18,-17 35,17-35,-18 35,18 17,0-34,0-18,18 0,-1 0,1 0,-1 0,19-18,-19 18,1-17,-18-1,0 1,0-1,0 18,0 0,0 0,-18-17,1-1,-54-17,19 35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5.0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336 0,'-89'0,"1"0,0 0,17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4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0,'0'18,"0"-1,0-17,36 88,-1-17,-18 17,19-17,-19-1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4.4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0 128,'53'0,"0"-35,-18 17,-17 0,-18 1,0-1,0 18,-18 0,18 0,-17-18,17 18,-18 0,18 0,-35 0,35 0,-18 18,-35 35,53-35,0-1,0 1,0 0,18-1,-1 1,72 0,16-1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3.9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0,'0'70,"17"19,1-1,17 0,-35-17,35 34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3.6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53,'-17'0,"-1"0,18 0,-18 18,18-1,0-17,-17 18,-1-1,18 1,0 0,0 17,0-18,18-17,-1 0,1 0,0 0,70-52,-70 52,-1-36,-17 19,0-36,0 53,0-17,-17-1,-72 0,54 18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42.0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0 158,'0'-17,"0"17,0 0,70-18,18 0,-17-17,-18 17,-18-17,-17 35,-1-17,-17 17,0 17,-17 54,17-18,17 0,1-18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3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164 0,'-18'0,"1"0,-54 70,19 18,52-70,0 17,0-18,35 53,-18-52,1-18,70 0,-35 0,17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2.0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0,'-17'0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55.0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141 95,'-17'0,"-1"0,0 17,-17 1,0-18,35 17,-18 19,18-1,0-35,0 18,18-18,52 35,1-35,0 0,-54-18,54-52,-71 70,17-53,-17 35,-35 1,17-19,18 19,-35-1,0 0,17 18,-17 0,35 18,-18-18,1 0,17 0,-18 18,18-18,-18 17,18 19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54.4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0,'-17'0,"17"0,0 0,0 0,-18 0,0 18,18-18,0 18,0-18,-53 52,36-16,17-19,-18 54,18-53,0-18,35 53,-17-53,0 0,35 0,-18 0,0-18,0-17,-17-1,-18-34,0 52,-18-17,-34-18,34 53,-53-18,71 18,-17 18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53.3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88,'0'-18,"0"18,0 0,0 0,35-18,36-17,-18 35,35 0,-35 0,-53-17,17 17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52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0,'-17'0,"17"53,17 17,18 18,1-17,-1-1,-18 19,18-1,-17-18,-1-17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50.2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52 299,'-17'0,"17"-17,0 17,-18-18,18 18,0-17,-17-54,17 36,0-35,0 52,0 18,0-17,0-1,17 1,1 17,17 0,-17 0,-1 0,54 52,-53-34,-1-1,19 19,16 34,-16-35,-19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49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0,'0'52,"17"37,1-72,17 36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49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52,'-18'0,"18"36,0-19,0 1,18 17,17 0,-35-17,18-18,34 0,-52 0,0 0,0 0,18-18,-18 1,0-71,0 70,0-17,0 0,-18 35,18 0,0 17,0-17,0 53,18-35,17 70,0 0,-17-53,-1 53,1-18,-18-34,-18 34,1-17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48.9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0,'0'35,"0"-17,0 0,17 52,18 18,1 1,-1-1,0-18,1 1,-1-1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9:41.7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0,17 18,19 17,17 36,-18-53,18 70,17-18,-17 1,-53-71,18 0,-18-35,-18-54,18 54,0 35,18 0,-18 18,0-18,18 35,-18-35,17 35,-17-17,0-18,0 0,0 0,0 0,0 18,0-1,0-17,0 0,0 0,36 0,52 0,-18 0,-17 0,-53 18,18-1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48.5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55 141,'0'0,"18"-18,-1 18,-17-18,0 18,18 0,-1-17,1 17,-1 0,1-18,-18 1,0-1,18 18,-18 0,0 0,0 0,0-17,0 17,0-18,-18 18,18 0,-18 0,-52 0,70 0,-70 53,70-36,-18 54,18-54,18 18,-1-17,54 35,-36-53,53 0,-35 0,-53 0,17 0,18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47.9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160 0,'-18'0,"1"18,-53 17,70-35,-18 18,18-1,-17 1,-1 17,18 18,0-53,18 35,-18-17,17-18,1 17,-1-17,1 0,34 0,-52 0,18 0,17-17,-18 17,1-18,-1 18,1-18,35 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47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88,'-88'0,"71"0,-36 52,53-34,0 0,0-1,0 1,0-18,18 17,-18 1,17-18,54 17,-71-17,35 0,-18-17,1 17,17-35,-35 17,0 18,17-17,-17-1,0 18,0-18,0 1,-17-18,-1-1,-34 19,-1-18,0 35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5:46.6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336 0,'-18'0,"18"18,0-1,18 1,-18-1,17 1,-17 0,18 17,-18-18,17 71,-17-52,-17 16,17-34,0 0,-53 35,35-36,1-17,-19 18,1-18,0 17,0-17,-54 0,36 18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2.5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193 0,'-18'0,"18"18,0-18,-17 0,-53 70,-1-35,71-35,0 0,0 0,-17 0,87 18,-17 0,35-1,-71 1,1-18,-18 17,0 1,0 17,0-17,0-18,-53 35,35-35,-17 17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1.8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0,'0'52,"0"-34,0-18,17 35,-17-17,18 53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1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0,'0'53,"0"-35,18-1,0 19,35 52,-36-71,1-17,-1 0,-17 0,0-17,0 17,18-18,-18 18,0-17,0-19,18 19,-18 17,0-18,0-70,17 70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1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2,'-35'0,"35"0,0 0,0 0,-18 0,1 17,-1 1,1-18,17 0,-18 35,18-18,0 19,0-19,18 18,-1-35,1 0,-1 0,1 0,-18 0,18 0,-1-17,-17-1,0 1,0-71,0 53,0 35,0 0,0 0,0 0,0-18,0 53,18 35,17-17,-35-35,18-18,-18 17,18-17,-18 0,0 0,17 0,-17 0,0-17,0 17,18-18,-1 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40.4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159 39,'-36'0,"36"0,0 0,0 17,0-17,-17 0,17 0,0 0,0 18,0-18,0 88,0 0,0-18,0-35,0 36,17-1,-17-70,0 0,0 0,0 0,18-17,0 17,-18 0,17-18,1-17,70-36,0-17,-53 36,0 16,-35 1,0 18,-17-19,-1 19,-70-18,0-1,18 36,34 0,-52 18,53 17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9-05-30T14:48:26.7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0 197,'0'0,"0"0,0 0,0 0,0 17,0-17,0 36,18-36,-18 0,0 0,0 0,18-18,-18 0,17-69,1 34,17 0,-17 53,17-18,0 18,-17 18,52 52,-35 1,0-36,-17 0,17 35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4AE81FD8</Template>
  <TotalTime>211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2019-05-30T14:33:00Z</dcterms:created>
  <dcterms:modified xsi:type="dcterms:W3CDTF">2019-05-30T18:33:00Z</dcterms:modified>
</cp:coreProperties>
</file>