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6" w:rsidRPr="00A033E6" w:rsidRDefault="00A033E6" w:rsidP="00A03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Supreme Court Justice’s career on the High Court (Justices are listed below)</w:t>
      </w:r>
    </w:p>
    <w:p w:rsidR="00A033E6" w:rsidRPr="00A033E6" w:rsidRDefault="00A033E6" w:rsidP="00A03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John G. Roberts, Jr., Chief Justice of the United States</w:t>
      </w:r>
    </w:p>
    <w:p w:rsidR="00A033E6" w:rsidRPr="00A033E6" w:rsidRDefault="008A135F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Neil Gorsuch</w:t>
      </w:r>
      <w:r w:rsidR="00A033E6"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Associate Justice</w:t>
      </w:r>
    </w:p>
    <w:p w:rsidR="00A033E6" w:rsidRPr="00A033E6" w:rsidRDefault="00D50EDD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Brett M.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Kavanaugh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A033E6"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Associate Justice</w:t>
      </w: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Clarence Thomas, Associate Justice</w:t>
      </w: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Ruth Bader Ginsburg, Associate Justice</w:t>
      </w: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Stephen G. Breyer, Associate Justice</w:t>
      </w: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Samuel Anthony Alito, Jr., Associate Justice</w:t>
      </w: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Sonia Sotomayor, Associate Justice</w:t>
      </w:r>
    </w:p>
    <w:p w:rsidR="00A033E6" w:rsidRPr="00A033E6" w:rsidRDefault="00A033E6" w:rsidP="00A033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Elena Kagan, Associate Justice</w:t>
      </w:r>
    </w:p>
    <w:p w:rsidR="00A033E6" w:rsidRPr="00A033E6" w:rsidRDefault="00A033E6" w:rsidP="00A033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033E6" w:rsidRPr="00A033E6" w:rsidRDefault="00A033E6" w:rsidP="00A033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PRESENTATION</w:t>
      </w:r>
      <w:r w:rsidRPr="00A033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OUTLINE 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>Introduction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>: provide a brief summary of the Justice which you have researched.  What will you be discussing and presenting to the reader?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>Work prior to Supreme Court: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 xml:space="preserve"> What did the Justice do prior to their appointment to the Supreme Court?  How are they an appropriate pick for the Supreme Court?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>Appointment to Supreme Court: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 xml:space="preserve"> How are Justices appointed? Was it a unanimous decision to appoint this Justice or was it controversial?  What process do all Justices go through prior to being appointed? When were they appointed?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>Political Leanings and Characteristics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>: Are Justices supposed to side with one political party or another?  What is their job and how do they differ from the other Justices?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Major Cases Heard: 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>What major, or Landmark, cases has this Justice ruled on?  What was the outcome?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>Reputation as a Supreme Court Justice: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 xml:space="preserve"> How is this Supreme Court Justice viewed by others?  What do they use to make decisions on certain cases?  Are they an effective member of the Supreme Court?</w:t>
      </w:r>
    </w:p>
    <w:p w:rsidR="00A033E6" w:rsidRPr="00A033E6" w:rsidRDefault="00A033E6" w:rsidP="00A033E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33E6">
        <w:rPr>
          <w:rFonts w:ascii="Times New Roman" w:eastAsia="Times New Roman" w:hAnsi="Times New Roman" w:cs="Times New Roman"/>
          <w:sz w:val="24"/>
          <w:szCs w:val="24"/>
          <w:u w:val="single"/>
        </w:rPr>
        <w:t>Conclusion:</w:t>
      </w:r>
      <w:r w:rsidRPr="00A033E6">
        <w:rPr>
          <w:rFonts w:ascii="Times New Roman" w:eastAsia="Times New Roman" w:hAnsi="Times New Roman" w:cs="Times New Roman"/>
          <w:sz w:val="24"/>
          <w:szCs w:val="24"/>
        </w:rPr>
        <w:t xml:space="preserve">  Summarize the main points that you have made through this point.  Has this Justice’s decisions made an impact on our society?  Why or why not?</w:t>
      </w:r>
    </w:p>
    <w:p w:rsidR="00AA5373" w:rsidRDefault="00AA5373"/>
    <w:p w:rsidR="00A033E6" w:rsidRDefault="006808EF">
      <w:r>
        <w:t>40</w:t>
      </w:r>
      <w:r w:rsidR="00A033E6">
        <w:t xml:space="preserve"> pts</w:t>
      </w:r>
    </w:p>
    <w:p w:rsidR="00A033E6" w:rsidRDefault="00A033E6">
      <w:r>
        <w:t>5pts for each topic</w:t>
      </w:r>
    </w:p>
    <w:p w:rsidR="00A033E6" w:rsidRDefault="00A033E6">
      <w:r>
        <w:t>5pts for neatness</w:t>
      </w:r>
    </w:p>
    <w:p w:rsidR="00A033E6" w:rsidRDefault="00A033E6">
      <w:r>
        <w:t>5pts for grammar</w:t>
      </w:r>
    </w:p>
    <w:p w:rsidR="00A033E6" w:rsidRDefault="00A033E6">
      <w:r>
        <w:t xml:space="preserve">5pts for works </w:t>
      </w:r>
      <w:r w:rsidR="006808EF">
        <w:t>cited</w:t>
      </w:r>
    </w:p>
    <w:sectPr w:rsidR="00A033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E6" w:rsidRDefault="00A033E6" w:rsidP="00A033E6">
      <w:pPr>
        <w:spacing w:after="0" w:line="240" w:lineRule="auto"/>
      </w:pPr>
      <w:r>
        <w:separator/>
      </w:r>
    </w:p>
  </w:endnote>
  <w:endnote w:type="continuationSeparator" w:id="0">
    <w:p w:rsidR="00A033E6" w:rsidRDefault="00A033E6" w:rsidP="00A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E6" w:rsidRDefault="00A033E6" w:rsidP="00A033E6">
      <w:pPr>
        <w:spacing w:after="0" w:line="240" w:lineRule="auto"/>
      </w:pPr>
      <w:r>
        <w:separator/>
      </w:r>
    </w:p>
  </w:footnote>
  <w:footnote w:type="continuationSeparator" w:id="0">
    <w:p w:rsidR="00A033E6" w:rsidRDefault="00A033E6" w:rsidP="00A0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F8" w:rsidRPr="006641F8" w:rsidRDefault="006808EF" w:rsidP="006641F8">
    <w:pPr>
      <w:pStyle w:val="Heading1"/>
      <w:rPr>
        <w:b w:val="0"/>
        <w:i/>
        <w:sz w:val="32"/>
        <w:szCs w:val="32"/>
      </w:rPr>
    </w:pPr>
    <w:r w:rsidRPr="00347CE3">
      <w:rPr>
        <w:b w:val="0"/>
        <w:i/>
        <w:sz w:val="32"/>
        <w:szCs w:val="32"/>
      </w:rPr>
      <w:t>Supreme Court Research Project</w:t>
    </w:r>
    <w:r>
      <w:rPr>
        <w:b w:val="0"/>
        <w:i/>
        <w:sz w:val="32"/>
        <w:szCs w:val="32"/>
      </w:rPr>
      <w:tab/>
    </w:r>
    <w:r>
      <w:rPr>
        <w:b w:val="0"/>
        <w:i/>
        <w:sz w:val="32"/>
        <w:szCs w:val="32"/>
      </w:rPr>
      <w:tab/>
    </w:r>
    <w:r>
      <w:rPr>
        <w:b w:val="0"/>
        <w:i/>
        <w:sz w:val="32"/>
        <w:szCs w:val="32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9C0"/>
    <w:multiLevelType w:val="hybridMultilevel"/>
    <w:tmpl w:val="B74E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34428"/>
    <w:multiLevelType w:val="hybridMultilevel"/>
    <w:tmpl w:val="F61A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E6"/>
    <w:rsid w:val="002446FA"/>
    <w:rsid w:val="006808EF"/>
    <w:rsid w:val="008A135F"/>
    <w:rsid w:val="00A033E6"/>
    <w:rsid w:val="00AA5373"/>
    <w:rsid w:val="00D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E6"/>
  </w:style>
  <w:style w:type="paragraph" w:styleId="Footer">
    <w:name w:val="footer"/>
    <w:basedOn w:val="Normal"/>
    <w:link w:val="FooterChar"/>
    <w:uiPriority w:val="99"/>
    <w:unhideWhenUsed/>
    <w:rsid w:val="00A0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E6"/>
  </w:style>
  <w:style w:type="paragraph" w:styleId="Footer">
    <w:name w:val="footer"/>
    <w:basedOn w:val="Normal"/>
    <w:link w:val="FooterChar"/>
    <w:uiPriority w:val="99"/>
    <w:unhideWhenUsed/>
    <w:rsid w:val="00A0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70B4DE55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4</cp:revision>
  <dcterms:created xsi:type="dcterms:W3CDTF">2015-10-28T14:20:00Z</dcterms:created>
  <dcterms:modified xsi:type="dcterms:W3CDTF">2019-03-28T12:23:00Z</dcterms:modified>
</cp:coreProperties>
</file>