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D" w:rsidRDefault="004A7E03">
      <w:r w:rsidRPr="004A7E03">
        <w:t>Define absolute mo</w:t>
      </w:r>
      <w:r w:rsidRPr="004A7E03">
        <w:t>n</w:t>
      </w:r>
      <w:r w:rsidRPr="004A7E03">
        <w:t>arch </w:t>
      </w:r>
    </w:p>
    <w:p w:rsidR="004A7E03" w:rsidRDefault="004A7E03">
      <w:r w:rsidRPr="004A7E03">
        <w:t xml:space="preserve">What was the legacy of Louis </w:t>
      </w:r>
      <w:proofErr w:type="gramStart"/>
      <w:r w:rsidRPr="004A7E03">
        <w:t>XIV</w:t>
      </w:r>
      <w:proofErr w:type="gramEnd"/>
      <w:r w:rsidRPr="004A7E03">
        <w:t> </w:t>
      </w:r>
    </w:p>
    <w:p w:rsidR="00364E6A" w:rsidRPr="004A7E03" w:rsidRDefault="004A7E03" w:rsidP="004A7E03">
      <w:r w:rsidRPr="004A7E03">
        <w:t>Name a Cause of the Thirty Years' War </w:t>
      </w:r>
      <w:r w:rsidRPr="004A7E03">
        <w:t>*</w:t>
      </w:r>
    </w:p>
    <w:p w:rsidR="004A7E03" w:rsidRDefault="004A7E03" w:rsidP="004A7E03">
      <w:r w:rsidRPr="004A7E03">
        <w:t xml:space="preserve">Why </w:t>
      </w:r>
      <w:proofErr w:type="gramStart"/>
      <w:r w:rsidRPr="004A7E03">
        <w:t>was Ivan IV</w:t>
      </w:r>
      <w:proofErr w:type="gramEnd"/>
      <w:r w:rsidRPr="004A7E03">
        <w:t xml:space="preserve"> called Ivan the Terrible</w:t>
      </w:r>
    </w:p>
    <w:p w:rsidR="004A7E03" w:rsidRDefault="004A7E03" w:rsidP="004A7E03">
      <w:r w:rsidRPr="004A7E03">
        <w:t xml:space="preserve">What is one right guaranteed in the English Bill of </w:t>
      </w:r>
      <w:proofErr w:type="gramStart"/>
      <w:r w:rsidRPr="004A7E03">
        <w:t>Rights</w:t>
      </w:r>
      <w:proofErr w:type="gramEnd"/>
    </w:p>
    <w:p w:rsidR="004A7E03" w:rsidRDefault="004A7E03" w:rsidP="004A7E03">
      <w:r w:rsidRPr="004A7E03">
        <w:t xml:space="preserve">Which man created the heliocentric theory, which states the sun is the center of the </w:t>
      </w:r>
      <w:proofErr w:type="gramStart"/>
      <w:r w:rsidRPr="004A7E03">
        <w:t>universe</w:t>
      </w:r>
      <w:proofErr w:type="gramEnd"/>
    </w:p>
    <w:p w:rsidR="004A7E03" w:rsidRDefault="004A7E03" w:rsidP="004A7E03">
      <w:r w:rsidRPr="004A7E03">
        <w:t xml:space="preserve">What is the </w:t>
      </w:r>
      <w:proofErr w:type="gramStart"/>
      <w:r w:rsidRPr="004A7E03">
        <w:t>enlightenment</w:t>
      </w:r>
      <w:proofErr w:type="gramEnd"/>
    </w:p>
    <w:p w:rsidR="004A7E03" w:rsidRDefault="004A7E03" w:rsidP="004A7E03">
      <w:r w:rsidRPr="004A7E03">
        <w:t>John Locke believed people had which three natural rights</w:t>
      </w:r>
    </w:p>
    <w:p w:rsidR="004A7E03" w:rsidRDefault="004A7E03" w:rsidP="004A7E03">
      <w:r w:rsidRPr="004A7E03">
        <w:t>The Declaration</w:t>
      </w:r>
      <w:r w:rsidRPr="004A7E03">
        <w:t xml:space="preserve"> of Independence was written by which man</w:t>
      </w:r>
    </w:p>
    <w:p w:rsidR="004A7E03" w:rsidRDefault="004A7E03" w:rsidP="004A7E03">
      <w:r w:rsidRPr="004A7E03">
        <w:t>The French people stormed which building in Paris becoming the symbol of the revolution</w:t>
      </w:r>
    </w:p>
    <w:p w:rsidR="004A7E03" w:rsidRDefault="004A7E03" w:rsidP="004A7E03">
      <w:r w:rsidRPr="004A7E03">
        <w:t>The leader of the Reign of Terror was</w:t>
      </w:r>
    </w:p>
    <w:p w:rsidR="004A7E03" w:rsidRDefault="004A7E03" w:rsidP="004A7E03">
      <w:r w:rsidRPr="004A7E03">
        <w:t xml:space="preserve">What did Napoleon do at his crowning as emperor of France that made him more powerful than the </w:t>
      </w:r>
      <w:proofErr w:type="gramStart"/>
      <w:r w:rsidRPr="004A7E03">
        <w:t>church</w:t>
      </w:r>
      <w:proofErr w:type="gramEnd"/>
    </w:p>
    <w:p w:rsidR="004A7E03" w:rsidRDefault="004A7E03" w:rsidP="004A7E03">
      <w:r w:rsidRPr="004A7E03">
        <w:t xml:space="preserve">Napoleon was finally defeated at the battle of what? </w:t>
      </w:r>
      <w:proofErr w:type="gramStart"/>
      <w:r w:rsidRPr="004A7E03">
        <w:t>Which was his last attempt to remain in control of France</w:t>
      </w:r>
      <w:proofErr w:type="gramEnd"/>
    </w:p>
    <w:p w:rsidR="004A7E03" w:rsidRDefault="004A7E03" w:rsidP="004A7E03">
      <w:r w:rsidRPr="004A7E03">
        <w:t>The 5 countries of Russia, Prussia, Austria, Great Britain and France were known as what?</w:t>
      </w:r>
    </w:p>
    <w:p w:rsidR="004A7E03" w:rsidRDefault="004A7E03" w:rsidP="004A7E03">
      <w:r w:rsidRPr="004A7E03">
        <w:t xml:space="preserve">What event triggered revolutions to occur in Latin </w:t>
      </w:r>
      <w:proofErr w:type="gramStart"/>
      <w:r w:rsidRPr="004A7E03">
        <w:t>America</w:t>
      </w:r>
      <w:proofErr w:type="gramEnd"/>
    </w:p>
    <w:p w:rsidR="004A7E03" w:rsidRDefault="004A7E03" w:rsidP="004A7E03">
      <w:r w:rsidRPr="004A7E03">
        <w:t>The belief that p</w:t>
      </w:r>
      <w:r w:rsidRPr="004A7E03">
        <w:t>eople's greatest loyalty should not be to a king or an empire but to a nation of people who share a common culture and history is which word?</w:t>
      </w:r>
    </w:p>
    <w:p w:rsidR="004A7E03" w:rsidRDefault="004A7E03" w:rsidP="004A7E03">
      <w:r w:rsidRPr="004A7E03">
        <w:t xml:space="preserve">King Wilhelm I of Prussia crowned himself what term after </w:t>
      </w:r>
      <w:r w:rsidRPr="004A7E03">
        <w:t>they defeated the French in the Franco-Prussian War</w:t>
      </w:r>
    </w:p>
    <w:p w:rsidR="004A7E03" w:rsidRDefault="004A7E03" w:rsidP="004A7E03">
      <w:r w:rsidRPr="004A7E03">
        <w:t>Which composer is identified as the greatest of the romantic period?</w:t>
      </w:r>
    </w:p>
    <w:p w:rsidR="004A7E03" w:rsidRDefault="004A7E03" w:rsidP="004A7E03">
      <w:r w:rsidRPr="004A7E03">
        <w:t>The Industrial Revolution starts in which country</w:t>
      </w:r>
    </w:p>
    <w:p w:rsidR="004A7E03" w:rsidRDefault="004A7E03" w:rsidP="004A7E03">
      <w:r w:rsidRPr="004A7E03">
        <w:t>To raise money for their business entrepreneurs sold shares of what</w:t>
      </w:r>
    </w:p>
    <w:p w:rsidR="004A7E03" w:rsidRDefault="004A7E03" w:rsidP="004A7E03">
      <w:r w:rsidRPr="004A7E03">
        <w:t xml:space="preserve">What is </w:t>
      </w:r>
      <w:proofErr w:type="gramStart"/>
      <w:r w:rsidRPr="004A7E03">
        <w:t>Zionism</w:t>
      </w:r>
      <w:proofErr w:type="gramEnd"/>
    </w:p>
    <w:p w:rsidR="004A7E03" w:rsidRDefault="004A7E03" w:rsidP="004A7E03">
      <w:r w:rsidRPr="004A7E03">
        <w:t xml:space="preserve">Who did Britain begin populating the colony of Australia </w:t>
      </w:r>
      <w:proofErr w:type="gramStart"/>
      <w:r w:rsidRPr="004A7E03">
        <w:t>with</w:t>
      </w:r>
      <w:proofErr w:type="gramEnd"/>
    </w:p>
    <w:p w:rsidR="004A7E03" w:rsidRDefault="004A7E03" w:rsidP="004A7E03">
      <w:r w:rsidRPr="004A7E03">
        <w:t>The seizure of a country or terr</w:t>
      </w:r>
      <w:r w:rsidRPr="004A7E03">
        <w:t>itory by a stronger country is called</w:t>
      </w:r>
    </w:p>
    <w:p w:rsidR="004A7E03" w:rsidRDefault="004A7E03" w:rsidP="004A7E03">
      <w:r w:rsidRPr="004A7E03">
        <w:lastRenderedPageBreak/>
        <w:t xml:space="preserve">Countries like France wanted a more hands on approach to colonization as a result they developed a policy that provided for </w:t>
      </w:r>
      <w:proofErr w:type="spellStart"/>
      <w:r w:rsidRPr="004A7E03">
        <w:t>peoples</w:t>
      </w:r>
      <w:proofErr w:type="spellEnd"/>
      <w:r w:rsidRPr="004A7E03">
        <w:t xml:space="preserve"> needs but not giving them rights. What is the name of this policy?</w:t>
      </w:r>
    </w:p>
    <w:p w:rsidR="004A7E03" w:rsidRPr="004A7E03" w:rsidRDefault="004A7E03" w:rsidP="004A7E03">
      <w:r w:rsidRPr="004A7E03">
        <w:t>Name the war that was fought between Russia and the Ottomans</w:t>
      </w:r>
      <w:bookmarkStart w:id="0" w:name="_GoBack"/>
      <w:bookmarkEnd w:id="0"/>
    </w:p>
    <w:sectPr w:rsidR="004A7E03" w:rsidRPr="004A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03" w:rsidRDefault="004A7E03" w:rsidP="004A7E03">
      <w:pPr>
        <w:spacing w:after="0" w:line="240" w:lineRule="auto"/>
      </w:pPr>
      <w:r>
        <w:separator/>
      </w:r>
    </w:p>
  </w:endnote>
  <w:endnote w:type="continuationSeparator" w:id="0">
    <w:p w:rsidR="004A7E03" w:rsidRDefault="004A7E03" w:rsidP="004A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03" w:rsidRDefault="004A7E03" w:rsidP="004A7E03">
      <w:pPr>
        <w:spacing w:after="0" w:line="240" w:lineRule="auto"/>
      </w:pPr>
      <w:r>
        <w:separator/>
      </w:r>
    </w:p>
  </w:footnote>
  <w:footnote w:type="continuationSeparator" w:id="0">
    <w:p w:rsidR="004A7E03" w:rsidRDefault="004A7E03" w:rsidP="004A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3EBB"/>
    <w:multiLevelType w:val="hybridMultilevel"/>
    <w:tmpl w:val="52F4E27A"/>
    <w:lvl w:ilvl="0" w:tplc="02641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03"/>
    <w:rsid w:val="004A7E03"/>
    <w:rsid w:val="006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03"/>
  </w:style>
  <w:style w:type="paragraph" w:styleId="Footer">
    <w:name w:val="footer"/>
    <w:basedOn w:val="Normal"/>
    <w:link w:val="FooterChar"/>
    <w:uiPriority w:val="99"/>
    <w:unhideWhenUsed/>
    <w:rsid w:val="004A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03"/>
  </w:style>
  <w:style w:type="paragraph" w:styleId="Footer">
    <w:name w:val="footer"/>
    <w:basedOn w:val="Normal"/>
    <w:link w:val="FooterChar"/>
    <w:uiPriority w:val="99"/>
    <w:unhideWhenUsed/>
    <w:rsid w:val="004A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59BB5665</Template>
  <TotalTime>15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2018-01-10T13:31:00Z</dcterms:created>
  <dcterms:modified xsi:type="dcterms:W3CDTF">2018-01-10T13:54:00Z</dcterms:modified>
</cp:coreProperties>
</file>