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AD" w:rsidRPr="00B96DFD" w:rsidRDefault="00B96DFD">
      <w:pPr>
        <w:rPr>
          <w:sz w:val="32"/>
          <w:szCs w:val="32"/>
        </w:rPr>
      </w:pPr>
      <w:r w:rsidRPr="00B96DFD">
        <w:rPr>
          <w:sz w:val="32"/>
          <w:szCs w:val="32"/>
        </w:rPr>
        <w:t>Study guide Civil War</w:t>
      </w:r>
    </w:p>
    <w:p w:rsidR="00B96DFD" w:rsidRPr="00B96DFD" w:rsidRDefault="00B96DFD">
      <w:pPr>
        <w:rPr>
          <w:b/>
          <w:sz w:val="28"/>
          <w:szCs w:val="28"/>
        </w:rPr>
      </w:pPr>
      <w:r w:rsidRPr="00B96DFD">
        <w:rPr>
          <w:b/>
          <w:sz w:val="28"/>
          <w:szCs w:val="28"/>
        </w:rPr>
        <w:t xml:space="preserve">Vocabulary </w:t>
      </w:r>
      <w:r w:rsidR="00775C51">
        <w:rPr>
          <w:b/>
          <w:sz w:val="28"/>
          <w:szCs w:val="28"/>
        </w:rPr>
        <w:t>(Define each word)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Secession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Popular Sovereignty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Underground Railroad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Abraham Lincoln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Jefferson Davis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Stephen Douglass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Robert E. Lee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Conscription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William Tecumseh Sherman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Emancipation Proclamation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Harriet Beecher Stowe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John Brown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</w:p>
    <w:p w:rsidR="00B96DFD" w:rsidRPr="00B96DFD" w:rsidRDefault="00B96DFD" w:rsidP="00B96DFD">
      <w:pPr>
        <w:spacing w:after="0"/>
        <w:rPr>
          <w:sz w:val="24"/>
          <w:szCs w:val="24"/>
        </w:rPr>
      </w:pPr>
    </w:p>
    <w:p w:rsidR="00B96DFD" w:rsidRPr="00B96DFD" w:rsidRDefault="00B96DFD" w:rsidP="00B96DFD">
      <w:pPr>
        <w:spacing w:after="0"/>
        <w:rPr>
          <w:b/>
          <w:sz w:val="28"/>
          <w:szCs w:val="28"/>
        </w:rPr>
      </w:pPr>
      <w:r w:rsidRPr="00B96DFD">
        <w:rPr>
          <w:b/>
          <w:sz w:val="28"/>
          <w:szCs w:val="28"/>
        </w:rPr>
        <w:t>Things to know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Which state was the first to secede from the Union?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What year was Abraham Lincoln elected?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Where were the first shots of the Civil War fired?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What battle had the first deaths of the war?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What is the bloodiest day in American History?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Who was the Union general that turned the tide for the North?</w:t>
      </w:r>
    </w:p>
    <w:p w:rsidR="00B96DFD" w:rsidRP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>Nickname of Union and confederate soldiers</w:t>
      </w:r>
    </w:p>
    <w:p w:rsidR="00B96DFD" w:rsidRDefault="00B96DFD" w:rsidP="00B96DFD">
      <w:pPr>
        <w:spacing w:after="0"/>
        <w:rPr>
          <w:sz w:val="24"/>
          <w:szCs w:val="24"/>
        </w:rPr>
      </w:pPr>
      <w:r w:rsidRPr="00B96DFD">
        <w:rPr>
          <w:sz w:val="24"/>
          <w:szCs w:val="24"/>
        </w:rPr>
        <w:t xml:space="preserve">How </w:t>
      </w:r>
      <w:r w:rsidR="00775C51">
        <w:rPr>
          <w:sz w:val="24"/>
          <w:szCs w:val="24"/>
        </w:rPr>
        <w:t>did each side name</w:t>
      </w:r>
      <w:r w:rsidRPr="00B96DFD">
        <w:rPr>
          <w:sz w:val="24"/>
          <w:szCs w:val="24"/>
        </w:rPr>
        <w:t xml:space="preserve"> battles</w:t>
      </w:r>
      <w:r w:rsidR="00775C51">
        <w:rPr>
          <w:sz w:val="24"/>
          <w:szCs w:val="24"/>
        </w:rPr>
        <w:t>?</w:t>
      </w:r>
    </w:p>
    <w:p w:rsidR="00775C51" w:rsidRPr="00B96DFD" w:rsidRDefault="00775C51" w:rsidP="00B96DFD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Describe two events that led to Civil War?</w:t>
      </w:r>
    </w:p>
    <w:p w:rsidR="00B96DFD" w:rsidRPr="00B96DFD" w:rsidRDefault="00775C51" w:rsidP="00B96DFD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Describe Sherman’s march to the sea and how it helped win the war for the Union.</w:t>
      </w:r>
    </w:p>
    <w:p w:rsidR="00B96DFD" w:rsidRPr="00B96DFD" w:rsidRDefault="00775C51" w:rsidP="00B96D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Describe 2 </w:t>
      </w:r>
      <w:r w:rsidR="00B96DFD" w:rsidRPr="00B96DFD">
        <w:rPr>
          <w:sz w:val="24"/>
          <w:szCs w:val="24"/>
        </w:rPr>
        <w:t xml:space="preserve">Advantages and </w:t>
      </w:r>
      <w:r>
        <w:rPr>
          <w:sz w:val="24"/>
          <w:szCs w:val="24"/>
        </w:rPr>
        <w:t xml:space="preserve">2 </w:t>
      </w:r>
      <w:r w:rsidR="00B96DFD" w:rsidRPr="00B96DFD">
        <w:rPr>
          <w:sz w:val="24"/>
          <w:szCs w:val="24"/>
        </w:rPr>
        <w:t>disadvantages of each side</w:t>
      </w:r>
    </w:p>
    <w:p w:rsidR="00B96DFD" w:rsidRPr="00B96DFD" w:rsidRDefault="00775C51" w:rsidP="00B96D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 the concept of </w:t>
      </w:r>
      <w:r w:rsidR="00B96DFD" w:rsidRPr="00B96DFD">
        <w:rPr>
          <w:sz w:val="24"/>
          <w:szCs w:val="24"/>
        </w:rPr>
        <w:t>Total War</w:t>
      </w:r>
    </w:p>
    <w:p w:rsidR="00B96DFD" w:rsidRDefault="00775C51" w:rsidP="00B96DFD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w</w:t>
      </w:r>
      <w:r w:rsidR="00B96DFD" w:rsidRPr="00B96DFD">
        <w:rPr>
          <w:sz w:val="24"/>
          <w:szCs w:val="24"/>
        </w:rPr>
        <w:t>ar of attrition</w:t>
      </w:r>
      <w:r>
        <w:rPr>
          <w:sz w:val="24"/>
          <w:szCs w:val="24"/>
        </w:rPr>
        <w:t>?</w:t>
      </w:r>
    </w:p>
    <w:p w:rsidR="00775C51" w:rsidRPr="00B96DFD" w:rsidRDefault="00775C51" w:rsidP="00B96DFD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did Gettysburg and Vicksburg change the war?</w:t>
      </w:r>
      <w:bookmarkStart w:id="0" w:name="_GoBack"/>
      <w:bookmarkEnd w:id="0"/>
    </w:p>
    <w:p w:rsidR="00B96DFD" w:rsidRDefault="00B96DFD" w:rsidP="00B96DFD">
      <w:pPr>
        <w:spacing w:after="0"/>
      </w:pPr>
    </w:p>
    <w:p w:rsidR="00B96DFD" w:rsidRDefault="00B96DFD" w:rsidP="00B96DFD">
      <w:pPr>
        <w:spacing w:after="0"/>
      </w:pPr>
    </w:p>
    <w:sectPr w:rsidR="00B96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D"/>
    <w:rsid w:val="004D4DAD"/>
    <w:rsid w:val="00775C51"/>
    <w:rsid w:val="00B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8CBE936E</Template>
  <TotalTime>994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2013-10-15T20:07:00Z</dcterms:created>
  <dcterms:modified xsi:type="dcterms:W3CDTF">2015-10-12T14:01:00Z</dcterms:modified>
</cp:coreProperties>
</file>