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215291" w:rsidRDefault="00F83CCB">
      <w:pPr>
        <w:rPr>
          <w:sz w:val="24"/>
          <w:szCs w:val="24"/>
        </w:rPr>
      </w:pPr>
      <w:bookmarkStart w:id="0" w:name="_GoBack"/>
      <w:r w:rsidRPr="00215291">
        <w:rPr>
          <w:sz w:val="24"/>
          <w:szCs w:val="24"/>
        </w:rPr>
        <w:t>Study Guide Chapter 9</w:t>
      </w:r>
    </w:p>
    <w:p w:rsidR="00F83CCB" w:rsidRPr="00215291" w:rsidRDefault="00F83CCB">
      <w:pPr>
        <w:rPr>
          <w:sz w:val="24"/>
          <w:szCs w:val="24"/>
        </w:rPr>
      </w:pPr>
      <w:r w:rsidRPr="00215291">
        <w:rPr>
          <w:sz w:val="24"/>
          <w:szCs w:val="24"/>
        </w:rPr>
        <w:t>Vocabulary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Alliance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Partisan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Treaty of Paris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Battle of Saratoga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Battle of Yorktown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Treaty of Paris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Things to know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Where was the loyalist people mostly located?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What did the Indians hope would happen in the British won?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Problems faced by Washington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What happened to continental money during the war?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How were the British resupplied during the war?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Which battle ended the war?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Provisions of Treaty of Paris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Why were more people allowed to vote after the war?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What did the revolution inspire?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Why was Saratoga the turning point?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Who got the French to help us out?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What aspects of Treaty of Paris did both sides fail to live up to?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Essays</w:t>
      </w:r>
    </w:p>
    <w:p w:rsidR="00F83CCB" w:rsidRPr="00215291" w:rsidRDefault="00F83CCB" w:rsidP="00F83CCB">
      <w:pPr>
        <w:spacing w:after="0"/>
        <w:rPr>
          <w:sz w:val="24"/>
          <w:szCs w:val="24"/>
        </w:rPr>
      </w:pPr>
      <w:r w:rsidRPr="00215291">
        <w:rPr>
          <w:sz w:val="24"/>
          <w:szCs w:val="24"/>
        </w:rPr>
        <w:t>How did help from abroad affect the outcome of the war?</w:t>
      </w:r>
    </w:p>
    <w:bookmarkEnd w:id="0"/>
    <w:p w:rsidR="00F83CCB" w:rsidRPr="00215291" w:rsidRDefault="00F83CCB" w:rsidP="00F83CCB">
      <w:pPr>
        <w:spacing w:after="0"/>
        <w:rPr>
          <w:sz w:val="24"/>
          <w:szCs w:val="24"/>
        </w:rPr>
      </w:pPr>
    </w:p>
    <w:sectPr w:rsidR="00F83CCB" w:rsidRPr="0021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CB"/>
    <w:rsid w:val="00215291"/>
    <w:rsid w:val="002446FA"/>
    <w:rsid w:val="007F7A79"/>
    <w:rsid w:val="00AA5373"/>
    <w:rsid w:val="00F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6C9EA1F5</Template>
  <TotalTime>241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cp:lastPrinted>2014-04-02T11:43:00Z</cp:lastPrinted>
  <dcterms:created xsi:type="dcterms:W3CDTF">2014-04-02T11:09:00Z</dcterms:created>
  <dcterms:modified xsi:type="dcterms:W3CDTF">2014-04-02T20:13:00Z</dcterms:modified>
</cp:coreProperties>
</file>