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CA" w:rsidRPr="00AD2D45" w:rsidRDefault="00AD2D45">
      <w:pPr>
        <w:rPr>
          <w:b/>
          <w:sz w:val="32"/>
          <w:szCs w:val="32"/>
        </w:rPr>
      </w:pPr>
      <w:r w:rsidRPr="00AD2D45">
        <w:rPr>
          <w:b/>
          <w:sz w:val="32"/>
          <w:szCs w:val="32"/>
        </w:rPr>
        <w:t>Study guide chapter 8</w:t>
      </w:r>
    </w:p>
    <w:p w:rsidR="00AD2D45" w:rsidRPr="00AD2D45" w:rsidRDefault="00AD2D45">
      <w:pPr>
        <w:rPr>
          <w:b/>
          <w:sz w:val="24"/>
          <w:szCs w:val="24"/>
          <w:u w:val="single"/>
        </w:rPr>
      </w:pPr>
      <w:r w:rsidRPr="00AD2D45">
        <w:rPr>
          <w:b/>
          <w:sz w:val="24"/>
          <w:szCs w:val="24"/>
          <w:u w:val="single"/>
        </w:rPr>
        <w:t>Vocabulary</w:t>
      </w:r>
    </w:p>
    <w:p w:rsidR="00AD2D45" w:rsidRDefault="00AD2D45">
      <w:r>
        <w:t>Judicial Review</w:t>
      </w:r>
    </w:p>
    <w:p w:rsidR="00AD2D45" w:rsidRDefault="00AD2D45">
      <w:r>
        <w:t>Louisiana Purchase</w:t>
      </w:r>
    </w:p>
    <w:p w:rsidR="00AD2D45" w:rsidRDefault="00AD2D45">
      <w:r>
        <w:t>Impressment</w:t>
      </w:r>
    </w:p>
    <w:p w:rsidR="00AD2D45" w:rsidRDefault="00AD2D45">
      <w:r>
        <w:t>Embargo</w:t>
      </w:r>
    </w:p>
    <w:p w:rsidR="00AD2D45" w:rsidRDefault="00AD2D45">
      <w:r>
        <w:t>War Hawks</w:t>
      </w:r>
    </w:p>
    <w:p w:rsidR="00AD2D45" w:rsidRDefault="00AD2D45">
      <w:r>
        <w:t>Non-Intercourse Act</w:t>
      </w:r>
    </w:p>
    <w:p w:rsidR="00AD2D45" w:rsidRDefault="00AD2D45">
      <w:r>
        <w:t>Treaty of Ghent</w:t>
      </w:r>
    </w:p>
    <w:p w:rsidR="00AD2D45" w:rsidRDefault="00AD2D45">
      <w:r>
        <w:t>Battle of New Orleans</w:t>
      </w:r>
    </w:p>
    <w:p w:rsidR="00AD2D45" w:rsidRDefault="00AD2D45">
      <w:r>
        <w:t>Andrew Jackson</w:t>
      </w:r>
    </w:p>
    <w:p w:rsidR="00AD2D45" w:rsidRDefault="00AD2D45">
      <w:r>
        <w:t>Thomas Jefferson</w:t>
      </w:r>
    </w:p>
    <w:p w:rsidR="00AD2D45" w:rsidRDefault="00AD2D45">
      <w:pPr>
        <w:rPr>
          <w:b/>
          <w:u w:val="single"/>
        </w:rPr>
      </w:pPr>
      <w:r w:rsidRPr="00AD2D45">
        <w:rPr>
          <w:b/>
          <w:u w:val="single"/>
        </w:rPr>
        <w:t xml:space="preserve">Things to know </w:t>
      </w:r>
    </w:p>
    <w:p w:rsidR="00AD2D45" w:rsidRDefault="00AD2D45">
      <w:r>
        <w:t>In what ways did Marbury V. Madison affect the power of the judicial branch?</w:t>
      </w:r>
    </w:p>
    <w:p w:rsidR="00AD2D45" w:rsidRDefault="00AD2D45"/>
    <w:p w:rsidR="00AD2D45" w:rsidRDefault="00AD2D45">
      <w:r>
        <w:t>What three ways did the U.S. benefit from the Louisiana Purchase?</w:t>
      </w:r>
    </w:p>
    <w:p w:rsidR="00AD2D45" w:rsidRDefault="00AD2D45"/>
    <w:p w:rsidR="00AD2D45" w:rsidRDefault="00AD2D45">
      <w:r>
        <w:t>What role did Andrew Jackson play in the War of 1812?</w:t>
      </w:r>
    </w:p>
    <w:p w:rsidR="00AD2D45" w:rsidRDefault="00AD2D45"/>
    <w:p w:rsidR="00AD2D45" w:rsidRDefault="00AD2D45">
      <w:r>
        <w:t>What was one key issue in the election of 1800?</w:t>
      </w:r>
    </w:p>
    <w:p w:rsidR="00AD2D45" w:rsidRDefault="00AD2D45"/>
    <w:p w:rsidR="00AD2D45" w:rsidRDefault="00AD2D45">
      <w:r>
        <w:t>What was the purpose of the Lewis and Clark Expedition?</w:t>
      </w:r>
    </w:p>
    <w:p w:rsidR="00AD2D45" w:rsidRDefault="00AD2D45"/>
    <w:p w:rsidR="00AD2D45" w:rsidRPr="00AD2D45" w:rsidRDefault="00AD2D45">
      <w:bookmarkStart w:id="0" w:name="_GoBack"/>
      <w:bookmarkEnd w:id="0"/>
    </w:p>
    <w:sectPr w:rsidR="00AD2D45" w:rsidRPr="00AD2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45"/>
    <w:rsid w:val="008701CA"/>
    <w:rsid w:val="00AD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E40D234F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2018-05-10T14:29:00Z</dcterms:created>
  <dcterms:modified xsi:type="dcterms:W3CDTF">2018-05-10T14:35:00Z</dcterms:modified>
</cp:coreProperties>
</file>