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84" w:rsidRPr="00870884" w:rsidRDefault="00870884" w:rsidP="00870884">
      <w:pPr>
        <w:rPr>
          <w:b/>
        </w:rPr>
      </w:pPr>
      <w:r w:rsidRPr="00870884">
        <w:rPr>
          <w:b/>
        </w:rPr>
        <w:t>Study guide Chapter 7</w:t>
      </w:r>
    </w:p>
    <w:p w:rsidR="00870884" w:rsidRPr="00870884" w:rsidRDefault="00870884" w:rsidP="00870884">
      <w:proofErr w:type="spellStart"/>
      <w:r w:rsidRPr="00870884">
        <w:t>Mauryan</w:t>
      </w:r>
      <w:proofErr w:type="spellEnd"/>
      <w:r w:rsidRPr="00870884">
        <w:t xml:space="preserve"> Empire</w:t>
      </w:r>
    </w:p>
    <w:p w:rsidR="00870884" w:rsidRPr="00870884" w:rsidRDefault="00870884" w:rsidP="00870884">
      <w:r w:rsidRPr="00870884">
        <w:t>Gupta Empire</w:t>
      </w:r>
    </w:p>
    <w:p w:rsidR="00870884" w:rsidRPr="00870884" w:rsidRDefault="00870884" w:rsidP="00870884">
      <w:r w:rsidRPr="00870884">
        <w:t>Han Dynasty</w:t>
      </w:r>
    </w:p>
    <w:p w:rsidR="00870884" w:rsidRPr="00870884" w:rsidRDefault="00870884" w:rsidP="00870884">
      <w:proofErr w:type="gramStart"/>
      <w:r w:rsidRPr="00870884">
        <w:t>assimilation</w:t>
      </w:r>
      <w:proofErr w:type="gramEnd"/>
    </w:p>
    <w:p w:rsidR="00870884" w:rsidRPr="00870884" w:rsidRDefault="00870884" w:rsidP="00870884">
      <w:r w:rsidRPr="00870884">
        <w:t>Patriarchal</w:t>
      </w:r>
    </w:p>
    <w:p w:rsidR="00870884" w:rsidRPr="00870884" w:rsidRDefault="00870884" w:rsidP="00870884">
      <w:r w:rsidRPr="00870884">
        <w:t>Matriarchal</w:t>
      </w:r>
    </w:p>
    <w:p w:rsidR="00870884" w:rsidRDefault="00870884" w:rsidP="00870884">
      <w:r w:rsidRPr="00870884">
        <w:t>Silk Roads</w:t>
      </w:r>
    </w:p>
    <w:p w:rsidR="00870884" w:rsidRDefault="00870884" w:rsidP="00870884">
      <w:pPr>
        <w:rPr>
          <w:b/>
        </w:rPr>
      </w:pPr>
      <w:r w:rsidRPr="00870884">
        <w:rPr>
          <w:b/>
        </w:rPr>
        <w:t>Things to know</w:t>
      </w:r>
    </w:p>
    <w:p w:rsidR="00870884" w:rsidRDefault="00870884" w:rsidP="00870884">
      <w:pPr>
        <w:spacing w:after="0"/>
      </w:pPr>
      <w:r>
        <w:t xml:space="preserve">Which leader brought the </w:t>
      </w:r>
      <w:proofErr w:type="spellStart"/>
      <w:r>
        <w:t>Mauryan</w:t>
      </w:r>
      <w:proofErr w:type="spellEnd"/>
      <w:r>
        <w:t xml:space="preserve"> Empire to its greatest height?</w:t>
      </w:r>
    </w:p>
    <w:p w:rsidR="00870884" w:rsidRDefault="00870884" w:rsidP="00870884">
      <w:pPr>
        <w:spacing w:after="0"/>
      </w:pPr>
      <w:r>
        <w:t>To be in the civil service you were tested on the teachings of whom?</w:t>
      </w:r>
    </w:p>
    <w:p w:rsidR="00870884" w:rsidRDefault="00870884" w:rsidP="00870884">
      <w:pPr>
        <w:spacing w:after="0"/>
      </w:pPr>
      <w:r>
        <w:t>Which of the two religions in India split into two?</w:t>
      </w:r>
    </w:p>
    <w:p w:rsidR="00870884" w:rsidRDefault="00870884" w:rsidP="00870884">
      <w:pPr>
        <w:spacing w:after="0"/>
      </w:pPr>
      <w:r>
        <w:t>Which leader led the Gupta Empire to its largest size?</w:t>
      </w:r>
    </w:p>
    <w:p w:rsidR="00870884" w:rsidRDefault="00870884" w:rsidP="00870884">
      <w:pPr>
        <w:spacing w:after="0"/>
      </w:pPr>
      <w:r>
        <w:t>What is the difference in rule between Asoka and Chandragupta?</w:t>
      </w:r>
    </w:p>
    <w:p w:rsidR="00870884" w:rsidRDefault="00870884" w:rsidP="00870884">
      <w:pPr>
        <w:spacing w:after="0"/>
      </w:pPr>
      <w:r>
        <w:t>What is one accomplishment Asoka had during his rule?</w:t>
      </w:r>
    </w:p>
    <w:p w:rsidR="00870884" w:rsidRDefault="00870884" w:rsidP="00870884">
      <w:pPr>
        <w:spacing w:after="0"/>
      </w:pPr>
      <w:r>
        <w:t>What change occurred to Hinduism during this time?</w:t>
      </w:r>
    </w:p>
    <w:p w:rsidR="00870884" w:rsidRDefault="00870884" w:rsidP="00870884">
      <w:pPr>
        <w:spacing w:after="0"/>
      </w:pPr>
      <w:r>
        <w:t>What were tow achievements made by scientists, mathematicians and/or doctors?</w:t>
      </w:r>
    </w:p>
    <w:p w:rsidR="00870884" w:rsidRPr="00870884" w:rsidRDefault="00870884" w:rsidP="00870884">
      <w:pPr>
        <w:spacing w:after="0"/>
      </w:pPr>
      <w:r>
        <w:t>What led to eh fall of the Han China?</w:t>
      </w:r>
      <w:bookmarkStart w:id="0" w:name="_GoBack"/>
      <w:bookmarkEnd w:id="0"/>
    </w:p>
    <w:p w:rsidR="00AA5373" w:rsidRDefault="00AA5373"/>
    <w:sectPr w:rsid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84"/>
    <w:rsid w:val="002446FA"/>
    <w:rsid w:val="00870884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D9A0551D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2015-01-13T12:52:00Z</dcterms:created>
  <dcterms:modified xsi:type="dcterms:W3CDTF">2015-01-13T12:59:00Z</dcterms:modified>
</cp:coreProperties>
</file>