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59" w:rsidRPr="006A09B0" w:rsidRDefault="006A09B0">
      <w:pPr>
        <w:rPr>
          <w:sz w:val="28"/>
          <w:szCs w:val="28"/>
        </w:rPr>
      </w:pPr>
      <w:r w:rsidRPr="006A09B0">
        <w:rPr>
          <w:sz w:val="28"/>
          <w:szCs w:val="28"/>
        </w:rPr>
        <w:t>Study guide Chapter 6</w:t>
      </w:r>
    </w:p>
    <w:p w:rsidR="006A09B0" w:rsidRPr="006A09B0" w:rsidRDefault="006A09B0">
      <w:pPr>
        <w:rPr>
          <w:sz w:val="28"/>
          <w:szCs w:val="28"/>
        </w:rPr>
      </w:pPr>
      <w:r w:rsidRPr="006A09B0">
        <w:rPr>
          <w:sz w:val="28"/>
          <w:szCs w:val="28"/>
        </w:rPr>
        <w:t>Words to know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>Peter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 xml:space="preserve"> Legions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>Pleb</w:t>
      </w:r>
      <w:r w:rsidR="007B14E6">
        <w:rPr>
          <w:sz w:val="28"/>
          <w:szCs w:val="28"/>
        </w:rPr>
        <w:t>e</w:t>
      </w:r>
      <w:r w:rsidRPr="006A09B0">
        <w:rPr>
          <w:sz w:val="28"/>
          <w:szCs w:val="28"/>
        </w:rPr>
        <w:t>ians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>Paul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>Classical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>Diocletian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>Constantine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 xml:space="preserve">Julius </w:t>
      </w:r>
      <w:proofErr w:type="spellStart"/>
      <w:r w:rsidRPr="006A09B0">
        <w:rPr>
          <w:sz w:val="28"/>
          <w:szCs w:val="28"/>
        </w:rPr>
        <w:t>Casesar</w:t>
      </w:r>
      <w:proofErr w:type="spellEnd"/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>Aqueducts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  <w:proofErr w:type="spellStart"/>
      <w:r w:rsidRPr="006A09B0">
        <w:rPr>
          <w:sz w:val="28"/>
          <w:szCs w:val="28"/>
        </w:rPr>
        <w:t>Pax</w:t>
      </w:r>
      <w:proofErr w:type="spellEnd"/>
      <w:r w:rsidRPr="006A09B0">
        <w:rPr>
          <w:sz w:val="28"/>
          <w:szCs w:val="28"/>
        </w:rPr>
        <w:t xml:space="preserve"> </w:t>
      </w:r>
      <w:proofErr w:type="spellStart"/>
      <w:r w:rsidRPr="006A09B0">
        <w:rPr>
          <w:sz w:val="28"/>
          <w:szCs w:val="28"/>
        </w:rPr>
        <w:t>Romana</w:t>
      </w:r>
      <w:proofErr w:type="spellEnd"/>
    </w:p>
    <w:p w:rsidR="006A09B0" w:rsidRPr="006A09B0" w:rsidRDefault="006A09B0" w:rsidP="006A09B0">
      <w:pPr>
        <w:spacing w:after="0"/>
        <w:rPr>
          <w:sz w:val="28"/>
          <w:szCs w:val="28"/>
        </w:rPr>
      </w:pPr>
    </w:p>
    <w:p w:rsidR="006A09B0" w:rsidRPr="006A09B0" w:rsidRDefault="006A09B0" w:rsidP="006A09B0">
      <w:pPr>
        <w:spacing w:after="0"/>
        <w:rPr>
          <w:sz w:val="28"/>
          <w:szCs w:val="28"/>
        </w:rPr>
      </w:pPr>
      <w:r w:rsidRPr="006A09B0">
        <w:rPr>
          <w:sz w:val="28"/>
          <w:szCs w:val="28"/>
        </w:rPr>
        <w:t>Essays</w:t>
      </w:r>
    </w:p>
    <w:p w:rsidR="006A09B0" w:rsidRPr="006A09B0" w:rsidRDefault="004A3A42" w:rsidP="006A09B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4095004</wp:posOffset>
                </wp:positionH>
                <wp:positionV relativeFrom="paragraph">
                  <wp:posOffset>223391</wp:posOffset>
                </wp:positionV>
                <wp:extent cx="6120" cy="360"/>
                <wp:effectExtent l="0" t="0" r="0" b="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8" o:spid="_x0000_s1026" type="#_x0000_t75" style="position:absolute;margin-left:321.5pt;margin-top:16.65pt;width:2.4pt;height:1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">
                <v:imagedata r:id="rId6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185044</wp:posOffset>
                </wp:positionH>
                <wp:positionV relativeFrom="paragraph">
                  <wp:posOffset>240311</wp:posOffset>
                </wp:positionV>
                <wp:extent cx="612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3.6pt;margin-top:17.95pt;width:2.4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">
                <v:imagedata r:id="rId6" o:title=""/>
              </v:shape>
            </w:pict>
          </mc:Fallback>
        </mc:AlternateContent>
      </w:r>
      <w:r w:rsidR="004F77EA">
        <w:rPr>
          <w:sz w:val="28"/>
          <w:szCs w:val="28"/>
        </w:rPr>
        <w:t>Compare and contrast early Roman government to our government in America</w:t>
      </w:r>
      <w:r w:rsidR="006A09B0" w:rsidRPr="006A09B0">
        <w:rPr>
          <w:sz w:val="28"/>
          <w:szCs w:val="28"/>
        </w:rPr>
        <w:t>?</w:t>
      </w:r>
    </w:p>
    <w:p w:rsidR="006A09B0" w:rsidRPr="006A09B0" w:rsidRDefault="006A09B0" w:rsidP="006A09B0">
      <w:pPr>
        <w:spacing w:after="0"/>
        <w:rPr>
          <w:sz w:val="28"/>
          <w:szCs w:val="28"/>
        </w:rPr>
      </w:pPr>
    </w:p>
    <w:p w:rsidR="006A09B0" w:rsidRPr="006A09B0" w:rsidRDefault="006A09B0" w:rsidP="006A09B0">
      <w:pPr>
        <w:spacing w:after="0"/>
        <w:rPr>
          <w:sz w:val="28"/>
          <w:szCs w:val="28"/>
        </w:rPr>
      </w:pPr>
    </w:p>
    <w:p w:rsidR="006A09B0" w:rsidRPr="006A09B0" w:rsidRDefault="004A3A42" w:rsidP="006A09B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2917084</wp:posOffset>
                </wp:positionH>
                <wp:positionV relativeFrom="paragraph">
                  <wp:posOffset>1269830</wp:posOffset>
                </wp:positionV>
                <wp:extent cx="6120" cy="360"/>
                <wp:effectExtent l="0" t="0" r="0" b="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0" o:spid="_x0000_s1026" type="#_x0000_t75" style="position:absolute;margin-left:228.75pt;margin-top:99.05pt;width:2.4pt;height:1.9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">
                <v:imagedata r:id="rId6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813244</wp:posOffset>
                </wp:positionH>
                <wp:positionV relativeFrom="paragraph">
                  <wp:posOffset>1482950</wp:posOffset>
                </wp:positionV>
                <wp:extent cx="6120" cy="360"/>
                <wp:effectExtent l="0" t="0" r="0" b="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4" o:spid="_x0000_s1026" type="#_x0000_t75" style="position:absolute;margin-left:63.1pt;margin-top:115.8pt;width:2.4pt;height:1.9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"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701284</wp:posOffset>
                </wp:positionH>
                <wp:positionV relativeFrom="paragraph">
                  <wp:posOffset>473150</wp:posOffset>
                </wp:positionV>
                <wp:extent cx="5760" cy="360"/>
                <wp:effectExtent l="0" t="0" r="0" b="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1" o:spid="_x0000_s1026" type="#_x0000_t75" style="position:absolute;margin-left:54.25pt;margin-top:36.3pt;width:2.3pt;height:1.9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">
                <v:imagedata r:id="rId12" o:title=""/>
              </v:shape>
            </w:pict>
          </mc:Fallback>
        </mc:AlternateContent>
      </w:r>
      <w:r w:rsidR="006A09B0" w:rsidRPr="006A09B0">
        <w:rPr>
          <w:sz w:val="28"/>
          <w:szCs w:val="28"/>
        </w:rPr>
        <w:t>What caused the decline of the Roman Empire?</w:t>
      </w:r>
    </w:p>
    <w:sectPr w:rsidR="006A09B0" w:rsidRPr="006A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0"/>
    <w:rsid w:val="004A3A42"/>
    <w:rsid w:val="004F77EA"/>
    <w:rsid w:val="006A09B0"/>
    <w:rsid w:val="007B14E6"/>
    <w:rsid w:val="00B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12-16T15:49:19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0,'-16'0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12-16T15:45:43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0,'-16'0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12-16T15:55:13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0,'-16'0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12-16T15:55:06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0,'16'0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12-16T15:54:56.1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0,'-15'0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3FA056FA</Template>
  <TotalTime>395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4</cp:revision>
  <dcterms:created xsi:type="dcterms:W3CDTF">2015-12-15T13:35:00Z</dcterms:created>
  <dcterms:modified xsi:type="dcterms:W3CDTF">2015-12-16T19:18:00Z</dcterms:modified>
</cp:coreProperties>
</file>