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3B" w:rsidRPr="00A03AB1" w:rsidRDefault="00A03AB1">
      <w:pPr>
        <w:rPr>
          <w:sz w:val="32"/>
          <w:szCs w:val="32"/>
        </w:rPr>
      </w:pPr>
      <w:r w:rsidRPr="00A03AB1">
        <w:rPr>
          <w:sz w:val="32"/>
          <w:szCs w:val="32"/>
        </w:rPr>
        <w:t>Study guide Chapter 5 Test</w:t>
      </w:r>
    </w:p>
    <w:p w:rsidR="00A03AB1" w:rsidRPr="00A03AB1" w:rsidRDefault="00A03AB1">
      <w:pPr>
        <w:rPr>
          <w:b/>
          <w:sz w:val="28"/>
          <w:szCs w:val="28"/>
        </w:rPr>
      </w:pPr>
      <w:r w:rsidRPr="00A03AB1">
        <w:rPr>
          <w:b/>
          <w:sz w:val="28"/>
          <w:szCs w:val="28"/>
        </w:rPr>
        <w:t>Vocabulary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Demosthenes</w:t>
      </w:r>
      <w:r w:rsidRPr="00A03AB1">
        <w:rPr>
          <w:sz w:val="28"/>
          <w:szCs w:val="28"/>
        </w:rPr>
        <w:br/>
      </w:r>
      <w:proofErr w:type="spellStart"/>
      <w:r w:rsidRPr="00A03AB1">
        <w:rPr>
          <w:sz w:val="28"/>
          <w:szCs w:val="28"/>
        </w:rPr>
        <w:t>Dorians</w:t>
      </w:r>
      <w:proofErr w:type="spellEnd"/>
    </w:p>
    <w:p w:rsidR="00A03AB1" w:rsidRPr="00A03AB1" w:rsidRDefault="00A03AB1" w:rsidP="00A03AB1">
      <w:pPr>
        <w:spacing w:after="0"/>
        <w:rPr>
          <w:sz w:val="28"/>
          <w:szCs w:val="28"/>
        </w:rPr>
      </w:pPr>
      <w:proofErr w:type="spellStart"/>
      <w:r w:rsidRPr="00A03AB1">
        <w:rPr>
          <w:sz w:val="28"/>
          <w:szCs w:val="28"/>
        </w:rPr>
        <w:t>Myceanaeans</w:t>
      </w:r>
      <w:proofErr w:type="spellEnd"/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Rhodes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Phalanx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Peloponnesian war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Alexander the Great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 xml:space="preserve">Classical art 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Spartans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</w:p>
    <w:p w:rsidR="00A03AB1" w:rsidRPr="00A03AB1" w:rsidRDefault="00A03AB1" w:rsidP="00A03AB1">
      <w:pPr>
        <w:spacing w:after="0"/>
        <w:rPr>
          <w:b/>
          <w:sz w:val="28"/>
          <w:szCs w:val="28"/>
        </w:rPr>
      </w:pPr>
      <w:r w:rsidRPr="00A03AB1">
        <w:rPr>
          <w:b/>
          <w:sz w:val="28"/>
          <w:szCs w:val="28"/>
        </w:rPr>
        <w:t>Forms of Government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Monarchy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Oligarchy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Aristocracy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Direct Democracy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bookmarkStart w:id="0" w:name="_GoBack"/>
      <w:bookmarkEnd w:id="0"/>
    </w:p>
    <w:p w:rsidR="00A03AB1" w:rsidRPr="00A03AB1" w:rsidRDefault="00A03AB1" w:rsidP="00A03AB1">
      <w:pPr>
        <w:spacing w:after="0"/>
        <w:rPr>
          <w:b/>
          <w:sz w:val="28"/>
          <w:szCs w:val="28"/>
        </w:rPr>
      </w:pPr>
      <w:r w:rsidRPr="00A03AB1">
        <w:rPr>
          <w:b/>
          <w:sz w:val="28"/>
          <w:szCs w:val="28"/>
        </w:rPr>
        <w:t>Essays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What made the Athenian golden age “golden”?</w:t>
      </w:r>
    </w:p>
    <w:p w:rsidR="00A03AB1" w:rsidRPr="00A03AB1" w:rsidRDefault="00A03AB1" w:rsidP="00A03AB1">
      <w:pPr>
        <w:spacing w:after="0"/>
        <w:rPr>
          <w:sz w:val="28"/>
          <w:szCs w:val="28"/>
        </w:rPr>
      </w:pPr>
    </w:p>
    <w:p w:rsidR="00A03AB1" w:rsidRPr="00A03AB1" w:rsidRDefault="00A03AB1" w:rsidP="00A03AB1">
      <w:pPr>
        <w:spacing w:after="0"/>
        <w:rPr>
          <w:sz w:val="28"/>
          <w:szCs w:val="28"/>
        </w:rPr>
      </w:pPr>
    </w:p>
    <w:p w:rsidR="00A03AB1" w:rsidRPr="00A03AB1" w:rsidRDefault="00A03AB1" w:rsidP="00A03AB1">
      <w:pPr>
        <w:spacing w:after="0"/>
        <w:rPr>
          <w:sz w:val="28"/>
          <w:szCs w:val="28"/>
        </w:rPr>
      </w:pPr>
      <w:r w:rsidRPr="00A03AB1">
        <w:rPr>
          <w:sz w:val="28"/>
          <w:szCs w:val="28"/>
        </w:rPr>
        <w:t>How did the Spartan society differ from the Athenian? Contrast their values their governments and lifestyles</w:t>
      </w:r>
    </w:p>
    <w:p w:rsidR="00A03AB1" w:rsidRDefault="00A03AB1" w:rsidP="00A03AB1">
      <w:pPr>
        <w:spacing w:after="0"/>
      </w:pPr>
    </w:p>
    <w:sectPr w:rsidR="00A0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B1"/>
    <w:rsid w:val="00A03AB1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44032241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2013-11-21T13:09:00Z</dcterms:created>
  <dcterms:modified xsi:type="dcterms:W3CDTF">2013-11-21T13:16:00Z</dcterms:modified>
</cp:coreProperties>
</file>