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2F" w:rsidRDefault="001B2E2F" w:rsidP="001B2E2F">
      <w:pPr>
        <w:spacing w:after="0"/>
      </w:pPr>
      <w:r>
        <w:t>Indentured servant</w:t>
      </w:r>
    </w:p>
    <w:p w:rsidR="001B2E2F" w:rsidRDefault="001B2E2F" w:rsidP="001B2E2F">
      <w:pPr>
        <w:spacing w:after="0"/>
      </w:pPr>
      <w:r>
        <w:t>Share of stock</w:t>
      </w:r>
    </w:p>
    <w:p w:rsidR="001B2E2F" w:rsidRDefault="001B2E2F" w:rsidP="001B2E2F">
      <w:pPr>
        <w:spacing w:after="0"/>
      </w:pPr>
      <w:r>
        <w:t>Charter</w:t>
      </w:r>
    </w:p>
    <w:p w:rsidR="001B2E2F" w:rsidRDefault="001B2E2F" w:rsidP="001B2E2F">
      <w:pPr>
        <w:spacing w:after="0"/>
      </w:pPr>
      <w:r>
        <w:t>Separatist</w:t>
      </w:r>
    </w:p>
    <w:p w:rsidR="001B2E2F" w:rsidRDefault="001B2E2F" w:rsidP="001B2E2F">
      <w:pPr>
        <w:spacing w:after="0"/>
      </w:pPr>
      <w:r>
        <w:t>Mayflower compact</w:t>
      </w:r>
    </w:p>
    <w:p w:rsidR="001B2E2F" w:rsidRDefault="001B2E2F" w:rsidP="001B2E2F">
      <w:pPr>
        <w:spacing w:after="0"/>
      </w:pPr>
      <w:r>
        <w:t>Puritan</w:t>
      </w:r>
      <w:r>
        <w:tab/>
      </w:r>
    </w:p>
    <w:p w:rsidR="001B2E2F" w:rsidRDefault="001B2E2F" w:rsidP="001B2E2F">
      <w:pPr>
        <w:spacing w:after="0"/>
      </w:pPr>
      <w:r>
        <w:t>Great Migration</w:t>
      </w:r>
    </w:p>
    <w:p w:rsidR="001B2E2F" w:rsidRDefault="001B2E2F" w:rsidP="001B2E2F">
      <w:pPr>
        <w:spacing w:after="0"/>
      </w:pPr>
      <w:r>
        <w:t>Commonwealth</w:t>
      </w:r>
    </w:p>
    <w:p w:rsidR="001B2E2F" w:rsidRDefault="001B2E2F" w:rsidP="001B2E2F">
      <w:pPr>
        <w:spacing w:after="0"/>
      </w:pPr>
      <w:r>
        <w:t>Dissenter</w:t>
      </w:r>
    </w:p>
    <w:p w:rsidR="000A71F0" w:rsidRDefault="001B2E2F" w:rsidP="001B2E2F">
      <w:pPr>
        <w:spacing w:after="0"/>
      </w:pPr>
      <w:r>
        <w:t>Refuge</w:t>
      </w:r>
    </w:p>
    <w:p w:rsidR="001B2E2F" w:rsidRDefault="001B2E2F" w:rsidP="001B2E2F">
      <w:pPr>
        <w:spacing w:after="0"/>
      </w:pPr>
    </w:p>
    <w:p w:rsidR="001B2E2F" w:rsidRDefault="001B2E2F" w:rsidP="001B2E2F">
      <w:pPr>
        <w:spacing w:after="0"/>
      </w:pPr>
      <w:r>
        <w:t xml:space="preserve">What did Jamestown do to attract settlers? </w:t>
      </w:r>
    </w:p>
    <w:p w:rsidR="001B2E2F" w:rsidRDefault="001B2E2F" w:rsidP="001B2E2F">
      <w:pPr>
        <w:spacing w:after="0"/>
      </w:pPr>
      <w:r>
        <w:t xml:space="preserve">Why did the pilgrims come to America? </w:t>
      </w:r>
    </w:p>
    <w:p w:rsidR="001B2E2F" w:rsidRDefault="001B2E2F" w:rsidP="001B2E2F">
      <w:pPr>
        <w:spacing w:after="0"/>
      </w:pPr>
      <w:r>
        <w:t xml:space="preserve">Values of the New England way: </w:t>
      </w:r>
    </w:p>
    <w:p w:rsidR="001B2E2F" w:rsidRDefault="001B2E2F" w:rsidP="001B2E2F">
      <w:pPr>
        <w:spacing w:after="0"/>
      </w:pPr>
      <w:r>
        <w:t xml:space="preserve">Why was Harvard founded? </w:t>
      </w:r>
    </w:p>
    <w:p w:rsidR="001B2E2F" w:rsidRDefault="001B2E2F" w:rsidP="001B2E2F">
      <w:pPr>
        <w:spacing w:after="0"/>
      </w:pPr>
      <w:r>
        <w:t xml:space="preserve">Why was Pennsylvania founded? </w:t>
      </w:r>
    </w:p>
    <w:p w:rsidR="006C21EB" w:rsidRDefault="001B2E2F" w:rsidP="001B2E2F">
      <w:pPr>
        <w:spacing w:after="0"/>
      </w:pPr>
      <w:r>
        <w:t xml:space="preserve">Why was Georgia founded? </w:t>
      </w:r>
    </w:p>
    <w:p w:rsidR="006C21EB" w:rsidRDefault="001B2E2F" w:rsidP="001B2E2F">
      <w:pPr>
        <w:spacing w:after="0"/>
      </w:pPr>
      <w:r>
        <w:t xml:space="preserve">Why was Maryland founded? </w:t>
      </w:r>
    </w:p>
    <w:p w:rsidR="006C21EB" w:rsidRDefault="006C21EB" w:rsidP="001B2E2F">
      <w:pPr>
        <w:spacing w:after="0"/>
      </w:pPr>
      <w:r>
        <w:t>Essays</w:t>
      </w:r>
    </w:p>
    <w:p w:rsidR="006C21EB" w:rsidRDefault="006C21EB" w:rsidP="001B2E2F">
      <w:pPr>
        <w:spacing w:after="0"/>
      </w:pPr>
      <w:r>
        <w:t>What factors were responsible for the success of Jamestown?</w:t>
      </w:r>
    </w:p>
    <w:p w:rsidR="006C21EB" w:rsidRDefault="006C21EB" w:rsidP="001B2E2F">
      <w:pPr>
        <w:spacing w:after="0"/>
      </w:pPr>
    </w:p>
    <w:p w:rsidR="006C21EB" w:rsidRDefault="006C21EB" w:rsidP="001B2E2F">
      <w:pPr>
        <w:spacing w:after="0"/>
      </w:pPr>
      <w:r>
        <w:t>What attitudes were typical of the New England Puritans and how did the Puritans maintain them?</w:t>
      </w:r>
    </w:p>
    <w:p w:rsidR="001B2E2F" w:rsidRDefault="001B2E2F" w:rsidP="001B2E2F">
      <w:pPr>
        <w:spacing w:after="0"/>
      </w:pPr>
      <w:bookmarkStart w:id="0" w:name="_GoBack"/>
      <w:bookmarkEnd w:id="0"/>
    </w:p>
    <w:sectPr w:rsidR="001B2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2F"/>
    <w:rsid w:val="000A71F0"/>
    <w:rsid w:val="001B2E2F"/>
    <w:rsid w:val="00637A6D"/>
    <w:rsid w:val="006C21EB"/>
    <w:rsid w:val="0073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47D9FF34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2</cp:revision>
  <dcterms:created xsi:type="dcterms:W3CDTF">2016-01-12T13:53:00Z</dcterms:created>
  <dcterms:modified xsi:type="dcterms:W3CDTF">2016-01-12T13:53:00Z</dcterms:modified>
</cp:coreProperties>
</file>