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59" w:rsidRPr="00C527EF" w:rsidRDefault="00C527EF">
      <w:pPr>
        <w:rPr>
          <w:sz w:val="24"/>
          <w:szCs w:val="24"/>
        </w:rPr>
      </w:pPr>
      <w:r w:rsidRPr="00C527EF">
        <w:rPr>
          <w:sz w:val="24"/>
          <w:szCs w:val="24"/>
        </w:rPr>
        <w:t>Study guide Chapter 4 Test</w:t>
      </w:r>
    </w:p>
    <w:p w:rsidR="00C527EF" w:rsidRPr="00C527EF" w:rsidRDefault="00C527EF">
      <w:pPr>
        <w:rPr>
          <w:b/>
          <w:sz w:val="24"/>
          <w:szCs w:val="24"/>
        </w:rPr>
      </w:pPr>
      <w:r w:rsidRPr="00C527EF">
        <w:rPr>
          <w:b/>
          <w:sz w:val="24"/>
          <w:szCs w:val="24"/>
        </w:rPr>
        <w:t>Vocabulary</w:t>
      </w:r>
    </w:p>
    <w:p w:rsidR="00C527EF" w:rsidRPr="00C527EF" w:rsidRDefault="00C527EF" w:rsidP="00C527EF">
      <w:pPr>
        <w:spacing w:after="0"/>
        <w:rPr>
          <w:sz w:val="24"/>
          <w:szCs w:val="24"/>
        </w:rPr>
      </w:pPr>
      <w:r w:rsidRPr="00C527EF">
        <w:rPr>
          <w:sz w:val="24"/>
          <w:szCs w:val="24"/>
        </w:rPr>
        <w:t>Reformation</w:t>
      </w:r>
    </w:p>
    <w:p w:rsidR="00C527EF" w:rsidRPr="00C527EF" w:rsidRDefault="00C527EF" w:rsidP="00C527EF">
      <w:pPr>
        <w:spacing w:after="0"/>
        <w:rPr>
          <w:sz w:val="24"/>
          <w:szCs w:val="24"/>
        </w:rPr>
      </w:pPr>
      <w:r w:rsidRPr="00C527EF">
        <w:rPr>
          <w:sz w:val="24"/>
          <w:szCs w:val="24"/>
        </w:rPr>
        <w:t>Protestant</w:t>
      </w:r>
    </w:p>
    <w:p w:rsidR="00C527EF" w:rsidRPr="00C527EF" w:rsidRDefault="00C527EF" w:rsidP="00C527EF">
      <w:pPr>
        <w:spacing w:after="0"/>
        <w:rPr>
          <w:sz w:val="24"/>
          <w:szCs w:val="24"/>
        </w:rPr>
      </w:pPr>
      <w:r w:rsidRPr="00C527EF">
        <w:rPr>
          <w:sz w:val="24"/>
          <w:szCs w:val="24"/>
        </w:rPr>
        <w:t>Armada</w:t>
      </w:r>
    </w:p>
    <w:p w:rsidR="00C527EF" w:rsidRPr="00C527EF" w:rsidRDefault="00C527EF" w:rsidP="00C527EF">
      <w:pPr>
        <w:spacing w:after="0"/>
        <w:rPr>
          <w:sz w:val="24"/>
          <w:szCs w:val="24"/>
        </w:rPr>
      </w:pPr>
      <w:r w:rsidRPr="00C527EF">
        <w:rPr>
          <w:sz w:val="24"/>
          <w:szCs w:val="24"/>
        </w:rPr>
        <w:t>Privateer</w:t>
      </w:r>
    </w:p>
    <w:p w:rsidR="00C527EF" w:rsidRPr="00C527EF" w:rsidRDefault="00C527EF" w:rsidP="00C527EF">
      <w:pPr>
        <w:spacing w:after="0"/>
        <w:rPr>
          <w:sz w:val="24"/>
          <w:szCs w:val="24"/>
        </w:rPr>
      </w:pPr>
      <w:r w:rsidRPr="00C527EF">
        <w:rPr>
          <w:sz w:val="24"/>
          <w:szCs w:val="24"/>
        </w:rPr>
        <w:t>Sea dog</w:t>
      </w:r>
    </w:p>
    <w:p w:rsidR="00C527EF" w:rsidRPr="00C527EF" w:rsidRDefault="00C527EF" w:rsidP="00C527EF">
      <w:pPr>
        <w:spacing w:after="0"/>
        <w:rPr>
          <w:sz w:val="24"/>
          <w:szCs w:val="24"/>
        </w:rPr>
      </w:pPr>
      <w:r w:rsidRPr="00C527EF">
        <w:rPr>
          <w:sz w:val="24"/>
          <w:szCs w:val="24"/>
        </w:rPr>
        <w:t>Grand banks</w:t>
      </w:r>
    </w:p>
    <w:p w:rsidR="00C527EF" w:rsidRPr="00C527EF" w:rsidRDefault="00C527EF" w:rsidP="00C527EF">
      <w:pPr>
        <w:spacing w:after="0"/>
        <w:rPr>
          <w:sz w:val="24"/>
          <w:szCs w:val="24"/>
        </w:rPr>
      </w:pPr>
      <w:r w:rsidRPr="00C527EF">
        <w:rPr>
          <w:sz w:val="24"/>
          <w:szCs w:val="24"/>
        </w:rPr>
        <w:t>Northwest Passage</w:t>
      </w:r>
    </w:p>
    <w:p w:rsidR="00C527EF" w:rsidRPr="00C527EF" w:rsidRDefault="00C527EF" w:rsidP="00C527EF">
      <w:pPr>
        <w:spacing w:after="0"/>
        <w:rPr>
          <w:b/>
          <w:sz w:val="24"/>
          <w:szCs w:val="24"/>
        </w:rPr>
      </w:pPr>
    </w:p>
    <w:p w:rsidR="00C527EF" w:rsidRPr="00C527EF" w:rsidRDefault="00C527EF" w:rsidP="00C527EF">
      <w:pPr>
        <w:spacing w:after="0"/>
        <w:rPr>
          <w:b/>
          <w:sz w:val="24"/>
          <w:szCs w:val="24"/>
        </w:rPr>
      </w:pPr>
      <w:r w:rsidRPr="00C527EF">
        <w:rPr>
          <w:b/>
          <w:sz w:val="24"/>
          <w:szCs w:val="24"/>
        </w:rPr>
        <w:t>People to kno</w:t>
      </w:r>
      <w:bookmarkStart w:id="0" w:name="_GoBack"/>
      <w:bookmarkEnd w:id="0"/>
      <w:r w:rsidRPr="00C527EF">
        <w:rPr>
          <w:b/>
          <w:sz w:val="24"/>
          <w:szCs w:val="24"/>
        </w:rPr>
        <w:t>w</w:t>
      </w:r>
    </w:p>
    <w:p w:rsidR="00C527EF" w:rsidRPr="00C527EF" w:rsidRDefault="00C527EF" w:rsidP="00C527EF">
      <w:pPr>
        <w:spacing w:after="0"/>
        <w:rPr>
          <w:sz w:val="24"/>
          <w:szCs w:val="24"/>
        </w:rPr>
      </w:pPr>
      <w:r w:rsidRPr="00C527EF">
        <w:rPr>
          <w:sz w:val="24"/>
          <w:szCs w:val="24"/>
        </w:rPr>
        <w:t>Cabot</w:t>
      </w:r>
    </w:p>
    <w:p w:rsidR="00C527EF" w:rsidRPr="00C527EF" w:rsidRDefault="00C527EF" w:rsidP="00C527EF">
      <w:pPr>
        <w:spacing w:after="0"/>
        <w:rPr>
          <w:sz w:val="24"/>
          <w:szCs w:val="24"/>
        </w:rPr>
      </w:pPr>
      <w:r w:rsidRPr="00C527EF">
        <w:rPr>
          <w:sz w:val="24"/>
          <w:szCs w:val="24"/>
        </w:rPr>
        <w:t>Cartier, Verrazano, Champlain</w:t>
      </w:r>
    </w:p>
    <w:p w:rsidR="00C527EF" w:rsidRPr="00C527EF" w:rsidRDefault="00C527EF" w:rsidP="00C527EF">
      <w:pPr>
        <w:spacing w:after="0"/>
        <w:rPr>
          <w:sz w:val="24"/>
          <w:szCs w:val="24"/>
        </w:rPr>
      </w:pPr>
      <w:r w:rsidRPr="00C527EF">
        <w:rPr>
          <w:sz w:val="24"/>
          <w:szCs w:val="24"/>
        </w:rPr>
        <w:t>Hudson</w:t>
      </w:r>
    </w:p>
    <w:p w:rsidR="00C527EF" w:rsidRPr="00C527EF" w:rsidRDefault="00C527EF" w:rsidP="00C527EF">
      <w:pPr>
        <w:spacing w:after="0"/>
        <w:rPr>
          <w:sz w:val="24"/>
          <w:szCs w:val="24"/>
        </w:rPr>
      </w:pPr>
      <w:r w:rsidRPr="00C527EF">
        <w:rPr>
          <w:sz w:val="24"/>
          <w:szCs w:val="24"/>
        </w:rPr>
        <w:t>Martin Luther</w:t>
      </w:r>
    </w:p>
    <w:p w:rsidR="00C527EF" w:rsidRPr="00C527EF" w:rsidRDefault="00C527EF" w:rsidP="00C527EF">
      <w:pPr>
        <w:spacing w:after="0"/>
        <w:rPr>
          <w:sz w:val="24"/>
          <w:szCs w:val="24"/>
        </w:rPr>
      </w:pPr>
      <w:r w:rsidRPr="00C527EF">
        <w:rPr>
          <w:sz w:val="24"/>
          <w:szCs w:val="24"/>
        </w:rPr>
        <w:t>Henry VIII</w:t>
      </w:r>
    </w:p>
    <w:p w:rsidR="00C527EF" w:rsidRPr="00C527EF" w:rsidRDefault="00C527EF" w:rsidP="00C527EF">
      <w:pPr>
        <w:spacing w:after="0"/>
        <w:rPr>
          <w:sz w:val="24"/>
          <w:szCs w:val="24"/>
        </w:rPr>
      </w:pPr>
    </w:p>
    <w:p w:rsidR="00C527EF" w:rsidRPr="00C527EF" w:rsidRDefault="00C527EF" w:rsidP="00C527EF">
      <w:pPr>
        <w:spacing w:after="0"/>
        <w:rPr>
          <w:b/>
          <w:sz w:val="24"/>
          <w:szCs w:val="24"/>
        </w:rPr>
      </w:pPr>
      <w:r w:rsidRPr="00C527EF">
        <w:rPr>
          <w:b/>
          <w:sz w:val="24"/>
          <w:szCs w:val="24"/>
        </w:rPr>
        <w:t>Things to know</w:t>
      </w:r>
    </w:p>
    <w:p w:rsidR="00C527EF" w:rsidRPr="00C527EF" w:rsidRDefault="00C527EF" w:rsidP="00C527EF">
      <w:pPr>
        <w:spacing w:after="0"/>
        <w:rPr>
          <w:sz w:val="24"/>
          <w:szCs w:val="24"/>
        </w:rPr>
      </w:pPr>
      <w:r w:rsidRPr="00C527EF">
        <w:rPr>
          <w:sz w:val="24"/>
          <w:szCs w:val="24"/>
        </w:rPr>
        <w:t>How did printing help cause the reformation?</w:t>
      </w:r>
    </w:p>
    <w:p w:rsidR="00C527EF" w:rsidRPr="00C527EF" w:rsidRDefault="00C527EF" w:rsidP="00C527EF">
      <w:pPr>
        <w:spacing w:after="0"/>
        <w:rPr>
          <w:sz w:val="24"/>
          <w:szCs w:val="24"/>
        </w:rPr>
      </w:pPr>
      <w:r w:rsidRPr="00C527EF">
        <w:rPr>
          <w:sz w:val="24"/>
          <w:szCs w:val="24"/>
        </w:rPr>
        <w:t>How did Spain react to the rise of Protestantism?</w:t>
      </w:r>
    </w:p>
    <w:p w:rsidR="00C527EF" w:rsidRPr="00C527EF" w:rsidRDefault="00C527EF" w:rsidP="00C527EF">
      <w:pPr>
        <w:spacing w:after="0"/>
        <w:rPr>
          <w:sz w:val="24"/>
          <w:szCs w:val="24"/>
        </w:rPr>
      </w:pPr>
      <w:r w:rsidRPr="00C527EF">
        <w:rPr>
          <w:sz w:val="24"/>
          <w:szCs w:val="24"/>
        </w:rPr>
        <w:t>How did the Reformation come to England?</w:t>
      </w:r>
    </w:p>
    <w:p w:rsidR="00C527EF" w:rsidRPr="00C527EF" w:rsidRDefault="00C527EF" w:rsidP="00C527EF">
      <w:pPr>
        <w:spacing w:after="0"/>
        <w:rPr>
          <w:sz w:val="24"/>
          <w:szCs w:val="24"/>
        </w:rPr>
      </w:pPr>
      <w:r w:rsidRPr="00C527EF">
        <w:rPr>
          <w:sz w:val="24"/>
          <w:szCs w:val="24"/>
        </w:rPr>
        <w:t>What happened to the Spanish Armada?</w:t>
      </w:r>
    </w:p>
    <w:p w:rsidR="00C527EF" w:rsidRPr="00C527EF" w:rsidRDefault="00C527EF" w:rsidP="00C527EF">
      <w:pPr>
        <w:spacing w:after="0"/>
        <w:rPr>
          <w:sz w:val="24"/>
          <w:szCs w:val="24"/>
        </w:rPr>
      </w:pPr>
      <w:r w:rsidRPr="00C527EF">
        <w:rPr>
          <w:sz w:val="24"/>
          <w:szCs w:val="24"/>
        </w:rPr>
        <w:t>What lessons did the English learn from their failure at Roanoke?</w:t>
      </w:r>
    </w:p>
    <w:p w:rsidR="00C527EF" w:rsidRPr="00C527EF" w:rsidRDefault="00C527EF" w:rsidP="00C527EF">
      <w:pPr>
        <w:spacing w:after="0"/>
        <w:rPr>
          <w:b/>
          <w:sz w:val="24"/>
          <w:szCs w:val="24"/>
        </w:rPr>
      </w:pPr>
    </w:p>
    <w:p w:rsidR="00C527EF" w:rsidRPr="00C527EF" w:rsidRDefault="00C527EF" w:rsidP="00C527EF">
      <w:pPr>
        <w:spacing w:after="0"/>
        <w:rPr>
          <w:b/>
          <w:sz w:val="24"/>
          <w:szCs w:val="24"/>
        </w:rPr>
      </w:pPr>
      <w:r w:rsidRPr="00C527EF">
        <w:rPr>
          <w:b/>
          <w:sz w:val="24"/>
          <w:szCs w:val="24"/>
        </w:rPr>
        <w:t>Essays</w:t>
      </w:r>
    </w:p>
    <w:p w:rsidR="00C527EF" w:rsidRPr="00C527EF" w:rsidRDefault="00C527EF" w:rsidP="00C527EF">
      <w:pPr>
        <w:spacing w:after="0"/>
        <w:rPr>
          <w:sz w:val="24"/>
          <w:szCs w:val="24"/>
        </w:rPr>
      </w:pPr>
      <w:r w:rsidRPr="00C527EF">
        <w:rPr>
          <w:sz w:val="24"/>
          <w:szCs w:val="24"/>
        </w:rPr>
        <w:t>In the 1500s how did religion cause conflict between England and Spain?</w:t>
      </w:r>
    </w:p>
    <w:sectPr w:rsidR="00C527EF" w:rsidRPr="00C52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EF"/>
    <w:rsid w:val="00BE6D59"/>
    <w:rsid w:val="00C5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BE65F126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2013-12-18T14:40:00Z</dcterms:created>
  <dcterms:modified xsi:type="dcterms:W3CDTF">2013-12-18T14:46:00Z</dcterms:modified>
</cp:coreProperties>
</file>