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26" w:rsidRDefault="0016063F">
      <w:r>
        <w:t>Study guide Chapter 4</w:t>
      </w:r>
    </w:p>
    <w:p w:rsidR="0016063F" w:rsidRDefault="0016063F">
      <w:r>
        <w:t>Patrol offices</w:t>
      </w:r>
    </w:p>
    <w:p w:rsidR="0016063F" w:rsidRDefault="0016063F">
      <w:r>
        <w:t>Field Services</w:t>
      </w:r>
    </w:p>
    <w:p w:rsidR="0016063F" w:rsidRDefault="0016063F">
      <w:r>
        <w:t>Police Image</w:t>
      </w:r>
    </w:p>
    <w:p w:rsidR="0016063F" w:rsidRDefault="0016063F">
      <w:r>
        <w:t>Authority</w:t>
      </w:r>
    </w:p>
    <w:p w:rsidR="0016063F" w:rsidRDefault="0016063F">
      <w:r>
        <w:t>Due Process</w:t>
      </w:r>
    </w:p>
    <w:p w:rsidR="0016063F" w:rsidRDefault="0016063F">
      <w:r>
        <w:t>Organizational culture</w:t>
      </w:r>
    </w:p>
    <w:p w:rsidR="0016063F" w:rsidRDefault="0016063F">
      <w:r>
        <w:t>Traffic</w:t>
      </w:r>
    </w:p>
    <w:p w:rsidR="0016063F" w:rsidRDefault="0016063F">
      <w:r>
        <w:t>10-codes</w:t>
      </w:r>
    </w:p>
    <w:p w:rsidR="0016063F" w:rsidRDefault="0016063F">
      <w:r>
        <w:t>Goals of police agencies:</w:t>
      </w:r>
    </w:p>
    <w:p w:rsidR="0016063F" w:rsidRDefault="0016063F">
      <w:r>
        <w:t>What impacts police image?</w:t>
      </w:r>
    </w:p>
    <w:p w:rsidR="0016063F" w:rsidRDefault="0016063F">
      <w:r>
        <w:t>Discretion</w:t>
      </w:r>
    </w:p>
    <w:p w:rsidR="0016063F" w:rsidRDefault="0016063F">
      <w:r>
        <w:t>What influences policing style?</w:t>
      </w:r>
    </w:p>
    <w:p w:rsidR="0016063F" w:rsidRDefault="0016063F">
      <w:r>
        <w:t>Who determines police goals?</w:t>
      </w:r>
    </w:p>
    <w:p w:rsidR="0016063F" w:rsidRDefault="0016063F">
      <w:r>
        <w:t>What are complaints?</w:t>
      </w:r>
    </w:p>
    <w:p w:rsidR="0016063F" w:rsidRDefault="0016063F">
      <w:r>
        <w:t>Rural policing</w:t>
      </w:r>
    </w:p>
    <w:p w:rsidR="0016063F" w:rsidRDefault="0016063F">
      <w:r>
        <w:t xml:space="preserve">Traffic and patrol function are not separate </w:t>
      </w:r>
    </w:p>
    <w:p w:rsidR="0016063F" w:rsidRDefault="0016063F">
      <w:r>
        <w:t>What are more agencies moving away from?</w:t>
      </w:r>
    </w:p>
    <w:p w:rsidR="0016063F" w:rsidRDefault="0016063F">
      <w:r>
        <w:t>Types of officers:</w:t>
      </w:r>
    </w:p>
    <w:p w:rsidR="0016063F" w:rsidRDefault="0016063F">
      <w:r>
        <w:t>E911</w:t>
      </w:r>
    </w:p>
    <w:p w:rsidR="0016063F" w:rsidRDefault="0016063F">
      <w:r>
        <w:t>What is role of police in dealing with civil disturbances?</w:t>
      </w:r>
    </w:p>
    <w:p w:rsidR="0016063F" w:rsidRDefault="0016063F">
      <w:r>
        <w:t xml:space="preserve"> What amendment gives states’ rights to have a police force?</w:t>
      </w:r>
    </w:p>
    <w:p w:rsidR="0016063F" w:rsidRDefault="0016063F">
      <w:r>
        <w:t>Cell phones and 911</w:t>
      </w:r>
    </w:p>
    <w:p w:rsidR="0016063F" w:rsidRDefault="0016063F">
      <w:r>
        <w:t>Roll call</w:t>
      </w:r>
    </w:p>
    <w:p w:rsidR="0016063F" w:rsidRDefault="0016063F">
      <w:r>
        <w:t>What percent of police officers are on patrol?</w:t>
      </w:r>
    </w:p>
    <w:p w:rsidR="0016063F" w:rsidRDefault="0016063F">
      <w:r>
        <w:lastRenderedPageBreak/>
        <w:t>Traditionally police departments have been what?</w:t>
      </w:r>
    </w:p>
    <w:p w:rsidR="0016063F" w:rsidRDefault="0016063F">
      <w:r>
        <w:t>Different types of records:</w:t>
      </w:r>
    </w:p>
    <w:p w:rsidR="0016063F" w:rsidRDefault="0016063F">
      <w:r>
        <w:t>How much time is spent in social service function?</w:t>
      </w:r>
    </w:p>
    <w:p w:rsidR="0016063F" w:rsidRDefault="0016063F">
      <w:r>
        <w:t>Relationship between public and police example:</w:t>
      </w:r>
    </w:p>
    <w:p w:rsidR="0016063F" w:rsidRDefault="0016063F">
      <w:r>
        <w:t>Field services and administrative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16063F" w:rsidRPr="0016063F" w:rsidTr="00DF04C9">
        <w:tc>
          <w:tcPr>
            <w:tcW w:w="5000" w:type="pct"/>
            <w:tcMar>
              <w:top w:w="0" w:type="dxa"/>
              <w:left w:w="0" w:type="dxa"/>
              <w:bottom w:w="0" w:type="dxa"/>
              <w:right w:w="0" w:type="dxa"/>
            </w:tcMar>
            <w:vAlign w:val="center"/>
          </w:tcPr>
          <w:p w:rsidR="0016063F" w:rsidRPr="0016063F" w:rsidRDefault="0016063F" w:rsidP="0016063F">
            <w:r w:rsidRPr="0016063F">
              <w:t>​What are the two functions police tend to serve? Provide examples of activities police perform that exemplify each function. Do you believe that one function is more important than the other? Explain your answer.</w:t>
            </w:r>
          </w:p>
          <w:p w:rsidR="0016063F" w:rsidRPr="0016063F" w:rsidRDefault="0016063F" w:rsidP="0016063F"/>
        </w:tc>
      </w:tr>
    </w:tbl>
    <w:p w:rsidR="0016063F" w:rsidRPr="0016063F" w:rsidRDefault="0016063F" w:rsidP="0016063F"/>
    <w:p w:rsidR="0016063F" w:rsidRPr="0016063F" w:rsidRDefault="0016063F" w:rsidP="0016063F"/>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16063F" w:rsidRPr="0016063F" w:rsidTr="00DF04C9">
        <w:tc>
          <w:tcPr>
            <w:tcW w:w="5000" w:type="pct"/>
            <w:tcMar>
              <w:top w:w="0" w:type="dxa"/>
              <w:left w:w="0" w:type="dxa"/>
              <w:bottom w:w="0" w:type="dxa"/>
              <w:right w:w="0" w:type="dxa"/>
            </w:tcMar>
            <w:vAlign w:val="center"/>
          </w:tcPr>
          <w:p w:rsidR="0016063F" w:rsidRPr="0016063F" w:rsidRDefault="0016063F" w:rsidP="0016063F">
            <w:r w:rsidRPr="0016063F">
              <w:t>Briefly describe the five traditional goals of policing. How can these goals overlap? How do police agencies prioritize these goals? How do you think the goals should be prioritized?​</w:t>
            </w:r>
          </w:p>
          <w:p w:rsidR="0016063F" w:rsidRPr="0016063F" w:rsidRDefault="0016063F" w:rsidP="0016063F"/>
        </w:tc>
      </w:tr>
    </w:tbl>
    <w:p w:rsidR="0016063F" w:rsidRPr="0016063F" w:rsidRDefault="0016063F" w:rsidP="0016063F"/>
    <w:p w:rsidR="0016063F" w:rsidRPr="0016063F" w:rsidRDefault="0016063F" w:rsidP="0016063F"/>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16063F" w:rsidRPr="0016063F" w:rsidTr="00DF04C9">
        <w:tc>
          <w:tcPr>
            <w:tcW w:w="5000" w:type="pct"/>
            <w:tcMar>
              <w:top w:w="0" w:type="dxa"/>
              <w:left w:w="0" w:type="dxa"/>
              <w:bottom w:w="0" w:type="dxa"/>
              <w:right w:w="0" w:type="dxa"/>
            </w:tcMar>
            <w:vAlign w:val="center"/>
          </w:tcPr>
          <w:p w:rsidR="0016063F" w:rsidRPr="0016063F" w:rsidRDefault="0016063F" w:rsidP="0016063F">
            <w:r w:rsidRPr="0016063F">
              <w:t>What is span of control? Describe the two main schools of thought in organizational management theory regarding span of control. What factors enable an increased span of control? What advantages are associated with an increasing span of control? What factors narrow the span of control?​</w:t>
            </w:r>
          </w:p>
          <w:p w:rsidR="0016063F" w:rsidRPr="0016063F" w:rsidRDefault="0016063F" w:rsidP="0016063F"/>
        </w:tc>
      </w:tr>
    </w:tbl>
    <w:p w:rsidR="0016063F" w:rsidRPr="0016063F" w:rsidRDefault="0016063F" w:rsidP="0016063F"/>
    <w:p w:rsidR="0016063F" w:rsidRPr="0016063F" w:rsidRDefault="0016063F" w:rsidP="0016063F"/>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16063F" w:rsidRPr="0016063F" w:rsidTr="00DF04C9">
        <w:tc>
          <w:tcPr>
            <w:tcW w:w="5000" w:type="pct"/>
            <w:tcMar>
              <w:top w:w="0" w:type="dxa"/>
              <w:left w:w="0" w:type="dxa"/>
              <w:bottom w:w="0" w:type="dxa"/>
              <w:right w:w="0" w:type="dxa"/>
            </w:tcMar>
            <w:vAlign w:val="center"/>
          </w:tcPr>
          <w:p w:rsidR="0016063F" w:rsidRPr="0016063F" w:rsidRDefault="0016063F" w:rsidP="0016063F">
            <w:r w:rsidRPr="0016063F">
              <w:t>Contrast the current 911 systems with the Next Generation 911 systems.​</w:t>
            </w:r>
          </w:p>
        </w:tc>
      </w:tr>
    </w:tbl>
    <w:p w:rsidR="0016063F" w:rsidRPr="0016063F" w:rsidRDefault="0016063F" w:rsidP="0016063F"/>
    <w:p w:rsidR="0016063F" w:rsidRPr="0016063F" w:rsidRDefault="0016063F" w:rsidP="0016063F"/>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16063F" w:rsidRPr="0016063F" w:rsidTr="00DF04C9">
        <w:tc>
          <w:tcPr>
            <w:tcW w:w="5000" w:type="pct"/>
            <w:tcMar>
              <w:top w:w="0" w:type="dxa"/>
              <w:left w:w="0" w:type="dxa"/>
              <w:bottom w:w="0" w:type="dxa"/>
              <w:right w:w="0" w:type="dxa"/>
            </w:tcMar>
            <w:vAlign w:val="center"/>
          </w:tcPr>
          <w:p w:rsidR="0016063F" w:rsidRPr="0016063F" w:rsidRDefault="0016063F" w:rsidP="0016063F">
            <w:bookmarkStart w:id="0" w:name="_GoBack" w:colFirst="0" w:colLast="0"/>
            <w:r w:rsidRPr="0016063F">
              <w:t>How are police records categorized? Describe what each category of police records includes. Why is privacy of records important? How do agencies protect records?​</w:t>
            </w:r>
          </w:p>
          <w:p w:rsidR="0016063F" w:rsidRPr="0016063F" w:rsidRDefault="0016063F" w:rsidP="0016063F"/>
        </w:tc>
      </w:tr>
      <w:bookmarkEnd w:id="0"/>
    </w:tbl>
    <w:p w:rsidR="0016063F" w:rsidRDefault="0016063F"/>
    <w:sectPr w:rsidR="00160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3F"/>
    <w:rsid w:val="0016063F"/>
    <w:rsid w:val="001C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84381405</Template>
  <TotalTime>35</TotalTime>
  <Pages>3</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1</cp:revision>
  <dcterms:created xsi:type="dcterms:W3CDTF">2018-04-30T11:36:00Z</dcterms:created>
  <dcterms:modified xsi:type="dcterms:W3CDTF">2018-04-30T12:19:00Z</dcterms:modified>
</cp:coreProperties>
</file>