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AB" w:rsidRDefault="007B3EFF">
      <w:r>
        <w:t>Study guide chapter 3</w:t>
      </w:r>
    </w:p>
    <w:p w:rsidR="007B3EFF" w:rsidRDefault="007B3EFF">
      <w:r>
        <w:t>Terms</w:t>
      </w:r>
    </w:p>
    <w:p w:rsidR="007B3EFF" w:rsidRPr="007B3EFF" w:rsidRDefault="007B3EFF" w:rsidP="007B3EFF">
      <w:pPr>
        <w:spacing w:after="0"/>
      </w:pPr>
      <w:r w:rsidRPr="007B3EFF">
        <w:t>Enlightenment</w:t>
      </w:r>
    </w:p>
    <w:p w:rsidR="007B3EFF" w:rsidRPr="007B3EFF" w:rsidRDefault="007B3EFF" w:rsidP="007B3EFF">
      <w:pPr>
        <w:spacing w:after="0"/>
      </w:pPr>
      <w:r w:rsidRPr="007B3EFF">
        <w:t>Triangle Trade</w:t>
      </w:r>
    </w:p>
    <w:p w:rsidR="007B3EFF" w:rsidRPr="007B3EFF" w:rsidRDefault="007B3EFF" w:rsidP="007B3EFF">
      <w:pPr>
        <w:spacing w:after="0"/>
      </w:pPr>
      <w:r w:rsidRPr="007B3EFF">
        <w:t>Indentured servants</w:t>
      </w:r>
    </w:p>
    <w:p w:rsidR="007B3EFF" w:rsidRPr="007B3EFF" w:rsidRDefault="007B3EFF" w:rsidP="007B3EFF">
      <w:pPr>
        <w:spacing w:after="0"/>
      </w:pPr>
      <w:r w:rsidRPr="007B3EFF">
        <w:t>John Smith</w:t>
      </w:r>
    </w:p>
    <w:p w:rsidR="007B3EFF" w:rsidRPr="007B3EFF" w:rsidRDefault="007B3EFF" w:rsidP="007B3EFF">
      <w:pPr>
        <w:spacing w:after="0"/>
      </w:pPr>
      <w:r w:rsidRPr="007B3EFF">
        <w:t>Anne Hutchinson</w:t>
      </w:r>
    </w:p>
    <w:p w:rsidR="007B3EFF" w:rsidRPr="007B3EFF" w:rsidRDefault="007B3EFF" w:rsidP="007B3EFF">
      <w:pPr>
        <w:spacing w:after="0"/>
      </w:pPr>
      <w:r w:rsidRPr="007B3EFF">
        <w:t>Staple crop</w:t>
      </w:r>
    </w:p>
    <w:p w:rsidR="007B3EFF" w:rsidRPr="007B3EFF" w:rsidRDefault="007B3EFF" w:rsidP="007B3EFF">
      <w:pPr>
        <w:spacing w:after="0"/>
      </w:pPr>
      <w:r w:rsidRPr="007B3EFF">
        <w:t>Great Awakening</w:t>
      </w:r>
    </w:p>
    <w:p w:rsidR="007B3EFF" w:rsidRPr="007B3EFF" w:rsidRDefault="007B3EFF" w:rsidP="007B3EFF">
      <w:pPr>
        <w:spacing w:after="0"/>
      </w:pPr>
      <w:r w:rsidRPr="007B3EFF">
        <w:t xml:space="preserve">Boston Massacre </w:t>
      </w:r>
    </w:p>
    <w:p w:rsidR="007B3EFF" w:rsidRPr="007B3EFF" w:rsidRDefault="007B3EFF" w:rsidP="007B3EFF">
      <w:pPr>
        <w:spacing w:after="0"/>
      </w:pPr>
      <w:r w:rsidRPr="007B3EFF">
        <w:t>Slave codes</w:t>
      </w:r>
    </w:p>
    <w:p w:rsidR="007B3EFF" w:rsidRDefault="007B3EFF" w:rsidP="007B3EFF">
      <w:pPr>
        <w:spacing w:after="0"/>
      </w:pPr>
      <w:r w:rsidRPr="007B3EFF">
        <w:t>Puritan</w:t>
      </w:r>
    </w:p>
    <w:p w:rsidR="007B3EFF" w:rsidRDefault="007B3EFF" w:rsidP="007B3EFF">
      <w:pPr>
        <w:spacing w:after="0"/>
      </w:pPr>
    </w:p>
    <w:p w:rsidR="007B3EFF" w:rsidRDefault="007B3EFF" w:rsidP="007B3EFF">
      <w:pPr>
        <w:spacing w:after="0"/>
      </w:pPr>
      <w:r>
        <w:t>Things to know</w:t>
      </w:r>
    </w:p>
    <w:p w:rsidR="007B3EFF" w:rsidRPr="007B3EFF" w:rsidRDefault="007B3EFF" w:rsidP="007B3EFF">
      <w:pPr>
        <w:spacing w:after="0"/>
      </w:pPr>
    </w:p>
    <w:p w:rsidR="007B3EFF" w:rsidRPr="007B3EFF" w:rsidRDefault="007B3EFF" w:rsidP="007B3EFF">
      <w:r w:rsidRPr="007B3EFF">
        <w:t>Why did the British believe it was necessary to raise taxes on the American colonies?</w:t>
      </w:r>
    </w:p>
    <w:p w:rsidR="007B3EFF" w:rsidRPr="007B3EFF" w:rsidRDefault="007B3EFF" w:rsidP="007B3EFF">
      <w:r w:rsidRPr="007B3EFF">
        <w:t>What problems did the settlers of Virginia face?</w:t>
      </w:r>
    </w:p>
    <w:p w:rsidR="007B3EFF" w:rsidRPr="007B3EFF" w:rsidRDefault="007B3EFF" w:rsidP="007B3EFF">
      <w:r w:rsidRPr="007B3EFF">
        <w:t>What effect did the Great Awakening and the Enlightenment have on the colonies?</w:t>
      </w:r>
    </w:p>
    <w:p w:rsidR="007B3EFF" w:rsidRDefault="007B3EFF" w:rsidP="007B3EFF">
      <w:r w:rsidRPr="007B3EFF">
        <w:t>Why would immigrants have chosen</w:t>
      </w:r>
      <w:r>
        <w:t xml:space="preserve"> to live in the middle colonies?</w:t>
      </w:r>
    </w:p>
    <w:p w:rsidR="007B3EFF" w:rsidRPr="007B3EFF" w:rsidRDefault="007B3EFF" w:rsidP="007B3EFF">
      <w:r w:rsidRPr="007B3EFF">
        <w:t xml:space="preserve"> </w:t>
      </w:r>
      <w:r w:rsidRPr="007B3EFF">
        <w:t>On what was the economy of the New England colonies based?</w:t>
      </w:r>
    </w:p>
    <w:p w:rsidR="007B3EFF" w:rsidRDefault="007B3EFF" w:rsidP="007B3EFF">
      <w:r>
        <w:t>Who is John Locke?</w:t>
      </w:r>
    </w:p>
    <w:p w:rsidR="007B3EFF" w:rsidRDefault="007B3EFF" w:rsidP="007B3EFF">
      <w:r>
        <w:t>What is the Treaty of Paris?</w:t>
      </w:r>
    </w:p>
    <w:p w:rsidR="007B3EFF" w:rsidRDefault="007B3EFF" w:rsidP="007B3EFF">
      <w:r>
        <w:t>Why were colonies created and who created them?</w:t>
      </w:r>
      <w:bookmarkStart w:id="0" w:name="_GoBack"/>
      <w:bookmarkEnd w:id="0"/>
    </w:p>
    <w:p w:rsidR="007B3EFF" w:rsidRPr="007B3EFF" w:rsidRDefault="007B3EFF" w:rsidP="007B3EFF"/>
    <w:p w:rsidR="007B3EFF" w:rsidRDefault="007B3EFF">
      <w:r>
        <w:t>Essays</w:t>
      </w:r>
    </w:p>
    <w:p w:rsidR="007B3EFF" w:rsidRPr="007B3EFF" w:rsidRDefault="007B3EFF" w:rsidP="007B3EFF">
      <w:r w:rsidRPr="007B3EFF">
        <w:t>Describe how the relationship between Britain and the colonies changed throughout this chapter.</w:t>
      </w:r>
    </w:p>
    <w:p w:rsidR="007B3EFF" w:rsidRPr="007B3EFF" w:rsidRDefault="007B3EFF" w:rsidP="007B3EFF"/>
    <w:p w:rsidR="007B3EFF" w:rsidRPr="007B3EFF" w:rsidRDefault="007B3EFF" w:rsidP="007B3EFF">
      <w:r w:rsidRPr="007B3EFF">
        <w:t>What can account for the differences that exist between the colonies?</w:t>
      </w:r>
    </w:p>
    <w:p w:rsidR="007B3EFF" w:rsidRDefault="007B3EFF"/>
    <w:sectPr w:rsidR="007B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71"/>
    <w:multiLevelType w:val="hybridMultilevel"/>
    <w:tmpl w:val="4BA2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FF"/>
    <w:rsid w:val="000719AB"/>
    <w:rsid w:val="007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E715B196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2017-12-20T14:56:00Z</dcterms:created>
  <dcterms:modified xsi:type="dcterms:W3CDTF">2017-12-20T15:03:00Z</dcterms:modified>
</cp:coreProperties>
</file>