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F" w:rsidRPr="008258A2" w:rsidRDefault="008258A2">
      <w:pPr>
        <w:rPr>
          <w:b/>
        </w:rPr>
      </w:pPr>
      <w:r w:rsidRPr="008258A2">
        <w:rPr>
          <w:b/>
        </w:rPr>
        <w:t>Study guide Chapter 2 Test</w:t>
      </w:r>
    </w:p>
    <w:p w:rsidR="008258A2" w:rsidRPr="008258A2" w:rsidRDefault="008258A2">
      <w:pPr>
        <w:rPr>
          <w:b/>
          <w:u w:val="single"/>
        </w:rPr>
      </w:pPr>
      <w:r w:rsidRPr="008258A2">
        <w:rPr>
          <w:b/>
          <w:u w:val="single"/>
        </w:rPr>
        <w:t>Vocab</w:t>
      </w:r>
    </w:p>
    <w:p w:rsidR="008258A2" w:rsidRDefault="008258A2" w:rsidP="008258A2">
      <w:pPr>
        <w:spacing w:after="0"/>
      </w:pPr>
      <w:r>
        <w:t>Plantations</w:t>
      </w:r>
    </w:p>
    <w:p w:rsidR="008258A2" w:rsidRDefault="008258A2" w:rsidP="008258A2">
      <w:pPr>
        <w:spacing w:after="0"/>
      </w:pPr>
      <w:r>
        <w:t>Charter</w:t>
      </w:r>
    </w:p>
    <w:p w:rsidR="008258A2" w:rsidRDefault="008258A2" w:rsidP="008258A2">
      <w:pPr>
        <w:spacing w:after="0"/>
      </w:pPr>
      <w:r>
        <w:t>Circumnavigate</w:t>
      </w:r>
    </w:p>
    <w:p w:rsidR="008258A2" w:rsidRDefault="008258A2" w:rsidP="008258A2">
      <w:pPr>
        <w:spacing w:after="0"/>
      </w:pPr>
      <w:r>
        <w:t>Columbian Exchange</w:t>
      </w:r>
    </w:p>
    <w:p w:rsidR="008258A2" w:rsidRDefault="008258A2" w:rsidP="008258A2">
      <w:pPr>
        <w:spacing w:after="0"/>
      </w:pPr>
      <w:r>
        <w:t>Conquistadors</w:t>
      </w:r>
    </w:p>
    <w:p w:rsidR="008258A2" w:rsidRDefault="008258A2" w:rsidP="008258A2">
      <w:pPr>
        <w:spacing w:after="0"/>
      </w:pPr>
      <w:r>
        <w:t>Immune</w:t>
      </w:r>
    </w:p>
    <w:p w:rsidR="008258A2" w:rsidRDefault="008258A2" w:rsidP="008258A2">
      <w:pPr>
        <w:spacing w:after="0"/>
      </w:pPr>
      <w:r>
        <w:t>Middle Passage</w:t>
      </w:r>
    </w:p>
    <w:p w:rsidR="008258A2" w:rsidRDefault="008258A2" w:rsidP="008258A2">
      <w:pPr>
        <w:spacing w:after="0"/>
      </w:pPr>
      <w:r>
        <w:t>Christopher Columbus</w:t>
      </w:r>
    </w:p>
    <w:p w:rsidR="008258A2" w:rsidRDefault="008258A2" w:rsidP="008258A2">
      <w:pPr>
        <w:spacing w:after="0"/>
      </w:pPr>
      <w:r>
        <w:t>Ferdinand Magellan</w:t>
      </w:r>
    </w:p>
    <w:p w:rsidR="008258A2" w:rsidRDefault="008258A2" w:rsidP="008258A2">
      <w:pPr>
        <w:spacing w:after="0"/>
      </w:pPr>
      <w:r>
        <w:t>Hernan Cortes</w:t>
      </w:r>
    </w:p>
    <w:p w:rsidR="008258A2" w:rsidRDefault="008258A2" w:rsidP="008258A2">
      <w:pPr>
        <w:spacing w:after="0"/>
      </w:pPr>
    </w:p>
    <w:p w:rsidR="008258A2" w:rsidRPr="008258A2" w:rsidRDefault="008258A2" w:rsidP="008258A2">
      <w:pPr>
        <w:spacing w:after="0"/>
        <w:rPr>
          <w:b/>
          <w:u w:val="single"/>
        </w:rPr>
      </w:pPr>
      <w:r w:rsidRPr="008258A2">
        <w:rPr>
          <w:b/>
          <w:u w:val="single"/>
        </w:rPr>
        <w:t>Things to know</w:t>
      </w:r>
    </w:p>
    <w:p w:rsidR="008258A2" w:rsidRDefault="008258A2" w:rsidP="008258A2">
      <w:pPr>
        <w:spacing w:after="0"/>
      </w:pPr>
      <w:r>
        <w:t>Three goals of conquistadors</w:t>
      </w:r>
    </w:p>
    <w:p w:rsidR="008258A2" w:rsidRDefault="008258A2" w:rsidP="008258A2">
      <w:pPr>
        <w:spacing w:after="0"/>
      </w:pPr>
      <w:r>
        <w:t>What factors led Europeans to begin their voyages of exploration?</w:t>
      </w:r>
    </w:p>
    <w:p w:rsidR="008258A2" w:rsidRDefault="008258A2" w:rsidP="008258A2">
      <w:pPr>
        <w:spacing w:after="0"/>
      </w:pPr>
      <w:r>
        <w:t>How was the conflict between Portugal and Spain solved?</w:t>
      </w:r>
    </w:p>
    <w:p w:rsidR="008258A2" w:rsidRDefault="008258A2" w:rsidP="008258A2">
      <w:pPr>
        <w:spacing w:after="0"/>
      </w:pPr>
      <w:r>
        <w:t>What was the biggest difference in how the Spanish and French treated the Indians?</w:t>
      </w:r>
    </w:p>
    <w:p w:rsidR="008258A2" w:rsidRDefault="008258A2" w:rsidP="008258A2">
      <w:pPr>
        <w:spacing w:after="0"/>
      </w:pPr>
      <w:r>
        <w:t>Why did the Spanish turn to enslaved Africans as a labor force?</w:t>
      </w:r>
    </w:p>
    <w:p w:rsidR="00F42E95" w:rsidRDefault="00F42E95" w:rsidP="008258A2">
      <w:pPr>
        <w:spacing w:after="0"/>
      </w:pPr>
      <w:r>
        <w:t>What was the Encomienda System?</w:t>
      </w:r>
    </w:p>
    <w:p w:rsidR="008258A2" w:rsidRDefault="008258A2" w:rsidP="008258A2">
      <w:pPr>
        <w:spacing w:after="0"/>
      </w:pPr>
      <w:bookmarkStart w:id="0" w:name="_GoBack"/>
      <w:bookmarkEnd w:id="0"/>
    </w:p>
    <w:p w:rsidR="008258A2" w:rsidRPr="008258A2" w:rsidRDefault="008258A2" w:rsidP="008258A2">
      <w:pPr>
        <w:spacing w:after="0"/>
        <w:rPr>
          <w:b/>
          <w:u w:val="single"/>
        </w:rPr>
      </w:pPr>
      <w:r w:rsidRPr="008258A2">
        <w:rPr>
          <w:b/>
          <w:u w:val="single"/>
        </w:rPr>
        <w:t>Essays</w:t>
      </w:r>
    </w:p>
    <w:p w:rsidR="008258A2" w:rsidRDefault="008258A2" w:rsidP="008258A2">
      <w:pPr>
        <w:spacing w:after="0"/>
      </w:pPr>
      <w:r w:rsidRPr="008258A2">
        <w:t>Tell how exploration of the western Hemisphere affected the peoples of Europe, Africa, and the Americas.</w:t>
      </w:r>
    </w:p>
    <w:p w:rsidR="008258A2" w:rsidRDefault="008258A2" w:rsidP="008258A2">
      <w:pPr>
        <w:spacing w:after="0"/>
      </w:pPr>
    </w:p>
    <w:p w:rsidR="008258A2" w:rsidRPr="008258A2" w:rsidRDefault="008258A2" w:rsidP="008258A2">
      <w:pPr>
        <w:spacing w:after="0"/>
      </w:pPr>
    </w:p>
    <w:p w:rsidR="008258A2" w:rsidRDefault="008258A2" w:rsidP="008258A2">
      <w:pPr>
        <w:spacing w:after="0"/>
      </w:pPr>
    </w:p>
    <w:sectPr w:rsidR="0082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A2"/>
    <w:rsid w:val="008258A2"/>
    <w:rsid w:val="00F42E95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BB834343</Template>
  <TotalTime>277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2017-10-31T14:31:00Z</dcterms:created>
  <dcterms:modified xsi:type="dcterms:W3CDTF">2017-10-31T20:19:00Z</dcterms:modified>
</cp:coreProperties>
</file>