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52" w:rsidRPr="00371437" w:rsidRDefault="00371437">
      <w:pPr>
        <w:rPr>
          <w:sz w:val="36"/>
          <w:szCs w:val="36"/>
        </w:rPr>
      </w:pPr>
      <w:r w:rsidRPr="00371437">
        <w:rPr>
          <w:sz w:val="36"/>
          <w:szCs w:val="36"/>
        </w:rPr>
        <w:t>Study Guide Chapter 27</w:t>
      </w:r>
    </w:p>
    <w:p w:rsidR="00371437" w:rsidRPr="00371437" w:rsidRDefault="00371437">
      <w:pPr>
        <w:rPr>
          <w:b/>
          <w:u w:val="single"/>
        </w:rPr>
      </w:pPr>
      <w:r w:rsidRPr="00371437">
        <w:rPr>
          <w:b/>
          <w:u w:val="single"/>
        </w:rPr>
        <w:t>Terms</w:t>
      </w:r>
    </w:p>
    <w:p w:rsidR="00371437" w:rsidRDefault="00371437">
      <w:proofErr w:type="spellStart"/>
      <w:r>
        <w:t>Shaka</w:t>
      </w:r>
      <w:proofErr w:type="spellEnd"/>
    </w:p>
    <w:p w:rsidR="00371437" w:rsidRDefault="00371437">
      <w:r>
        <w:t>Raj</w:t>
      </w:r>
    </w:p>
    <w:p w:rsidR="00371437" w:rsidRDefault="00371437">
      <w:r>
        <w:t>Nigeria</w:t>
      </w:r>
    </w:p>
    <w:p w:rsidR="00371437" w:rsidRDefault="00371437">
      <w:r>
        <w:t>Persia</w:t>
      </w:r>
    </w:p>
    <w:p w:rsidR="00371437" w:rsidRDefault="00371437">
      <w:r>
        <w:t>Queen Liliuokalani</w:t>
      </w:r>
    </w:p>
    <w:p w:rsidR="00371437" w:rsidRDefault="00371437">
      <w:r>
        <w:t>Emilio Aguinaldo</w:t>
      </w:r>
    </w:p>
    <w:p w:rsidR="00371437" w:rsidRDefault="00371437">
      <w:r>
        <w:t>Crimean War</w:t>
      </w:r>
    </w:p>
    <w:p w:rsidR="00371437" w:rsidRDefault="00371437">
      <w:r>
        <w:t>Boer War</w:t>
      </w:r>
    </w:p>
    <w:p w:rsidR="00371437" w:rsidRDefault="00371437">
      <w:proofErr w:type="spellStart"/>
      <w:r>
        <w:t>Sepoy</w:t>
      </w:r>
      <w:proofErr w:type="spellEnd"/>
      <w:r>
        <w:t xml:space="preserve"> Mutiny</w:t>
      </w:r>
    </w:p>
    <w:p w:rsidR="00371437" w:rsidRDefault="00371437">
      <w:proofErr w:type="spellStart"/>
      <w:r>
        <w:t>Menelik</w:t>
      </w:r>
      <w:proofErr w:type="spellEnd"/>
      <w:r>
        <w:t xml:space="preserve"> II</w:t>
      </w:r>
    </w:p>
    <w:p w:rsidR="00371437" w:rsidRDefault="00371437"/>
    <w:p w:rsidR="00371437" w:rsidRDefault="00371437">
      <w:r>
        <w:t>Essay</w:t>
      </w:r>
    </w:p>
    <w:p w:rsidR="00371437" w:rsidRDefault="00371437">
      <w:r>
        <w:t>What were the causes of European Imperialism?</w:t>
      </w:r>
    </w:p>
    <w:p w:rsidR="00371437" w:rsidRDefault="00371437">
      <w:r>
        <w:t>What were the positive and Negative effects of Imperialism?</w:t>
      </w:r>
      <w:bookmarkStart w:id="0" w:name="_GoBack"/>
      <w:bookmarkEnd w:id="0"/>
    </w:p>
    <w:p w:rsidR="00371437" w:rsidRDefault="00371437"/>
    <w:sectPr w:rsidR="00371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37"/>
    <w:rsid w:val="00371437"/>
    <w:rsid w:val="00B3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2E2910EF</Template>
  <TotalTime>174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2018-01-04T15:23:00Z</dcterms:created>
  <dcterms:modified xsi:type="dcterms:W3CDTF">2018-01-04T18:17:00Z</dcterms:modified>
</cp:coreProperties>
</file>