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CD" w:rsidRPr="00DD1EB1" w:rsidRDefault="00DD1EB1">
      <w:pPr>
        <w:rPr>
          <w:sz w:val="32"/>
          <w:szCs w:val="32"/>
        </w:rPr>
      </w:pPr>
      <w:r w:rsidRPr="00DD1EB1">
        <w:rPr>
          <w:sz w:val="32"/>
          <w:szCs w:val="32"/>
        </w:rPr>
        <w:t>Study guide Chapter 25 Test</w:t>
      </w:r>
    </w:p>
    <w:p w:rsidR="00DD1EB1" w:rsidRPr="00DD1EB1" w:rsidRDefault="00DD1EB1">
      <w:pPr>
        <w:rPr>
          <w:b/>
        </w:rPr>
      </w:pPr>
      <w:r w:rsidRPr="00DD1EB1">
        <w:rPr>
          <w:b/>
        </w:rPr>
        <w:t>Things to know</w:t>
      </w:r>
    </w:p>
    <w:p w:rsidR="00DD1EB1" w:rsidRDefault="00DD1EB1">
      <w:r>
        <w:t>Name for association of workers seeking labor reforms</w:t>
      </w:r>
    </w:p>
    <w:p w:rsidR="00DD1EB1" w:rsidRDefault="00DD1EB1">
      <w:r>
        <w:t>Laissez-faire</w:t>
      </w:r>
    </w:p>
    <w:p w:rsidR="00DD1EB1" w:rsidRDefault="00DD1EB1">
      <w:r>
        <w:t>What is a reform movement?</w:t>
      </w:r>
    </w:p>
    <w:p w:rsidR="00DD1EB1" w:rsidRDefault="00DD1EB1">
      <w:r>
        <w:t xml:space="preserve">What </w:t>
      </w:r>
      <w:proofErr w:type="gramStart"/>
      <w:r>
        <w:t>are the three factors</w:t>
      </w:r>
      <w:proofErr w:type="gramEnd"/>
      <w:r>
        <w:t xml:space="preserve"> of required for industrialization?</w:t>
      </w:r>
    </w:p>
    <w:p w:rsidR="00DD1EB1" w:rsidRDefault="00DD1EB1">
      <w:r>
        <w:t>How did landowners and aristocrats view wealthy members of the middle class?</w:t>
      </w:r>
    </w:p>
    <w:p w:rsidR="00DD1EB1" w:rsidRDefault="00DD1EB1">
      <w:r>
        <w:t>What was the benefit of being a stock holder?</w:t>
      </w:r>
    </w:p>
    <w:p w:rsidR="00DD1EB1" w:rsidRDefault="00DD1EB1">
      <w:r>
        <w:t>What was the Industrial Revolution?</w:t>
      </w:r>
    </w:p>
    <w:p w:rsidR="00DD1EB1" w:rsidRDefault="00DD1EB1">
      <w:r>
        <w:t>What did Britain do to keep industrial secrets?</w:t>
      </w:r>
    </w:p>
    <w:p w:rsidR="00DD1EB1" w:rsidRDefault="00DD1EB1">
      <w:r>
        <w:t>What were some of the effects of the agricultural revolution?</w:t>
      </w:r>
    </w:p>
    <w:p w:rsidR="00DD1EB1" w:rsidRDefault="00DD1EB1">
      <w:r>
        <w:t>What was the main cause of the urbanization?</w:t>
      </w:r>
    </w:p>
    <w:p w:rsidR="00DD1EB1" w:rsidRDefault="00DD1EB1"/>
    <w:p w:rsidR="00DD1EB1" w:rsidRDefault="00DD1EB1">
      <w:r>
        <w:t>Essays</w:t>
      </w:r>
      <w:bookmarkStart w:id="0" w:name="_GoBack"/>
      <w:bookmarkEnd w:id="0"/>
    </w:p>
    <w:p w:rsidR="00DD1EB1" w:rsidRDefault="00DD1EB1">
      <w:r>
        <w:t>Why did the Industrial Revolution occur in Great Britain before it occurred elsewhere in Europe?</w:t>
      </w:r>
    </w:p>
    <w:p w:rsidR="00DD1EB1" w:rsidRDefault="00DD1EB1"/>
    <w:p w:rsidR="00DD1EB1" w:rsidRDefault="00DD1EB1">
      <w:r>
        <w:t>What are some likely reasons that many middle-class British believed in the theories of laissez-faire capitalism and the free-market system in the 1800s?</w:t>
      </w:r>
    </w:p>
    <w:p w:rsidR="00DD1EB1" w:rsidRDefault="00DD1EB1"/>
    <w:sectPr w:rsidR="00DD1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B1"/>
    <w:rsid w:val="007767CD"/>
    <w:rsid w:val="00D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A012B38F</Template>
  <TotalTime>14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2017-12-08T13:20:00Z</dcterms:created>
  <dcterms:modified xsi:type="dcterms:W3CDTF">2017-12-08T13:34:00Z</dcterms:modified>
</cp:coreProperties>
</file>