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1" w:rsidRPr="006060E9" w:rsidRDefault="006060E9">
      <w:pPr>
        <w:rPr>
          <w:b/>
          <w:sz w:val="28"/>
          <w:szCs w:val="28"/>
        </w:rPr>
      </w:pPr>
      <w:r w:rsidRPr="006060E9">
        <w:rPr>
          <w:b/>
          <w:sz w:val="28"/>
          <w:szCs w:val="28"/>
        </w:rPr>
        <w:t>Study guide chapter 24 test</w:t>
      </w:r>
    </w:p>
    <w:p w:rsidR="006060E9" w:rsidRPr="006060E9" w:rsidRDefault="006060E9">
      <w:pPr>
        <w:rPr>
          <w:b/>
          <w:sz w:val="24"/>
          <w:szCs w:val="24"/>
        </w:rPr>
      </w:pPr>
      <w:r w:rsidRPr="006060E9">
        <w:rPr>
          <w:b/>
          <w:sz w:val="24"/>
          <w:szCs w:val="24"/>
        </w:rPr>
        <w:t>Things to know</w:t>
      </w:r>
    </w:p>
    <w:p w:rsidR="006060E9" w:rsidRDefault="006060E9" w:rsidP="006060E9">
      <w:r>
        <w:t>Who is Beethoven?</w:t>
      </w:r>
    </w:p>
    <w:p w:rsidR="006060E9" w:rsidRDefault="006060E9">
      <w:r>
        <w:t>Which group spearheaded Latin America independence?</w:t>
      </w:r>
    </w:p>
    <w:p w:rsidR="006060E9" w:rsidRDefault="006060E9" w:rsidP="006060E9">
      <w:r>
        <w:t>What is Count Camillo di Cavour known for?</w:t>
      </w:r>
    </w:p>
    <w:p w:rsidR="006060E9" w:rsidRDefault="006060E9">
      <w:r>
        <w:t>Who led Mexico’s independence?</w:t>
      </w:r>
    </w:p>
    <w:p w:rsidR="006060E9" w:rsidRDefault="006060E9" w:rsidP="006060E9">
      <w:r>
        <w:t>Nationalism</w:t>
      </w:r>
    </w:p>
    <w:p w:rsidR="006060E9" w:rsidRDefault="006060E9">
      <w:r>
        <w:t>What is a result of the uprisings of 1848?</w:t>
      </w:r>
    </w:p>
    <w:p w:rsidR="006060E9" w:rsidRDefault="006060E9">
      <w:r>
        <w:t>What did Otto von Bismarck desire?</w:t>
      </w:r>
    </w:p>
    <w:p w:rsidR="006060E9" w:rsidRDefault="006060E9">
      <w:r>
        <w:t>What was the goal of the liberals?</w:t>
      </w:r>
    </w:p>
    <w:p w:rsidR="006060E9" w:rsidRDefault="006060E9" w:rsidP="006060E9">
      <w:r>
        <w:t>What did Mary Shelley Write?</w:t>
      </w:r>
    </w:p>
    <w:p w:rsidR="006060E9" w:rsidRDefault="006060E9" w:rsidP="006060E9">
      <w:r w:rsidRPr="006060E9">
        <w:t xml:space="preserve"> </w:t>
      </w:r>
      <w:r>
        <w:t>Who was Jose de San Martin?</w:t>
      </w:r>
    </w:p>
    <w:p w:rsidR="006060E9" w:rsidRDefault="006060E9" w:rsidP="006060E9"/>
    <w:p w:rsidR="006060E9" w:rsidRDefault="006060E9" w:rsidP="006060E9">
      <w:pPr>
        <w:rPr>
          <w:b/>
        </w:rPr>
      </w:pPr>
      <w:r>
        <w:rPr>
          <w:b/>
        </w:rPr>
        <w:t>Essays</w:t>
      </w:r>
    </w:p>
    <w:p w:rsidR="006060E9" w:rsidRPr="006060E9" w:rsidRDefault="006060E9" w:rsidP="006060E9">
      <w:bookmarkStart w:id="0" w:name="_GoBack"/>
      <w:r w:rsidRPr="006060E9">
        <w:t>How can nationalism be both a good thing and a bad thing? Provide specific examples of each?</w:t>
      </w:r>
    </w:p>
    <w:p w:rsidR="006060E9" w:rsidRPr="006060E9" w:rsidRDefault="006060E9" w:rsidP="006060E9"/>
    <w:p w:rsidR="006060E9" w:rsidRPr="006060E9" w:rsidRDefault="006060E9" w:rsidP="006060E9"/>
    <w:p w:rsidR="006060E9" w:rsidRPr="006060E9" w:rsidRDefault="006060E9" w:rsidP="006060E9">
      <w:r w:rsidRPr="006060E9">
        <w:t>In the first half of 1800s what three groups struggled to gain political advantage in European societies? Define each group and their goals</w:t>
      </w:r>
    </w:p>
    <w:bookmarkEnd w:id="0"/>
    <w:p w:rsidR="006060E9" w:rsidRPr="006060E9" w:rsidRDefault="006060E9" w:rsidP="006060E9">
      <w:pPr>
        <w:rPr>
          <w:b/>
        </w:rPr>
      </w:pPr>
    </w:p>
    <w:p w:rsidR="006060E9" w:rsidRDefault="006060E9"/>
    <w:p w:rsidR="006060E9" w:rsidRDefault="006060E9"/>
    <w:sectPr w:rsidR="0060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9"/>
    <w:rsid w:val="006060E9"/>
    <w:rsid w:val="00D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2733FB01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2017-11-07T16:09:00Z</dcterms:created>
  <dcterms:modified xsi:type="dcterms:W3CDTF">2017-11-07T16:13:00Z</dcterms:modified>
</cp:coreProperties>
</file>